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4C77D" w14:textId="67D41C30" w:rsidR="00A40995" w:rsidRPr="008D7162" w:rsidRDefault="000052B4" w:rsidP="00A40995">
      <w:pPr>
        <w:spacing w:after="0" w:line="240" w:lineRule="auto"/>
        <w:jc w:val="both"/>
        <w:rPr>
          <w:b/>
          <w:bCs/>
          <w:color w:val="FF6600"/>
          <w:sz w:val="10"/>
          <w:szCs w:val="10"/>
          <w:lang w:val="en-US"/>
        </w:rPr>
      </w:pPr>
      <w:r w:rsidRPr="00020FA4">
        <w:rPr>
          <w:b/>
          <w:bCs/>
          <w:noProof/>
          <w:color w:val="FF6600"/>
          <w:sz w:val="10"/>
          <w:szCs w:val="10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E884AF2" wp14:editId="5DAFFACE">
                <wp:simplePos x="0" y="0"/>
                <wp:positionH relativeFrom="margin">
                  <wp:align>center</wp:align>
                </wp:positionH>
                <wp:positionV relativeFrom="topMargin">
                  <wp:posOffset>180975</wp:posOffset>
                </wp:positionV>
                <wp:extent cx="6496050" cy="1404620"/>
                <wp:effectExtent l="0" t="0" r="19050" b="27940"/>
                <wp:wrapNone/>
                <wp:docPr id="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F22EAD" w14:textId="77777777" w:rsidR="005A55D5" w:rsidRDefault="005A55D5" w:rsidP="005A1015">
                            <w:pPr>
                              <w:spacing w:line="240" w:lineRule="auto"/>
                              <w:jc w:val="center"/>
                              <w:rPr>
                                <w:rFonts w:ascii="Exo 2" w:hAnsi="Exo 2"/>
                                <w:color w:val="008000"/>
                                <w:sz w:val="48"/>
                                <w:lang w:val="en-US"/>
                              </w:rPr>
                            </w:pPr>
                            <w:r w:rsidRPr="005A55D5">
                              <w:rPr>
                                <w:rFonts w:ascii="Exo 2" w:hAnsi="Exo 2"/>
                                <w:color w:val="008000"/>
                                <w:sz w:val="48"/>
                                <w:lang w:val="en-US"/>
                              </w:rPr>
                              <w:t>GTC Tumor-Specific Profiles</w:t>
                            </w:r>
                          </w:p>
                          <w:p w14:paraId="0234599E" w14:textId="38E23E67" w:rsidR="00675B35" w:rsidRPr="00675B35" w:rsidRDefault="005A6500" w:rsidP="005A1015">
                            <w:pPr>
                              <w:spacing w:line="240" w:lineRule="auto"/>
                              <w:jc w:val="center"/>
                              <w:rPr>
                                <w:rFonts w:ascii="Exo 2" w:hAnsi="Exo 2"/>
                                <w:color w:val="FF3300"/>
                                <w:lang w:val="en-US"/>
                              </w:rPr>
                            </w:pPr>
                            <w:sdt>
                              <w:sdtPr>
                                <w:rPr>
                                  <w:rFonts w:ascii="Exo 2" w:hAnsi="Exo 2"/>
                                  <w:color w:val="FF3300"/>
                                  <w:sz w:val="36"/>
                                  <w:lang w:val="en-US"/>
                                </w:rPr>
                                <w:alias w:val="Θέμα"/>
                                <w:tag w:val=""/>
                                <w:id w:val="-1309625518"/>
                                <w:placeholder>
                                  <w:docPart w:val="A47E4645A6764137B5A1B204D1EA2B89"/>
                                </w:placeholder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8E7FA5" w:rsidRPr="008E7FA5">
                                  <w:rPr>
                                    <w:rFonts w:ascii="Exo 2" w:hAnsi="Exo 2"/>
                                    <w:color w:val="FF3300"/>
                                    <w:sz w:val="36"/>
                                    <w:lang w:val="en-US"/>
                                  </w:rPr>
                                  <w:t>Solid Tumors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884AF2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0;margin-top:14.25pt;width:511.5pt;height:110.6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" filled="f" strokecolor="green">
                <v:textbox style="mso-fit-shape-to-text:t">
                  <w:txbxContent>
                    <w:p w14:paraId="06F22EAD" w14:textId="77777777" w:rsidR="005A55D5" w:rsidRDefault="005A55D5" w:rsidP="005A1015">
                      <w:pPr>
                        <w:spacing w:line="240" w:lineRule="auto"/>
                        <w:jc w:val="center"/>
                        <w:rPr>
                          <w:rFonts w:ascii="Exo 2" w:hAnsi="Exo 2"/>
                          <w:color w:val="008000"/>
                          <w:sz w:val="48"/>
                          <w:lang w:val="en-US"/>
                        </w:rPr>
                      </w:pPr>
                      <w:r w:rsidRPr="005A55D5">
                        <w:rPr>
                          <w:rFonts w:ascii="Exo 2" w:hAnsi="Exo 2"/>
                          <w:color w:val="008000"/>
                          <w:sz w:val="48"/>
                          <w:lang w:val="en-US"/>
                        </w:rPr>
                        <w:t>GTC Tumor-Specific Profiles</w:t>
                      </w:r>
                    </w:p>
                    <w:p w14:paraId="0234599E" w14:textId="38E23E67" w:rsidR="00675B35" w:rsidRPr="00675B35" w:rsidRDefault="009F7088" w:rsidP="005A1015">
                      <w:pPr>
                        <w:spacing w:line="240" w:lineRule="auto"/>
                        <w:jc w:val="center"/>
                        <w:rPr>
                          <w:rFonts w:ascii="Exo 2" w:hAnsi="Exo 2"/>
                          <w:color w:val="FF3300"/>
                          <w:lang w:val="en-US"/>
                        </w:rPr>
                      </w:pPr>
                      <w:sdt>
                        <w:sdtPr>
                          <w:rPr>
                            <w:rFonts w:ascii="Exo 2" w:hAnsi="Exo 2"/>
                            <w:color w:val="FF3300"/>
                            <w:sz w:val="36"/>
                            <w:lang w:val="en-US"/>
                          </w:rPr>
                          <w:alias w:val="Θέμα"/>
                          <w:tag w:val=""/>
                          <w:id w:val="-1309625518"/>
                          <w:placeholder>
                            <w:docPart w:val="A47E4645A6764137B5A1B204D1EA2B89"/>
                          </w:placeholder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8E7FA5" w:rsidRPr="008E7FA5">
                            <w:rPr>
                              <w:rFonts w:ascii="Exo 2" w:hAnsi="Exo 2"/>
                              <w:color w:val="FF3300"/>
                              <w:sz w:val="36"/>
                              <w:lang w:val="en-US"/>
                            </w:rPr>
                            <w:t>Solid Tumors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tbl>
      <w:tblPr>
        <w:tblStyle w:val="1-4"/>
        <w:tblW w:w="10207" w:type="dxa"/>
        <w:tblInd w:w="-431" w:type="dxa"/>
        <w:tblLook w:val="04A0" w:firstRow="1" w:lastRow="0" w:firstColumn="1" w:lastColumn="0" w:noHBand="0" w:noVBand="1"/>
      </w:tblPr>
      <w:tblGrid>
        <w:gridCol w:w="1020"/>
        <w:gridCol w:w="1021"/>
        <w:gridCol w:w="1021"/>
        <w:gridCol w:w="1020"/>
        <w:gridCol w:w="1021"/>
        <w:gridCol w:w="1021"/>
        <w:gridCol w:w="1020"/>
        <w:gridCol w:w="1021"/>
        <w:gridCol w:w="1021"/>
        <w:gridCol w:w="1021"/>
      </w:tblGrid>
      <w:tr w:rsidR="00A40995" w:rsidRPr="007F658D" w14:paraId="6133F640" w14:textId="77777777" w:rsidTr="007F65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10"/>
          </w:tcPr>
          <w:p w14:paraId="62BBFF09" w14:textId="4B5BE53A" w:rsidR="00A40995" w:rsidRPr="007F658D" w:rsidRDefault="008E7FA5" w:rsidP="00A40995">
            <w:pPr>
              <w:jc w:val="both"/>
              <w:rPr>
                <w:sz w:val="18"/>
                <w:szCs w:val="18"/>
                <w:lang w:val="en-US"/>
              </w:rPr>
            </w:pPr>
            <w:r w:rsidRPr="008E7FA5">
              <w:rPr>
                <w:color w:val="FF6600"/>
                <w:lang w:val="en-US"/>
              </w:rPr>
              <w:t>Colorectal:</w:t>
            </w:r>
          </w:p>
        </w:tc>
      </w:tr>
      <w:tr w:rsidR="00A40995" w:rsidRPr="007F658D" w14:paraId="4E427E60" w14:textId="77777777" w:rsidTr="007F6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</w:tcPr>
          <w:p w14:paraId="217AEA5D" w14:textId="2F8B04C0" w:rsidR="00A40995" w:rsidRPr="007F658D" w:rsidRDefault="008E7FA5" w:rsidP="00A40995">
            <w:pPr>
              <w:jc w:val="both"/>
              <w:rPr>
                <w:b w:val="0"/>
                <w:bCs w:val="0"/>
                <w:sz w:val="18"/>
                <w:szCs w:val="18"/>
                <w:lang w:val="en-US"/>
              </w:rPr>
            </w:pPr>
            <w:r w:rsidRPr="008E7FA5">
              <w:rPr>
                <w:sz w:val="18"/>
                <w:szCs w:val="18"/>
                <w:lang w:val="en-US"/>
              </w:rPr>
              <w:t>MSI</w:t>
            </w:r>
          </w:p>
        </w:tc>
        <w:tc>
          <w:tcPr>
            <w:tcW w:w="1021" w:type="dxa"/>
          </w:tcPr>
          <w:p w14:paraId="037DC7F5" w14:textId="35F5F3DA" w:rsidR="00A40995" w:rsidRPr="008E7FA5" w:rsidRDefault="008E7FA5" w:rsidP="00A409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lang w:val="en-US"/>
              </w:rPr>
            </w:pPr>
            <w:r w:rsidRPr="008E7FA5">
              <w:rPr>
                <w:b/>
                <w:bCs/>
                <w:sz w:val="18"/>
                <w:szCs w:val="18"/>
                <w:lang w:val="en-US"/>
              </w:rPr>
              <w:t>TMB</w:t>
            </w:r>
          </w:p>
        </w:tc>
        <w:tc>
          <w:tcPr>
            <w:tcW w:w="1021" w:type="dxa"/>
          </w:tcPr>
          <w:p w14:paraId="0B6CB123" w14:textId="7DFDF94D" w:rsidR="00A40995" w:rsidRPr="007F658D" w:rsidRDefault="008E7FA5" w:rsidP="00A409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8E7FA5">
              <w:rPr>
                <w:sz w:val="18"/>
                <w:szCs w:val="18"/>
                <w:lang w:val="en-US"/>
              </w:rPr>
              <w:t>APC</w:t>
            </w:r>
          </w:p>
        </w:tc>
        <w:tc>
          <w:tcPr>
            <w:tcW w:w="1020" w:type="dxa"/>
          </w:tcPr>
          <w:p w14:paraId="63D448DB" w14:textId="3F632AA0" w:rsidR="00A40995" w:rsidRPr="007F658D" w:rsidRDefault="008E7FA5" w:rsidP="00A409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8E7FA5">
              <w:rPr>
                <w:sz w:val="18"/>
                <w:szCs w:val="18"/>
                <w:lang w:val="en-US"/>
              </w:rPr>
              <w:t>ATM</w:t>
            </w:r>
          </w:p>
        </w:tc>
        <w:tc>
          <w:tcPr>
            <w:tcW w:w="1021" w:type="dxa"/>
          </w:tcPr>
          <w:p w14:paraId="61FBDBCA" w14:textId="1D54D6D9" w:rsidR="00A40995" w:rsidRPr="007F658D" w:rsidRDefault="008E7FA5" w:rsidP="00A409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8E7FA5">
              <w:rPr>
                <w:sz w:val="18"/>
                <w:szCs w:val="18"/>
                <w:lang w:val="en-US"/>
              </w:rPr>
              <w:t>BRAF</w:t>
            </w:r>
          </w:p>
        </w:tc>
        <w:tc>
          <w:tcPr>
            <w:tcW w:w="1021" w:type="dxa"/>
          </w:tcPr>
          <w:p w14:paraId="162BB33F" w14:textId="0BD059D2" w:rsidR="00A40995" w:rsidRPr="007F658D" w:rsidRDefault="008E7FA5" w:rsidP="00A409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8E7FA5">
              <w:rPr>
                <w:sz w:val="18"/>
                <w:szCs w:val="18"/>
                <w:lang w:val="en-US"/>
              </w:rPr>
              <w:t>BRCA1</w:t>
            </w:r>
          </w:p>
        </w:tc>
        <w:tc>
          <w:tcPr>
            <w:tcW w:w="1020" w:type="dxa"/>
          </w:tcPr>
          <w:p w14:paraId="258829B7" w14:textId="479FB06C" w:rsidR="00A40995" w:rsidRPr="007F658D" w:rsidRDefault="008E7FA5" w:rsidP="00A409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8E7FA5">
              <w:rPr>
                <w:sz w:val="18"/>
                <w:szCs w:val="18"/>
                <w:lang w:val="en-US"/>
              </w:rPr>
              <w:t>BRCA2</w:t>
            </w:r>
          </w:p>
        </w:tc>
        <w:tc>
          <w:tcPr>
            <w:tcW w:w="1021" w:type="dxa"/>
          </w:tcPr>
          <w:p w14:paraId="73B5234D" w14:textId="73A93D2C" w:rsidR="00A40995" w:rsidRPr="007F658D" w:rsidRDefault="008E7FA5" w:rsidP="00A409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8E7FA5">
              <w:rPr>
                <w:sz w:val="18"/>
                <w:szCs w:val="18"/>
                <w:lang w:val="en-US"/>
              </w:rPr>
              <w:t>CTNNB1</w:t>
            </w:r>
          </w:p>
        </w:tc>
        <w:tc>
          <w:tcPr>
            <w:tcW w:w="1021" w:type="dxa"/>
          </w:tcPr>
          <w:p w14:paraId="0718284D" w14:textId="6F2C2417" w:rsidR="00A40995" w:rsidRPr="007F658D" w:rsidRDefault="008E7FA5" w:rsidP="00A409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8E7FA5">
              <w:rPr>
                <w:sz w:val="18"/>
                <w:szCs w:val="18"/>
                <w:lang w:val="en-US"/>
              </w:rPr>
              <w:t>EGFR</w:t>
            </w:r>
          </w:p>
        </w:tc>
        <w:tc>
          <w:tcPr>
            <w:tcW w:w="1021" w:type="dxa"/>
          </w:tcPr>
          <w:p w14:paraId="44CED808" w14:textId="1A2A5F33" w:rsidR="00A40995" w:rsidRPr="007F658D" w:rsidRDefault="008E7FA5" w:rsidP="00A409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8E7FA5">
              <w:rPr>
                <w:sz w:val="18"/>
                <w:szCs w:val="18"/>
                <w:lang w:val="en-US"/>
              </w:rPr>
              <w:t>EPCAM</w:t>
            </w:r>
          </w:p>
        </w:tc>
      </w:tr>
      <w:tr w:rsidR="00A40995" w:rsidRPr="007F658D" w14:paraId="704942E4" w14:textId="77777777" w:rsidTr="007F6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</w:tcPr>
          <w:p w14:paraId="67F7100D" w14:textId="540D6835" w:rsidR="00A40995" w:rsidRPr="007F658D" w:rsidRDefault="008E7FA5" w:rsidP="00A40995">
            <w:pPr>
              <w:jc w:val="both"/>
              <w:rPr>
                <w:b w:val="0"/>
                <w:bCs w:val="0"/>
                <w:sz w:val="18"/>
                <w:szCs w:val="18"/>
                <w:lang w:val="en-US"/>
              </w:rPr>
            </w:pPr>
            <w:r w:rsidRPr="008E7FA5">
              <w:rPr>
                <w:b w:val="0"/>
                <w:bCs w:val="0"/>
                <w:sz w:val="18"/>
                <w:szCs w:val="18"/>
                <w:lang w:val="en-US"/>
              </w:rPr>
              <w:t>ERBB2</w:t>
            </w:r>
          </w:p>
        </w:tc>
        <w:tc>
          <w:tcPr>
            <w:tcW w:w="1021" w:type="dxa"/>
          </w:tcPr>
          <w:p w14:paraId="0C2FA123" w14:textId="30227429" w:rsidR="00A40995" w:rsidRPr="007F658D" w:rsidRDefault="008E7FA5" w:rsidP="00A409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8E7FA5">
              <w:rPr>
                <w:sz w:val="18"/>
                <w:szCs w:val="18"/>
                <w:lang w:val="en-US"/>
              </w:rPr>
              <w:t>ERBB4</w:t>
            </w:r>
          </w:p>
        </w:tc>
        <w:tc>
          <w:tcPr>
            <w:tcW w:w="1021" w:type="dxa"/>
          </w:tcPr>
          <w:p w14:paraId="1A456A19" w14:textId="08188051" w:rsidR="00A40995" w:rsidRPr="007F658D" w:rsidRDefault="008E7FA5" w:rsidP="00A409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8E7FA5">
              <w:rPr>
                <w:sz w:val="18"/>
                <w:szCs w:val="18"/>
                <w:lang w:val="en-US"/>
              </w:rPr>
              <w:t>FBXW7</w:t>
            </w:r>
          </w:p>
        </w:tc>
        <w:tc>
          <w:tcPr>
            <w:tcW w:w="1020" w:type="dxa"/>
          </w:tcPr>
          <w:p w14:paraId="74040544" w14:textId="5A47985C" w:rsidR="00A40995" w:rsidRPr="007F658D" w:rsidRDefault="008E7FA5" w:rsidP="00A409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8E7FA5">
              <w:rPr>
                <w:sz w:val="18"/>
                <w:szCs w:val="18"/>
                <w:lang w:val="en-US"/>
              </w:rPr>
              <w:t>IDH1</w:t>
            </w:r>
          </w:p>
        </w:tc>
        <w:tc>
          <w:tcPr>
            <w:tcW w:w="1021" w:type="dxa"/>
          </w:tcPr>
          <w:p w14:paraId="594AE6C8" w14:textId="56B6626F" w:rsidR="00A40995" w:rsidRPr="007F658D" w:rsidRDefault="008E7FA5" w:rsidP="00A409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8E7FA5">
              <w:rPr>
                <w:sz w:val="18"/>
                <w:szCs w:val="18"/>
                <w:lang w:val="en-US"/>
              </w:rPr>
              <w:t>IDH2</w:t>
            </w:r>
          </w:p>
        </w:tc>
        <w:tc>
          <w:tcPr>
            <w:tcW w:w="1021" w:type="dxa"/>
          </w:tcPr>
          <w:p w14:paraId="298461D8" w14:textId="622C8615" w:rsidR="00A40995" w:rsidRPr="007F658D" w:rsidRDefault="009609B8" w:rsidP="00A409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609B8">
              <w:rPr>
                <w:sz w:val="18"/>
                <w:szCs w:val="18"/>
                <w:lang w:val="en-US"/>
              </w:rPr>
              <w:t>KIT</w:t>
            </w:r>
          </w:p>
        </w:tc>
        <w:tc>
          <w:tcPr>
            <w:tcW w:w="1020" w:type="dxa"/>
          </w:tcPr>
          <w:p w14:paraId="56AA777B" w14:textId="35102764" w:rsidR="00A40995" w:rsidRPr="007F658D" w:rsidRDefault="008E7FA5" w:rsidP="00A409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8E7FA5">
              <w:rPr>
                <w:sz w:val="18"/>
                <w:szCs w:val="18"/>
                <w:lang w:val="en-US"/>
              </w:rPr>
              <w:t>KMT2C</w:t>
            </w:r>
          </w:p>
        </w:tc>
        <w:tc>
          <w:tcPr>
            <w:tcW w:w="1021" w:type="dxa"/>
          </w:tcPr>
          <w:p w14:paraId="64B6859E" w14:textId="1C5DFDE3" w:rsidR="00A40995" w:rsidRPr="007F658D" w:rsidRDefault="008E7FA5" w:rsidP="00A409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8E7FA5">
              <w:rPr>
                <w:sz w:val="18"/>
                <w:szCs w:val="18"/>
                <w:lang w:val="en-US"/>
              </w:rPr>
              <w:t>KMT2D</w:t>
            </w:r>
          </w:p>
        </w:tc>
        <w:tc>
          <w:tcPr>
            <w:tcW w:w="1021" w:type="dxa"/>
          </w:tcPr>
          <w:p w14:paraId="4930F9BB" w14:textId="7B630A50" w:rsidR="00A40995" w:rsidRPr="007F658D" w:rsidRDefault="008E7FA5" w:rsidP="00A409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8E7FA5">
              <w:rPr>
                <w:sz w:val="18"/>
                <w:szCs w:val="18"/>
                <w:lang w:val="en-US"/>
              </w:rPr>
              <w:t>KRAS</w:t>
            </w:r>
          </w:p>
        </w:tc>
        <w:tc>
          <w:tcPr>
            <w:tcW w:w="1021" w:type="dxa"/>
          </w:tcPr>
          <w:p w14:paraId="76E95405" w14:textId="4BEFF843" w:rsidR="00A40995" w:rsidRPr="007F658D" w:rsidRDefault="008E7FA5" w:rsidP="00A409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8E7FA5">
              <w:rPr>
                <w:sz w:val="18"/>
                <w:szCs w:val="18"/>
                <w:lang w:val="en-US"/>
              </w:rPr>
              <w:t>MLH1</w:t>
            </w:r>
          </w:p>
        </w:tc>
      </w:tr>
      <w:tr w:rsidR="00A40995" w:rsidRPr="007F658D" w14:paraId="285759A3" w14:textId="77777777" w:rsidTr="007F6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</w:tcPr>
          <w:p w14:paraId="4598276E" w14:textId="1A68982D" w:rsidR="00A40995" w:rsidRPr="007F658D" w:rsidRDefault="008E7FA5" w:rsidP="00A40995">
            <w:pPr>
              <w:jc w:val="both"/>
              <w:rPr>
                <w:b w:val="0"/>
                <w:bCs w:val="0"/>
                <w:sz w:val="18"/>
                <w:szCs w:val="18"/>
                <w:lang w:val="en-US"/>
              </w:rPr>
            </w:pPr>
            <w:r w:rsidRPr="008E7FA5">
              <w:rPr>
                <w:b w:val="0"/>
                <w:bCs w:val="0"/>
                <w:sz w:val="18"/>
                <w:szCs w:val="18"/>
                <w:lang w:val="en-US"/>
              </w:rPr>
              <w:t>MSH2</w:t>
            </w:r>
          </w:p>
        </w:tc>
        <w:tc>
          <w:tcPr>
            <w:tcW w:w="1021" w:type="dxa"/>
          </w:tcPr>
          <w:p w14:paraId="792D7183" w14:textId="30541085" w:rsidR="00A40995" w:rsidRPr="007F658D" w:rsidRDefault="008E7FA5" w:rsidP="00A409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8E7FA5">
              <w:rPr>
                <w:sz w:val="18"/>
                <w:szCs w:val="18"/>
                <w:lang w:val="en-US"/>
              </w:rPr>
              <w:t>MSH6</w:t>
            </w:r>
          </w:p>
        </w:tc>
        <w:tc>
          <w:tcPr>
            <w:tcW w:w="1021" w:type="dxa"/>
          </w:tcPr>
          <w:p w14:paraId="5F68A487" w14:textId="506A201B" w:rsidR="00A40995" w:rsidRPr="007F658D" w:rsidRDefault="008E7FA5" w:rsidP="00A409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8E7FA5">
              <w:rPr>
                <w:sz w:val="18"/>
                <w:szCs w:val="18"/>
                <w:lang w:val="en-US"/>
              </w:rPr>
              <w:t>NEB</w:t>
            </w:r>
          </w:p>
        </w:tc>
        <w:tc>
          <w:tcPr>
            <w:tcW w:w="1020" w:type="dxa"/>
          </w:tcPr>
          <w:p w14:paraId="4C7CA549" w14:textId="3DA37461" w:rsidR="00A40995" w:rsidRPr="007F658D" w:rsidRDefault="008E7FA5" w:rsidP="00A409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8E7FA5">
              <w:rPr>
                <w:sz w:val="18"/>
                <w:szCs w:val="18"/>
                <w:lang w:val="en-US"/>
              </w:rPr>
              <w:t>NOTCH1</w:t>
            </w:r>
          </w:p>
        </w:tc>
        <w:tc>
          <w:tcPr>
            <w:tcW w:w="1021" w:type="dxa"/>
          </w:tcPr>
          <w:p w14:paraId="64DDBDFB" w14:textId="4A0E8568" w:rsidR="00A40995" w:rsidRPr="007F658D" w:rsidRDefault="008E7FA5" w:rsidP="00A409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8E7FA5">
              <w:rPr>
                <w:sz w:val="18"/>
                <w:szCs w:val="18"/>
                <w:lang w:val="en-US"/>
              </w:rPr>
              <w:t>NRAS</w:t>
            </w:r>
          </w:p>
        </w:tc>
        <w:tc>
          <w:tcPr>
            <w:tcW w:w="1021" w:type="dxa"/>
          </w:tcPr>
          <w:p w14:paraId="29CE2592" w14:textId="010A97E4" w:rsidR="00A40995" w:rsidRPr="007F658D" w:rsidRDefault="008E7FA5" w:rsidP="00A409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8E7FA5">
              <w:rPr>
                <w:sz w:val="18"/>
                <w:szCs w:val="18"/>
                <w:lang w:val="en-US"/>
              </w:rPr>
              <w:t>PIK3CA</w:t>
            </w:r>
          </w:p>
        </w:tc>
        <w:tc>
          <w:tcPr>
            <w:tcW w:w="1020" w:type="dxa"/>
          </w:tcPr>
          <w:p w14:paraId="64840E48" w14:textId="20FB9B53" w:rsidR="00A40995" w:rsidRPr="007F658D" w:rsidRDefault="008E7FA5" w:rsidP="00A409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8E7FA5">
              <w:rPr>
                <w:sz w:val="18"/>
                <w:szCs w:val="18"/>
                <w:lang w:val="en-US"/>
              </w:rPr>
              <w:t>PDGFRA</w:t>
            </w:r>
          </w:p>
        </w:tc>
        <w:tc>
          <w:tcPr>
            <w:tcW w:w="1021" w:type="dxa"/>
          </w:tcPr>
          <w:p w14:paraId="3924BB7F" w14:textId="0A1F88C0" w:rsidR="00A40995" w:rsidRPr="007F658D" w:rsidRDefault="008E7FA5" w:rsidP="00A409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8E7FA5">
              <w:rPr>
                <w:sz w:val="18"/>
                <w:szCs w:val="18"/>
                <w:lang w:val="en-US"/>
              </w:rPr>
              <w:t>PMS2</w:t>
            </w:r>
          </w:p>
        </w:tc>
        <w:tc>
          <w:tcPr>
            <w:tcW w:w="1021" w:type="dxa"/>
          </w:tcPr>
          <w:p w14:paraId="5139BAB9" w14:textId="53BFF94A" w:rsidR="00A40995" w:rsidRPr="007F658D" w:rsidRDefault="008E7FA5" w:rsidP="00A409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8E7FA5">
              <w:rPr>
                <w:sz w:val="18"/>
                <w:szCs w:val="18"/>
                <w:lang w:val="en-US"/>
              </w:rPr>
              <w:t>POLE</w:t>
            </w:r>
          </w:p>
        </w:tc>
        <w:tc>
          <w:tcPr>
            <w:tcW w:w="1021" w:type="dxa"/>
          </w:tcPr>
          <w:p w14:paraId="2EBD1EE7" w14:textId="4B381E39" w:rsidR="00A40995" w:rsidRPr="007F658D" w:rsidRDefault="008E7FA5" w:rsidP="00A409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8E7FA5">
              <w:rPr>
                <w:sz w:val="18"/>
                <w:szCs w:val="18"/>
                <w:lang w:val="en-US"/>
              </w:rPr>
              <w:t>PTEN</w:t>
            </w:r>
          </w:p>
        </w:tc>
      </w:tr>
      <w:tr w:rsidR="00A40995" w:rsidRPr="007F658D" w14:paraId="55112808" w14:textId="77777777" w:rsidTr="007F6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</w:tcPr>
          <w:p w14:paraId="3A169443" w14:textId="752FB0A0" w:rsidR="00A40995" w:rsidRPr="007F658D" w:rsidRDefault="008E7FA5" w:rsidP="00A40995">
            <w:pPr>
              <w:jc w:val="both"/>
              <w:rPr>
                <w:b w:val="0"/>
                <w:bCs w:val="0"/>
                <w:sz w:val="18"/>
                <w:szCs w:val="18"/>
                <w:lang w:val="en-US"/>
              </w:rPr>
            </w:pPr>
            <w:r w:rsidRPr="008E7FA5">
              <w:rPr>
                <w:b w:val="0"/>
                <w:bCs w:val="0"/>
                <w:sz w:val="18"/>
                <w:szCs w:val="18"/>
                <w:lang w:val="en-US"/>
              </w:rPr>
              <w:t>RNF43</w:t>
            </w:r>
          </w:p>
        </w:tc>
        <w:tc>
          <w:tcPr>
            <w:tcW w:w="1021" w:type="dxa"/>
          </w:tcPr>
          <w:p w14:paraId="0F42A436" w14:textId="6916F02E" w:rsidR="00A40995" w:rsidRPr="007F658D" w:rsidRDefault="008E7FA5" w:rsidP="00A409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8E7FA5">
              <w:rPr>
                <w:sz w:val="18"/>
                <w:szCs w:val="18"/>
                <w:lang w:val="en-US"/>
              </w:rPr>
              <w:t>SMAD4</w:t>
            </w:r>
          </w:p>
        </w:tc>
        <w:tc>
          <w:tcPr>
            <w:tcW w:w="1021" w:type="dxa"/>
          </w:tcPr>
          <w:p w14:paraId="0AA2653E" w14:textId="112B0171" w:rsidR="00A40995" w:rsidRPr="007F658D" w:rsidRDefault="008E7FA5" w:rsidP="00A409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8E7FA5">
              <w:rPr>
                <w:sz w:val="18"/>
                <w:szCs w:val="18"/>
                <w:lang w:val="en-US"/>
              </w:rPr>
              <w:t>TP53</w:t>
            </w:r>
          </w:p>
        </w:tc>
        <w:tc>
          <w:tcPr>
            <w:tcW w:w="1020" w:type="dxa"/>
          </w:tcPr>
          <w:p w14:paraId="1312A2CA" w14:textId="648E8B6B" w:rsidR="00A40995" w:rsidRPr="007F658D" w:rsidRDefault="00A40995" w:rsidP="00A409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1021" w:type="dxa"/>
          </w:tcPr>
          <w:p w14:paraId="4CFBD9C0" w14:textId="668A593E" w:rsidR="00A40995" w:rsidRPr="007F658D" w:rsidRDefault="00A40995" w:rsidP="00A409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1021" w:type="dxa"/>
          </w:tcPr>
          <w:p w14:paraId="74DD87B1" w14:textId="07F53F4E" w:rsidR="00A40995" w:rsidRPr="007F658D" w:rsidRDefault="00A40995" w:rsidP="00A409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1020" w:type="dxa"/>
          </w:tcPr>
          <w:p w14:paraId="71AB958C" w14:textId="0BDF1354" w:rsidR="00A40995" w:rsidRPr="007F658D" w:rsidRDefault="00A40995" w:rsidP="007F658D">
            <w:pPr>
              <w:ind w:left="720" w:hanging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1021" w:type="dxa"/>
          </w:tcPr>
          <w:p w14:paraId="5E950CA0" w14:textId="77777777" w:rsidR="00A40995" w:rsidRPr="007F658D" w:rsidRDefault="00A40995" w:rsidP="00A409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1021" w:type="dxa"/>
          </w:tcPr>
          <w:p w14:paraId="17123E34" w14:textId="77777777" w:rsidR="00A40995" w:rsidRPr="007F658D" w:rsidRDefault="00A40995" w:rsidP="00A409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1021" w:type="dxa"/>
          </w:tcPr>
          <w:p w14:paraId="31E90FD5" w14:textId="77777777" w:rsidR="00A40995" w:rsidRPr="007F658D" w:rsidRDefault="00A40995" w:rsidP="00A409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</w:tr>
    </w:tbl>
    <w:p w14:paraId="7750C5A6" w14:textId="53D6C1DF" w:rsidR="00BA69A3" w:rsidRDefault="00BA69A3" w:rsidP="00BA69A3">
      <w:pPr>
        <w:spacing w:after="0" w:line="240" w:lineRule="auto"/>
        <w:rPr>
          <w:color w:val="FF6600"/>
          <w:sz w:val="8"/>
          <w:szCs w:val="8"/>
          <w:lang w:val="en-US"/>
        </w:rPr>
      </w:pPr>
    </w:p>
    <w:p w14:paraId="70D8672B" w14:textId="77777777" w:rsidR="004143D3" w:rsidRPr="00BA69A3" w:rsidRDefault="004143D3" w:rsidP="00BA69A3">
      <w:pPr>
        <w:spacing w:after="0" w:line="240" w:lineRule="auto"/>
        <w:rPr>
          <w:color w:val="FF6600"/>
          <w:sz w:val="8"/>
          <w:szCs w:val="8"/>
          <w:lang w:val="en-US"/>
        </w:rPr>
      </w:pPr>
    </w:p>
    <w:tbl>
      <w:tblPr>
        <w:tblStyle w:val="1-4"/>
        <w:tblW w:w="10207" w:type="dxa"/>
        <w:tblInd w:w="-431" w:type="dxa"/>
        <w:tblLook w:val="04A0" w:firstRow="1" w:lastRow="0" w:firstColumn="1" w:lastColumn="0" w:noHBand="0" w:noVBand="1"/>
      </w:tblPr>
      <w:tblGrid>
        <w:gridCol w:w="1020"/>
        <w:gridCol w:w="1021"/>
        <w:gridCol w:w="1021"/>
        <w:gridCol w:w="1020"/>
        <w:gridCol w:w="1021"/>
        <w:gridCol w:w="1021"/>
        <w:gridCol w:w="1020"/>
        <w:gridCol w:w="1021"/>
        <w:gridCol w:w="1021"/>
        <w:gridCol w:w="1021"/>
      </w:tblGrid>
      <w:tr w:rsidR="00BA69A3" w:rsidRPr="007F658D" w14:paraId="6CD8D407" w14:textId="77777777" w:rsidTr="00BE5F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10"/>
          </w:tcPr>
          <w:p w14:paraId="5C98CC0C" w14:textId="1E24BE58" w:rsidR="00BA69A3" w:rsidRPr="007F658D" w:rsidRDefault="008D7162" w:rsidP="00BE5F46">
            <w:pPr>
              <w:jc w:val="both"/>
              <w:rPr>
                <w:sz w:val="18"/>
                <w:szCs w:val="18"/>
                <w:lang w:val="en-US"/>
              </w:rPr>
            </w:pPr>
            <w:r w:rsidRPr="008D7162">
              <w:rPr>
                <w:color w:val="FF6600"/>
                <w:lang w:val="en-US"/>
              </w:rPr>
              <w:t>Thyroid:</w:t>
            </w:r>
          </w:p>
        </w:tc>
      </w:tr>
      <w:tr w:rsidR="008D7162" w:rsidRPr="007F658D" w14:paraId="7488973B" w14:textId="77777777" w:rsidTr="00BE5F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</w:tcPr>
          <w:p w14:paraId="554B116B" w14:textId="22C045D6" w:rsidR="008D7162" w:rsidRPr="007F658D" w:rsidRDefault="008D7162" w:rsidP="008D7162">
            <w:pPr>
              <w:jc w:val="both"/>
              <w:rPr>
                <w:b w:val="0"/>
                <w:bCs w:val="0"/>
                <w:sz w:val="18"/>
                <w:szCs w:val="18"/>
                <w:lang w:val="en-US"/>
              </w:rPr>
            </w:pPr>
            <w:r w:rsidRPr="003C682A">
              <w:rPr>
                <w:sz w:val="18"/>
                <w:szCs w:val="18"/>
                <w:lang w:val="en-US"/>
              </w:rPr>
              <w:t>MSI</w:t>
            </w:r>
          </w:p>
        </w:tc>
        <w:tc>
          <w:tcPr>
            <w:tcW w:w="1021" w:type="dxa"/>
          </w:tcPr>
          <w:p w14:paraId="3BE81FE5" w14:textId="07151139" w:rsidR="008D7162" w:rsidRPr="007F658D" w:rsidRDefault="008D7162" w:rsidP="008D716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8E7FA5">
              <w:rPr>
                <w:b/>
                <w:bCs/>
                <w:sz w:val="18"/>
                <w:szCs w:val="18"/>
                <w:lang w:val="en-US"/>
              </w:rPr>
              <w:t>TMB</w:t>
            </w:r>
          </w:p>
        </w:tc>
        <w:tc>
          <w:tcPr>
            <w:tcW w:w="1021" w:type="dxa"/>
          </w:tcPr>
          <w:p w14:paraId="531C6EDB" w14:textId="37773BA1" w:rsidR="008D7162" w:rsidRPr="007F658D" w:rsidRDefault="008D7162" w:rsidP="008D716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8D7162">
              <w:rPr>
                <w:sz w:val="18"/>
                <w:szCs w:val="18"/>
                <w:lang w:val="en-US"/>
              </w:rPr>
              <w:t>ALK</w:t>
            </w:r>
          </w:p>
        </w:tc>
        <w:tc>
          <w:tcPr>
            <w:tcW w:w="1020" w:type="dxa"/>
          </w:tcPr>
          <w:p w14:paraId="04D59929" w14:textId="3710EBD4" w:rsidR="008D7162" w:rsidRPr="007F658D" w:rsidRDefault="008D7162" w:rsidP="008D716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8D7162">
              <w:rPr>
                <w:sz w:val="18"/>
                <w:szCs w:val="18"/>
                <w:lang w:val="en-US"/>
              </w:rPr>
              <w:t>APC</w:t>
            </w:r>
          </w:p>
        </w:tc>
        <w:tc>
          <w:tcPr>
            <w:tcW w:w="1021" w:type="dxa"/>
          </w:tcPr>
          <w:p w14:paraId="116165F5" w14:textId="1ECD6AD5" w:rsidR="008D7162" w:rsidRPr="007F658D" w:rsidRDefault="008D7162" w:rsidP="008D716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8D7162">
              <w:rPr>
                <w:sz w:val="18"/>
                <w:szCs w:val="18"/>
                <w:lang w:val="en-US"/>
              </w:rPr>
              <w:t>ARID1A</w:t>
            </w:r>
          </w:p>
        </w:tc>
        <w:tc>
          <w:tcPr>
            <w:tcW w:w="1021" w:type="dxa"/>
          </w:tcPr>
          <w:p w14:paraId="609113FC" w14:textId="3C4DE2E7" w:rsidR="008D7162" w:rsidRPr="007F658D" w:rsidRDefault="008D7162" w:rsidP="008D716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8D7162">
              <w:rPr>
                <w:sz w:val="18"/>
                <w:szCs w:val="18"/>
                <w:lang w:val="en-US"/>
              </w:rPr>
              <w:t>ATM</w:t>
            </w:r>
          </w:p>
        </w:tc>
        <w:tc>
          <w:tcPr>
            <w:tcW w:w="1020" w:type="dxa"/>
          </w:tcPr>
          <w:p w14:paraId="38B89C4A" w14:textId="616661FE" w:rsidR="008D7162" w:rsidRPr="007F658D" w:rsidRDefault="008D7162" w:rsidP="008D716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8D7162">
              <w:rPr>
                <w:sz w:val="18"/>
                <w:szCs w:val="18"/>
                <w:lang w:val="en-US"/>
              </w:rPr>
              <w:t>BRAF</w:t>
            </w:r>
          </w:p>
        </w:tc>
        <w:tc>
          <w:tcPr>
            <w:tcW w:w="1021" w:type="dxa"/>
          </w:tcPr>
          <w:p w14:paraId="1D509262" w14:textId="14F9530B" w:rsidR="008D7162" w:rsidRPr="007F658D" w:rsidRDefault="008D7162" w:rsidP="008D716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8D7162">
              <w:rPr>
                <w:sz w:val="18"/>
                <w:szCs w:val="18"/>
                <w:lang w:val="en-US"/>
              </w:rPr>
              <w:t>BRCA1</w:t>
            </w:r>
          </w:p>
        </w:tc>
        <w:tc>
          <w:tcPr>
            <w:tcW w:w="1021" w:type="dxa"/>
          </w:tcPr>
          <w:p w14:paraId="370C88BA" w14:textId="6137DBA4" w:rsidR="008D7162" w:rsidRPr="007F658D" w:rsidRDefault="008D7162" w:rsidP="008D716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8D7162">
              <w:rPr>
                <w:sz w:val="18"/>
                <w:szCs w:val="18"/>
                <w:lang w:val="en-US"/>
              </w:rPr>
              <w:t>BRCA2</w:t>
            </w:r>
          </w:p>
        </w:tc>
        <w:tc>
          <w:tcPr>
            <w:tcW w:w="1021" w:type="dxa"/>
          </w:tcPr>
          <w:p w14:paraId="76E61A37" w14:textId="45C27F62" w:rsidR="008D7162" w:rsidRPr="007F658D" w:rsidRDefault="008D7162" w:rsidP="008D716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8D7162">
              <w:rPr>
                <w:sz w:val="18"/>
                <w:szCs w:val="18"/>
                <w:lang w:val="en-US"/>
              </w:rPr>
              <w:t>CDKN2A</w:t>
            </w:r>
          </w:p>
        </w:tc>
      </w:tr>
      <w:tr w:rsidR="00BA69A3" w:rsidRPr="007F658D" w14:paraId="52074EFB" w14:textId="77777777" w:rsidTr="00BE5F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</w:tcPr>
          <w:p w14:paraId="371E97F6" w14:textId="41D2BDBF" w:rsidR="00BA69A3" w:rsidRPr="007F658D" w:rsidRDefault="008D7162" w:rsidP="00BE5F46">
            <w:pPr>
              <w:jc w:val="both"/>
              <w:rPr>
                <w:b w:val="0"/>
                <w:bCs w:val="0"/>
                <w:sz w:val="18"/>
                <w:szCs w:val="18"/>
                <w:lang w:val="en-US"/>
              </w:rPr>
            </w:pPr>
            <w:r w:rsidRPr="008D7162">
              <w:rPr>
                <w:b w:val="0"/>
                <w:bCs w:val="0"/>
                <w:sz w:val="18"/>
                <w:szCs w:val="18"/>
                <w:lang w:val="en-US"/>
              </w:rPr>
              <w:t>CTNNB1</w:t>
            </w:r>
          </w:p>
        </w:tc>
        <w:tc>
          <w:tcPr>
            <w:tcW w:w="1021" w:type="dxa"/>
          </w:tcPr>
          <w:p w14:paraId="2BB89701" w14:textId="5CCBCF3A" w:rsidR="00BA69A3" w:rsidRPr="007F658D" w:rsidRDefault="008D7162" w:rsidP="00BE5F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8D7162">
              <w:rPr>
                <w:sz w:val="18"/>
                <w:szCs w:val="18"/>
                <w:lang w:val="en-US"/>
              </w:rPr>
              <w:t>E</w:t>
            </w:r>
            <w:r w:rsidR="00F12164">
              <w:rPr>
                <w:sz w:val="18"/>
                <w:szCs w:val="18"/>
                <w:lang w:val="en-US"/>
              </w:rPr>
              <w:t>GFR</w:t>
            </w:r>
          </w:p>
        </w:tc>
        <w:tc>
          <w:tcPr>
            <w:tcW w:w="1021" w:type="dxa"/>
          </w:tcPr>
          <w:p w14:paraId="6385C4A6" w14:textId="6B84C2A5" w:rsidR="00BA69A3" w:rsidRPr="007F658D" w:rsidRDefault="008D7162" w:rsidP="00BE5F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8D7162">
              <w:rPr>
                <w:sz w:val="18"/>
                <w:szCs w:val="18"/>
                <w:lang w:val="en-US"/>
              </w:rPr>
              <w:t>EPCAM</w:t>
            </w:r>
          </w:p>
        </w:tc>
        <w:tc>
          <w:tcPr>
            <w:tcW w:w="1020" w:type="dxa"/>
          </w:tcPr>
          <w:p w14:paraId="1DD5F27E" w14:textId="42D469A0" w:rsidR="00BA69A3" w:rsidRPr="007F658D" w:rsidRDefault="008D7162" w:rsidP="00BE5F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8D7162">
              <w:rPr>
                <w:sz w:val="18"/>
                <w:szCs w:val="18"/>
                <w:lang w:val="en-US"/>
              </w:rPr>
              <w:t>HRAS</w:t>
            </w:r>
          </w:p>
        </w:tc>
        <w:tc>
          <w:tcPr>
            <w:tcW w:w="1021" w:type="dxa"/>
          </w:tcPr>
          <w:p w14:paraId="33C48B9D" w14:textId="1A644E43" w:rsidR="00BA69A3" w:rsidRPr="007F658D" w:rsidRDefault="008D7162" w:rsidP="00BE5F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8D7162">
              <w:rPr>
                <w:sz w:val="18"/>
                <w:szCs w:val="18"/>
                <w:lang w:val="en-US"/>
              </w:rPr>
              <w:t>I</w:t>
            </w:r>
            <w:r w:rsidR="00F12164">
              <w:rPr>
                <w:sz w:val="18"/>
                <w:szCs w:val="18"/>
                <w:lang w:val="en-US"/>
              </w:rPr>
              <w:t>DH</w:t>
            </w:r>
            <w:r w:rsidRPr="008D716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021" w:type="dxa"/>
          </w:tcPr>
          <w:p w14:paraId="162CD696" w14:textId="701C4572" w:rsidR="00BA69A3" w:rsidRPr="007F658D" w:rsidRDefault="008D7162" w:rsidP="00BE5F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8D7162">
              <w:rPr>
                <w:sz w:val="18"/>
                <w:szCs w:val="18"/>
                <w:lang w:val="en-US"/>
              </w:rPr>
              <w:t>I</w:t>
            </w:r>
            <w:r w:rsidR="00F12164">
              <w:rPr>
                <w:sz w:val="18"/>
                <w:szCs w:val="18"/>
                <w:lang w:val="en-US"/>
              </w:rPr>
              <w:t>DH</w:t>
            </w:r>
            <w:r w:rsidRPr="008D7162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020" w:type="dxa"/>
          </w:tcPr>
          <w:p w14:paraId="5130F615" w14:textId="247A015D" w:rsidR="00BA69A3" w:rsidRPr="007F658D" w:rsidRDefault="009609B8" w:rsidP="00BE5F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609B8">
              <w:rPr>
                <w:sz w:val="18"/>
                <w:szCs w:val="18"/>
                <w:lang w:val="en-US"/>
              </w:rPr>
              <w:t>KIT</w:t>
            </w:r>
          </w:p>
        </w:tc>
        <w:tc>
          <w:tcPr>
            <w:tcW w:w="1021" w:type="dxa"/>
          </w:tcPr>
          <w:p w14:paraId="5E5D694E" w14:textId="77EC2F63" w:rsidR="00BA69A3" w:rsidRPr="007F658D" w:rsidRDefault="008D7162" w:rsidP="00BE5F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8D7162">
              <w:rPr>
                <w:sz w:val="18"/>
                <w:szCs w:val="18"/>
                <w:lang w:val="en-US"/>
              </w:rPr>
              <w:t>KMT2C</w:t>
            </w:r>
          </w:p>
        </w:tc>
        <w:tc>
          <w:tcPr>
            <w:tcW w:w="1021" w:type="dxa"/>
          </w:tcPr>
          <w:p w14:paraId="409DC1D5" w14:textId="17310225" w:rsidR="00BA69A3" w:rsidRPr="007F658D" w:rsidRDefault="008D7162" w:rsidP="00BE5F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8D7162">
              <w:rPr>
                <w:sz w:val="18"/>
                <w:szCs w:val="18"/>
                <w:lang w:val="en-US"/>
              </w:rPr>
              <w:t>KMT2D</w:t>
            </w:r>
          </w:p>
        </w:tc>
        <w:tc>
          <w:tcPr>
            <w:tcW w:w="1021" w:type="dxa"/>
          </w:tcPr>
          <w:p w14:paraId="7F21E2D0" w14:textId="6993378B" w:rsidR="00BA69A3" w:rsidRPr="007F658D" w:rsidRDefault="008D7162" w:rsidP="00BE5F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8D7162">
              <w:rPr>
                <w:sz w:val="18"/>
                <w:szCs w:val="18"/>
                <w:lang w:val="en-US"/>
              </w:rPr>
              <w:t>KRAS</w:t>
            </w:r>
          </w:p>
        </w:tc>
      </w:tr>
      <w:tr w:rsidR="008D7162" w:rsidRPr="007F658D" w14:paraId="7346313B" w14:textId="77777777" w:rsidTr="00BE5F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</w:tcPr>
          <w:p w14:paraId="7D6DD21D" w14:textId="48C437B9" w:rsidR="008D7162" w:rsidRPr="007F658D" w:rsidRDefault="008D7162" w:rsidP="008D7162">
            <w:pPr>
              <w:jc w:val="both"/>
              <w:rPr>
                <w:b w:val="0"/>
                <w:bCs w:val="0"/>
                <w:sz w:val="18"/>
                <w:szCs w:val="18"/>
                <w:lang w:val="en-US"/>
              </w:rPr>
            </w:pPr>
            <w:r w:rsidRPr="008D7162">
              <w:rPr>
                <w:b w:val="0"/>
                <w:bCs w:val="0"/>
                <w:sz w:val="18"/>
                <w:szCs w:val="18"/>
                <w:lang w:val="en-US"/>
              </w:rPr>
              <w:t>MEN1</w:t>
            </w:r>
          </w:p>
        </w:tc>
        <w:tc>
          <w:tcPr>
            <w:tcW w:w="1021" w:type="dxa"/>
          </w:tcPr>
          <w:p w14:paraId="7922A80E" w14:textId="69C7EF9A" w:rsidR="008D7162" w:rsidRPr="007F658D" w:rsidRDefault="008D7162" w:rsidP="008D716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8D7162">
              <w:rPr>
                <w:sz w:val="18"/>
                <w:szCs w:val="18"/>
                <w:lang w:val="en-US"/>
              </w:rPr>
              <w:t>MET</w:t>
            </w:r>
          </w:p>
        </w:tc>
        <w:tc>
          <w:tcPr>
            <w:tcW w:w="1021" w:type="dxa"/>
          </w:tcPr>
          <w:p w14:paraId="4196154D" w14:textId="42C71A3C" w:rsidR="008D7162" w:rsidRPr="007F658D" w:rsidRDefault="008D7162" w:rsidP="008D716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8D7162">
              <w:rPr>
                <w:sz w:val="18"/>
                <w:szCs w:val="18"/>
                <w:lang w:val="en-US"/>
              </w:rPr>
              <w:t>MLH1</w:t>
            </w:r>
          </w:p>
        </w:tc>
        <w:tc>
          <w:tcPr>
            <w:tcW w:w="1020" w:type="dxa"/>
          </w:tcPr>
          <w:p w14:paraId="35BBFA53" w14:textId="099A90CD" w:rsidR="008D7162" w:rsidRPr="007F658D" w:rsidRDefault="008D7162" w:rsidP="008D716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8D7162">
              <w:rPr>
                <w:sz w:val="18"/>
                <w:szCs w:val="18"/>
                <w:lang w:val="en-US"/>
              </w:rPr>
              <w:t>MSH2</w:t>
            </w:r>
          </w:p>
        </w:tc>
        <w:tc>
          <w:tcPr>
            <w:tcW w:w="1021" w:type="dxa"/>
          </w:tcPr>
          <w:p w14:paraId="077F0358" w14:textId="5B8579B4" w:rsidR="008D7162" w:rsidRPr="007F658D" w:rsidRDefault="008D7162" w:rsidP="008D716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8D7162">
              <w:rPr>
                <w:sz w:val="18"/>
                <w:szCs w:val="18"/>
                <w:lang w:val="en-US"/>
              </w:rPr>
              <w:t>MSH6</w:t>
            </w:r>
          </w:p>
        </w:tc>
        <w:tc>
          <w:tcPr>
            <w:tcW w:w="1021" w:type="dxa"/>
          </w:tcPr>
          <w:p w14:paraId="2EAFFB7F" w14:textId="00FA6559" w:rsidR="008D7162" w:rsidRPr="007F658D" w:rsidRDefault="008D7162" w:rsidP="008D716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8D7162">
              <w:rPr>
                <w:sz w:val="18"/>
                <w:szCs w:val="18"/>
                <w:lang w:val="en-US"/>
              </w:rPr>
              <w:t>NEB</w:t>
            </w:r>
          </w:p>
        </w:tc>
        <w:tc>
          <w:tcPr>
            <w:tcW w:w="1020" w:type="dxa"/>
          </w:tcPr>
          <w:p w14:paraId="304FF747" w14:textId="2691DDE8" w:rsidR="008D7162" w:rsidRPr="007F658D" w:rsidRDefault="008D7162" w:rsidP="008D716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8D7162">
              <w:rPr>
                <w:sz w:val="18"/>
                <w:szCs w:val="18"/>
                <w:lang w:val="en-US"/>
              </w:rPr>
              <w:t>NF1</w:t>
            </w:r>
          </w:p>
        </w:tc>
        <w:tc>
          <w:tcPr>
            <w:tcW w:w="1021" w:type="dxa"/>
          </w:tcPr>
          <w:p w14:paraId="06CE24DB" w14:textId="7DB33648" w:rsidR="008D7162" w:rsidRPr="007F658D" w:rsidRDefault="008D7162" w:rsidP="008D716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8D7162">
              <w:rPr>
                <w:sz w:val="18"/>
                <w:szCs w:val="18"/>
                <w:lang w:val="en-US"/>
              </w:rPr>
              <w:t>NOTCH1</w:t>
            </w:r>
          </w:p>
        </w:tc>
        <w:tc>
          <w:tcPr>
            <w:tcW w:w="1021" w:type="dxa"/>
          </w:tcPr>
          <w:p w14:paraId="2D6892AB" w14:textId="3D593C99" w:rsidR="008D7162" w:rsidRPr="007F658D" w:rsidRDefault="008D7162" w:rsidP="008D716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8D7162">
              <w:rPr>
                <w:sz w:val="18"/>
                <w:szCs w:val="18"/>
                <w:lang w:val="en-US"/>
              </w:rPr>
              <w:t>NOTCH2</w:t>
            </w:r>
          </w:p>
        </w:tc>
        <w:tc>
          <w:tcPr>
            <w:tcW w:w="1021" w:type="dxa"/>
          </w:tcPr>
          <w:p w14:paraId="1FCF6AF0" w14:textId="0B610256" w:rsidR="008D7162" w:rsidRPr="007F658D" w:rsidRDefault="008D7162" w:rsidP="008D716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8D7162">
              <w:rPr>
                <w:sz w:val="18"/>
                <w:szCs w:val="18"/>
                <w:lang w:val="en-US"/>
              </w:rPr>
              <w:t>NRAS</w:t>
            </w:r>
          </w:p>
        </w:tc>
      </w:tr>
      <w:tr w:rsidR="008D7162" w:rsidRPr="007F658D" w14:paraId="0861C31C" w14:textId="77777777" w:rsidTr="00BE5F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</w:tcPr>
          <w:p w14:paraId="66DB9F8A" w14:textId="6E7474FC" w:rsidR="008D7162" w:rsidRPr="007F658D" w:rsidRDefault="008D7162" w:rsidP="008D7162">
            <w:pPr>
              <w:jc w:val="both"/>
              <w:rPr>
                <w:b w:val="0"/>
                <w:bCs w:val="0"/>
                <w:sz w:val="18"/>
                <w:szCs w:val="18"/>
                <w:lang w:val="en-US"/>
              </w:rPr>
            </w:pPr>
            <w:r w:rsidRPr="008D7162">
              <w:rPr>
                <w:b w:val="0"/>
                <w:bCs w:val="0"/>
                <w:sz w:val="18"/>
                <w:szCs w:val="18"/>
                <w:lang w:val="en-US"/>
              </w:rPr>
              <w:t>PDGFRA</w:t>
            </w:r>
          </w:p>
        </w:tc>
        <w:tc>
          <w:tcPr>
            <w:tcW w:w="1021" w:type="dxa"/>
          </w:tcPr>
          <w:p w14:paraId="12845BC2" w14:textId="17C48380" w:rsidR="008D7162" w:rsidRPr="007F658D" w:rsidRDefault="008D7162" w:rsidP="008D716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8D7162">
              <w:rPr>
                <w:sz w:val="18"/>
                <w:szCs w:val="18"/>
                <w:lang w:val="en-US"/>
              </w:rPr>
              <w:t>PIK3CA</w:t>
            </w:r>
          </w:p>
        </w:tc>
        <w:tc>
          <w:tcPr>
            <w:tcW w:w="1021" w:type="dxa"/>
          </w:tcPr>
          <w:p w14:paraId="7AC0E728" w14:textId="12FD2878" w:rsidR="008D7162" w:rsidRPr="007F658D" w:rsidRDefault="008D7162" w:rsidP="008D716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8D7162">
              <w:rPr>
                <w:sz w:val="18"/>
                <w:szCs w:val="18"/>
                <w:lang w:val="en-US"/>
              </w:rPr>
              <w:t>PMS2</w:t>
            </w:r>
          </w:p>
        </w:tc>
        <w:tc>
          <w:tcPr>
            <w:tcW w:w="1020" w:type="dxa"/>
          </w:tcPr>
          <w:p w14:paraId="5570E6E3" w14:textId="1391E2FE" w:rsidR="008D7162" w:rsidRPr="007F658D" w:rsidRDefault="008D7162" w:rsidP="008D716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8D7162">
              <w:rPr>
                <w:sz w:val="18"/>
                <w:szCs w:val="18"/>
                <w:lang w:val="en-US"/>
              </w:rPr>
              <w:t>PTEN</w:t>
            </w:r>
          </w:p>
        </w:tc>
        <w:tc>
          <w:tcPr>
            <w:tcW w:w="1021" w:type="dxa"/>
          </w:tcPr>
          <w:p w14:paraId="675667F5" w14:textId="2020B5A0" w:rsidR="008D7162" w:rsidRPr="007F658D" w:rsidRDefault="008D7162" w:rsidP="008D716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8D7162">
              <w:rPr>
                <w:sz w:val="18"/>
                <w:szCs w:val="18"/>
                <w:lang w:val="en-US"/>
              </w:rPr>
              <w:t>RB1</w:t>
            </w:r>
          </w:p>
        </w:tc>
        <w:tc>
          <w:tcPr>
            <w:tcW w:w="1021" w:type="dxa"/>
          </w:tcPr>
          <w:p w14:paraId="78DF0581" w14:textId="76892E27" w:rsidR="008D7162" w:rsidRPr="007F658D" w:rsidRDefault="008D7162" w:rsidP="008D716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8D7162">
              <w:rPr>
                <w:sz w:val="18"/>
                <w:szCs w:val="18"/>
                <w:lang w:val="en-US"/>
              </w:rPr>
              <w:t>RET</w:t>
            </w:r>
          </w:p>
        </w:tc>
        <w:tc>
          <w:tcPr>
            <w:tcW w:w="1020" w:type="dxa"/>
          </w:tcPr>
          <w:p w14:paraId="1EE32E76" w14:textId="76CC4C3D" w:rsidR="008D7162" w:rsidRPr="007F658D" w:rsidRDefault="008D7162" w:rsidP="008D7162">
            <w:pPr>
              <w:ind w:left="720" w:hanging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8D7162">
              <w:rPr>
                <w:sz w:val="18"/>
                <w:szCs w:val="18"/>
                <w:lang w:val="en-US"/>
              </w:rPr>
              <w:t>TERT</w:t>
            </w:r>
          </w:p>
        </w:tc>
        <w:tc>
          <w:tcPr>
            <w:tcW w:w="1021" w:type="dxa"/>
          </w:tcPr>
          <w:p w14:paraId="0C7A1D71" w14:textId="628DB785" w:rsidR="008D7162" w:rsidRPr="007F658D" w:rsidRDefault="008D7162" w:rsidP="008D716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8D7162">
              <w:rPr>
                <w:sz w:val="18"/>
                <w:szCs w:val="18"/>
                <w:lang w:val="en-US"/>
              </w:rPr>
              <w:t>TP53</w:t>
            </w:r>
          </w:p>
        </w:tc>
        <w:tc>
          <w:tcPr>
            <w:tcW w:w="1021" w:type="dxa"/>
          </w:tcPr>
          <w:p w14:paraId="43C830D9" w14:textId="218AFA63" w:rsidR="008D7162" w:rsidRPr="007F658D" w:rsidRDefault="008D7162" w:rsidP="008D716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8D7162">
              <w:rPr>
                <w:sz w:val="18"/>
                <w:szCs w:val="18"/>
                <w:lang w:val="en-US"/>
              </w:rPr>
              <w:t>TSHR</w:t>
            </w:r>
          </w:p>
        </w:tc>
        <w:tc>
          <w:tcPr>
            <w:tcW w:w="1021" w:type="dxa"/>
          </w:tcPr>
          <w:p w14:paraId="7206C288" w14:textId="0584032E" w:rsidR="008D7162" w:rsidRPr="007F658D" w:rsidRDefault="008D7162" w:rsidP="008D716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</w:tr>
      <w:tr w:rsidR="008D7162" w:rsidRPr="007F658D" w14:paraId="2C27D26C" w14:textId="77777777" w:rsidTr="002765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10"/>
          </w:tcPr>
          <w:p w14:paraId="297FF006" w14:textId="56F3688C" w:rsidR="008D7162" w:rsidRPr="00BA69A3" w:rsidRDefault="008D7162" w:rsidP="008D7162">
            <w:pPr>
              <w:jc w:val="both"/>
              <w:rPr>
                <w:sz w:val="18"/>
                <w:szCs w:val="18"/>
                <w:lang w:val="en-US"/>
              </w:rPr>
            </w:pPr>
            <w:r w:rsidRPr="00AD379B">
              <w:rPr>
                <w:color w:val="FF6600"/>
                <w:sz w:val="20"/>
                <w:szCs w:val="20"/>
                <w:lang w:val="en-US"/>
              </w:rPr>
              <w:t>- Thyroid Add Fusion:</w:t>
            </w:r>
          </w:p>
        </w:tc>
      </w:tr>
      <w:tr w:rsidR="008D7162" w:rsidRPr="007F658D" w14:paraId="4A3FBD0F" w14:textId="77777777" w:rsidTr="009E65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</w:tcPr>
          <w:p w14:paraId="723D9483" w14:textId="5AD1C5D6" w:rsidR="008D7162" w:rsidRPr="00D47A1D" w:rsidRDefault="008D7162" w:rsidP="008D7162">
            <w:pPr>
              <w:jc w:val="both"/>
              <w:rPr>
                <w:b w:val="0"/>
                <w:bCs w:val="0"/>
                <w:sz w:val="18"/>
                <w:szCs w:val="18"/>
                <w:lang w:val="en-US"/>
              </w:rPr>
            </w:pPr>
            <w:r w:rsidRPr="008D7162">
              <w:rPr>
                <w:b w:val="0"/>
                <w:bCs w:val="0"/>
                <w:sz w:val="18"/>
                <w:szCs w:val="18"/>
                <w:lang w:val="en-US"/>
              </w:rPr>
              <w:t>ALK</w:t>
            </w:r>
          </w:p>
        </w:tc>
        <w:tc>
          <w:tcPr>
            <w:tcW w:w="1021" w:type="dxa"/>
          </w:tcPr>
          <w:p w14:paraId="3F77680A" w14:textId="6C8605DF" w:rsidR="008D7162" w:rsidRPr="007F658D" w:rsidRDefault="008D7162" w:rsidP="008D716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8D7162">
              <w:rPr>
                <w:sz w:val="18"/>
                <w:szCs w:val="18"/>
                <w:lang w:val="en-US"/>
              </w:rPr>
              <w:t>ROS1</w:t>
            </w:r>
          </w:p>
        </w:tc>
        <w:tc>
          <w:tcPr>
            <w:tcW w:w="1021" w:type="dxa"/>
          </w:tcPr>
          <w:p w14:paraId="62DF2A9C" w14:textId="0A63D856" w:rsidR="008D7162" w:rsidRPr="007F658D" w:rsidRDefault="008D7162" w:rsidP="008D716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8D7162">
              <w:rPr>
                <w:sz w:val="18"/>
                <w:szCs w:val="18"/>
                <w:lang w:val="en-US"/>
              </w:rPr>
              <w:t>RET</w:t>
            </w:r>
          </w:p>
        </w:tc>
        <w:tc>
          <w:tcPr>
            <w:tcW w:w="2041" w:type="dxa"/>
            <w:gridSpan w:val="2"/>
          </w:tcPr>
          <w:p w14:paraId="1691A08B" w14:textId="4AF8434D" w:rsidR="008D7162" w:rsidRPr="00BA69A3" w:rsidRDefault="008D7162" w:rsidP="008D716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8D7162">
              <w:rPr>
                <w:sz w:val="18"/>
                <w:szCs w:val="18"/>
                <w:lang w:val="en-US"/>
              </w:rPr>
              <w:t>PAX8-PPARγ1</w:t>
            </w:r>
          </w:p>
        </w:tc>
        <w:tc>
          <w:tcPr>
            <w:tcW w:w="1021" w:type="dxa"/>
          </w:tcPr>
          <w:p w14:paraId="6BC8A3B3" w14:textId="131BA013" w:rsidR="008D7162" w:rsidRPr="00BA69A3" w:rsidRDefault="008D7162" w:rsidP="008D716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8D7162">
              <w:rPr>
                <w:sz w:val="18"/>
                <w:szCs w:val="18"/>
                <w:lang w:val="en-US"/>
              </w:rPr>
              <w:t>NTRK1</w:t>
            </w:r>
          </w:p>
        </w:tc>
        <w:tc>
          <w:tcPr>
            <w:tcW w:w="1020" w:type="dxa"/>
          </w:tcPr>
          <w:p w14:paraId="0B3CF481" w14:textId="76FA02D1" w:rsidR="008D7162" w:rsidRPr="00BA69A3" w:rsidRDefault="008D7162" w:rsidP="008D7162">
            <w:pPr>
              <w:ind w:left="720" w:hanging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8D7162">
              <w:rPr>
                <w:sz w:val="18"/>
                <w:szCs w:val="18"/>
                <w:lang w:val="en-US"/>
              </w:rPr>
              <w:t>NTRK2</w:t>
            </w:r>
          </w:p>
        </w:tc>
        <w:tc>
          <w:tcPr>
            <w:tcW w:w="1021" w:type="dxa"/>
          </w:tcPr>
          <w:p w14:paraId="3C7CB0AF" w14:textId="760D4055" w:rsidR="008D7162" w:rsidRPr="00BA69A3" w:rsidRDefault="008D7162" w:rsidP="008D716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8D7162">
              <w:rPr>
                <w:sz w:val="18"/>
                <w:szCs w:val="18"/>
                <w:lang w:val="en-US"/>
              </w:rPr>
              <w:t>NTRK3</w:t>
            </w:r>
          </w:p>
        </w:tc>
        <w:tc>
          <w:tcPr>
            <w:tcW w:w="1021" w:type="dxa"/>
          </w:tcPr>
          <w:p w14:paraId="16930FC7" w14:textId="77777777" w:rsidR="008D7162" w:rsidRPr="00BA69A3" w:rsidRDefault="008D7162" w:rsidP="008D716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1021" w:type="dxa"/>
          </w:tcPr>
          <w:p w14:paraId="22D115D8" w14:textId="77777777" w:rsidR="008D7162" w:rsidRPr="00BA69A3" w:rsidRDefault="008D7162" w:rsidP="008D716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</w:tr>
    </w:tbl>
    <w:p w14:paraId="6529605F" w14:textId="38FAD0B0" w:rsidR="00D47A1D" w:rsidRDefault="00D47A1D" w:rsidP="00020FA4">
      <w:pPr>
        <w:spacing w:after="0" w:line="240" w:lineRule="auto"/>
        <w:rPr>
          <w:sz w:val="8"/>
          <w:szCs w:val="8"/>
          <w:lang w:val="en-US"/>
        </w:rPr>
      </w:pPr>
    </w:p>
    <w:p w14:paraId="0924B15B" w14:textId="77777777" w:rsidR="004143D3" w:rsidRPr="00020FA4" w:rsidRDefault="004143D3" w:rsidP="00020FA4">
      <w:pPr>
        <w:spacing w:after="0" w:line="240" w:lineRule="auto"/>
        <w:rPr>
          <w:sz w:val="8"/>
          <w:szCs w:val="8"/>
          <w:lang w:val="en-US"/>
        </w:rPr>
      </w:pPr>
    </w:p>
    <w:tbl>
      <w:tblPr>
        <w:tblStyle w:val="1-4"/>
        <w:tblW w:w="10207" w:type="dxa"/>
        <w:tblInd w:w="-431" w:type="dxa"/>
        <w:tblLook w:val="04A0" w:firstRow="1" w:lastRow="0" w:firstColumn="1" w:lastColumn="0" w:noHBand="0" w:noVBand="1"/>
      </w:tblPr>
      <w:tblGrid>
        <w:gridCol w:w="1018"/>
        <w:gridCol w:w="1035"/>
        <w:gridCol w:w="1020"/>
        <w:gridCol w:w="1019"/>
        <w:gridCol w:w="1020"/>
        <w:gridCol w:w="1019"/>
        <w:gridCol w:w="1017"/>
        <w:gridCol w:w="1021"/>
        <w:gridCol w:w="1019"/>
        <w:gridCol w:w="1019"/>
      </w:tblGrid>
      <w:tr w:rsidR="00020FA4" w:rsidRPr="007F658D" w14:paraId="3D4DB39C" w14:textId="77777777" w:rsidTr="00BE5F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10"/>
          </w:tcPr>
          <w:p w14:paraId="0D742F77" w14:textId="18066261" w:rsidR="00020FA4" w:rsidRPr="007F658D" w:rsidRDefault="00F12164" w:rsidP="00BE5F46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color w:val="FF6600"/>
                <w:lang w:val="en-US"/>
              </w:rPr>
              <w:t>O</w:t>
            </w:r>
            <w:r w:rsidR="009609B8">
              <w:rPr>
                <w:color w:val="FF6600"/>
                <w:lang w:val="en-US"/>
              </w:rPr>
              <w:t>vary</w:t>
            </w:r>
            <w:r w:rsidR="00020FA4" w:rsidRPr="007F658D">
              <w:rPr>
                <w:color w:val="FF6600"/>
                <w:lang w:val="en-US"/>
              </w:rPr>
              <w:t>:</w:t>
            </w:r>
          </w:p>
        </w:tc>
      </w:tr>
      <w:tr w:rsidR="00F12164" w:rsidRPr="007F658D" w14:paraId="26DDCAA1" w14:textId="77777777" w:rsidTr="00BE5F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</w:tcPr>
          <w:p w14:paraId="68F0372B" w14:textId="1DFE7266" w:rsidR="00F12164" w:rsidRPr="007F658D" w:rsidRDefault="00F12164" w:rsidP="00F12164">
            <w:pPr>
              <w:jc w:val="both"/>
              <w:rPr>
                <w:b w:val="0"/>
                <w:bCs w:val="0"/>
                <w:sz w:val="18"/>
                <w:szCs w:val="18"/>
                <w:lang w:val="en-US"/>
              </w:rPr>
            </w:pPr>
            <w:r w:rsidRPr="003C682A">
              <w:rPr>
                <w:sz w:val="18"/>
                <w:szCs w:val="18"/>
                <w:lang w:val="en-US"/>
              </w:rPr>
              <w:t>MSI</w:t>
            </w:r>
          </w:p>
        </w:tc>
        <w:tc>
          <w:tcPr>
            <w:tcW w:w="1021" w:type="dxa"/>
          </w:tcPr>
          <w:p w14:paraId="6281621B" w14:textId="113D9A3A" w:rsidR="00F12164" w:rsidRPr="007F658D" w:rsidRDefault="00F12164" w:rsidP="00F1216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8E7FA5">
              <w:rPr>
                <w:b/>
                <w:bCs/>
                <w:sz w:val="18"/>
                <w:szCs w:val="18"/>
                <w:lang w:val="en-US"/>
              </w:rPr>
              <w:t>TMB</w:t>
            </w:r>
          </w:p>
        </w:tc>
        <w:tc>
          <w:tcPr>
            <w:tcW w:w="1021" w:type="dxa"/>
          </w:tcPr>
          <w:p w14:paraId="189D9ED2" w14:textId="62D7848B" w:rsidR="00F12164" w:rsidRPr="007F658D" w:rsidRDefault="00F12164" w:rsidP="00F1216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8D7162">
              <w:rPr>
                <w:sz w:val="18"/>
                <w:szCs w:val="18"/>
                <w:lang w:val="en-US"/>
              </w:rPr>
              <w:t>APC</w:t>
            </w:r>
          </w:p>
        </w:tc>
        <w:tc>
          <w:tcPr>
            <w:tcW w:w="1020" w:type="dxa"/>
          </w:tcPr>
          <w:p w14:paraId="71E29F2D" w14:textId="0104A0C4" w:rsidR="00F12164" w:rsidRPr="007F658D" w:rsidRDefault="00F12164" w:rsidP="00F1216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8D7162">
              <w:rPr>
                <w:sz w:val="18"/>
                <w:szCs w:val="18"/>
                <w:lang w:val="en-US"/>
              </w:rPr>
              <w:t>ARID1A</w:t>
            </w:r>
          </w:p>
        </w:tc>
        <w:tc>
          <w:tcPr>
            <w:tcW w:w="1021" w:type="dxa"/>
          </w:tcPr>
          <w:p w14:paraId="1E0166BA" w14:textId="299831A2" w:rsidR="00F12164" w:rsidRPr="007F658D" w:rsidRDefault="00F12164" w:rsidP="00F1216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8D7162">
              <w:rPr>
                <w:sz w:val="18"/>
                <w:szCs w:val="18"/>
                <w:lang w:val="en-US"/>
              </w:rPr>
              <w:t>ATM</w:t>
            </w:r>
          </w:p>
        </w:tc>
        <w:tc>
          <w:tcPr>
            <w:tcW w:w="1021" w:type="dxa"/>
          </w:tcPr>
          <w:p w14:paraId="36CEBE45" w14:textId="7AE2FD68" w:rsidR="00F12164" w:rsidRPr="007F658D" w:rsidRDefault="00F12164" w:rsidP="00F1216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ATR</w:t>
            </w:r>
          </w:p>
        </w:tc>
        <w:tc>
          <w:tcPr>
            <w:tcW w:w="1020" w:type="dxa"/>
          </w:tcPr>
          <w:p w14:paraId="34662898" w14:textId="6976BEAA" w:rsidR="00F12164" w:rsidRPr="007F658D" w:rsidRDefault="00F12164" w:rsidP="00F1216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8D7162">
              <w:rPr>
                <w:sz w:val="18"/>
                <w:szCs w:val="18"/>
                <w:lang w:val="en-US"/>
              </w:rPr>
              <w:t>BRAF</w:t>
            </w:r>
          </w:p>
        </w:tc>
        <w:tc>
          <w:tcPr>
            <w:tcW w:w="1021" w:type="dxa"/>
          </w:tcPr>
          <w:p w14:paraId="4E302CA7" w14:textId="0B7D6BA8" w:rsidR="00F12164" w:rsidRPr="007F658D" w:rsidRDefault="00F12164" w:rsidP="00F1216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8D7162">
              <w:rPr>
                <w:sz w:val="18"/>
                <w:szCs w:val="18"/>
                <w:lang w:val="en-US"/>
              </w:rPr>
              <w:t>BRCA1</w:t>
            </w:r>
          </w:p>
        </w:tc>
        <w:tc>
          <w:tcPr>
            <w:tcW w:w="1021" w:type="dxa"/>
          </w:tcPr>
          <w:p w14:paraId="292DEFEA" w14:textId="6597D516" w:rsidR="00F12164" w:rsidRPr="007F658D" w:rsidRDefault="00F12164" w:rsidP="00F1216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8D7162">
              <w:rPr>
                <w:sz w:val="18"/>
                <w:szCs w:val="18"/>
                <w:lang w:val="en-US"/>
              </w:rPr>
              <w:t>BRCA2</w:t>
            </w:r>
          </w:p>
        </w:tc>
        <w:tc>
          <w:tcPr>
            <w:tcW w:w="1021" w:type="dxa"/>
          </w:tcPr>
          <w:p w14:paraId="6259B767" w14:textId="305B64D2" w:rsidR="00F12164" w:rsidRPr="007F658D" w:rsidRDefault="00F12164" w:rsidP="00F1216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F12164">
              <w:rPr>
                <w:sz w:val="18"/>
                <w:szCs w:val="18"/>
                <w:lang w:val="en-US"/>
              </w:rPr>
              <w:t>CDK12</w:t>
            </w:r>
          </w:p>
        </w:tc>
      </w:tr>
      <w:tr w:rsidR="00863102" w:rsidRPr="007F658D" w14:paraId="4E4A36DB" w14:textId="77777777" w:rsidTr="00BE5F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</w:tcPr>
          <w:p w14:paraId="25B33EA8" w14:textId="41243EF3" w:rsidR="00863102" w:rsidRPr="00863102" w:rsidRDefault="00F12164" w:rsidP="00863102">
            <w:pPr>
              <w:jc w:val="both"/>
              <w:rPr>
                <w:b w:val="0"/>
                <w:bCs w:val="0"/>
                <w:sz w:val="18"/>
                <w:szCs w:val="18"/>
                <w:lang w:val="en-US"/>
              </w:rPr>
            </w:pPr>
            <w:r w:rsidRPr="00F12164">
              <w:rPr>
                <w:b w:val="0"/>
                <w:bCs w:val="0"/>
                <w:sz w:val="18"/>
                <w:szCs w:val="18"/>
                <w:lang w:val="en-US"/>
              </w:rPr>
              <w:t>CDKN2A</w:t>
            </w:r>
          </w:p>
        </w:tc>
        <w:tc>
          <w:tcPr>
            <w:tcW w:w="1021" w:type="dxa"/>
          </w:tcPr>
          <w:p w14:paraId="68778766" w14:textId="6D0946BD" w:rsidR="00863102" w:rsidRPr="007F658D" w:rsidRDefault="00F12164" w:rsidP="008631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F12164">
              <w:rPr>
                <w:sz w:val="18"/>
                <w:szCs w:val="18"/>
                <w:lang w:val="en-US"/>
              </w:rPr>
              <w:t>CHEK2</w:t>
            </w:r>
          </w:p>
        </w:tc>
        <w:tc>
          <w:tcPr>
            <w:tcW w:w="1021" w:type="dxa"/>
          </w:tcPr>
          <w:p w14:paraId="4C924220" w14:textId="43A18028" w:rsidR="00863102" w:rsidRPr="007F658D" w:rsidRDefault="00F12164" w:rsidP="008631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F12164">
              <w:rPr>
                <w:sz w:val="18"/>
                <w:szCs w:val="18"/>
                <w:lang w:val="en-US"/>
              </w:rPr>
              <w:t>CREBBP</w:t>
            </w:r>
          </w:p>
        </w:tc>
        <w:tc>
          <w:tcPr>
            <w:tcW w:w="1020" w:type="dxa"/>
          </w:tcPr>
          <w:p w14:paraId="21FF98F3" w14:textId="45C0C0E2" w:rsidR="00863102" w:rsidRPr="007F658D" w:rsidRDefault="00F12164" w:rsidP="008631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F12164">
              <w:rPr>
                <w:sz w:val="18"/>
                <w:szCs w:val="18"/>
                <w:lang w:val="en-US"/>
              </w:rPr>
              <w:t>CTNNB1</w:t>
            </w:r>
          </w:p>
        </w:tc>
        <w:tc>
          <w:tcPr>
            <w:tcW w:w="1021" w:type="dxa"/>
          </w:tcPr>
          <w:p w14:paraId="659B5527" w14:textId="6886DCF7" w:rsidR="00863102" w:rsidRPr="007F658D" w:rsidRDefault="00F12164" w:rsidP="008631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F12164">
              <w:rPr>
                <w:sz w:val="18"/>
                <w:szCs w:val="18"/>
                <w:lang w:val="en-US"/>
              </w:rPr>
              <w:t>EGFR</w:t>
            </w:r>
          </w:p>
        </w:tc>
        <w:tc>
          <w:tcPr>
            <w:tcW w:w="1021" w:type="dxa"/>
          </w:tcPr>
          <w:p w14:paraId="131E9FD3" w14:textId="7D6B8468" w:rsidR="00863102" w:rsidRPr="007F658D" w:rsidRDefault="00F12164" w:rsidP="008631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F12164">
              <w:rPr>
                <w:sz w:val="18"/>
                <w:szCs w:val="18"/>
                <w:lang w:val="en-US"/>
              </w:rPr>
              <w:t>EPCAM</w:t>
            </w:r>
          </w:p>
        </w:tc>
        <w:tc>
          <w:tcPr>
            <w:tcW w:w="1020" w:type="dxa"/>
          </w:tcPr>
          <w:p w14:paraId="18E60F49" w14:textId="4E7CA0BD" w:rsidR="00863102" w:rsidRPr="007F658D" w:rsidRDefault="00F12164" w:rsidP="008631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F12164">
              <w:rPr>
                <w:sz w:val="18"/>
                <w:szCs w:val="18"/>
                <w:lang w:val="en-US"/>
              </w:rPr>
              <w:t>FAT1</w:t>
            </w:r>
          </w:p>
        </w:tc>
        <w:tc>
          <w:tcPr>
            <w:tcW w:w="1021" w:type="dxa"/>
          </w:tcPr>
          <w:p w14:paraId="4CE52EBF" w14:textId="337515B2" w:rsidR="00863102" w:rsidRPr="007F658D" w:rsidRDefault="00F12164" w:rsidP="008631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F12164">
              <w:rPr>
                <w:sz w:val="18"/>
                <w:szCs w:val="18"/>
                <w:lang w:val="en-US"/>
              </w:rPr>
              <w:t>FAT4</w:t>
            </w:r>
          </w:p>
        </w:tc>
        <w:tc>
          <w:tcPr>
            <w:tcW w:w="1021" w:type="dxa"/>
          </w:tcPr>
          <w:p w14:paraId="0F3F3D51" w14:textId="36972E60" w:rsidR="00863102" w:rsidRPr="007F658D" w:rsidRDefault="00F12164" w:rsidP="008631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F12164">
              <w:rPr>
                <w:sz w:val="18"/>
                <w:szCs w:val="18"/>
                <w:lang w:val="en-US"/>
              </w:rPr>
              <w:t>FBXW7</w:t>
            </w:r>
          </w:p>
        </w:tc>
        <w:tc>
          <w:tcPr>
            <w:tcW w:w="1021" w:type="dxa"/>
          </w:tcPr>
          <w:p w14:paraId="081FFD6F" w14:textId="194B6D11" w:rsidR="00863102" w:rsidRPr="007F658D" w:rsidRDefault="00F12164" w:rsidP="008631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F12164">
              <w:rPr>
                <w:sz w:val="18"/>
                <w:szCs w:val="18"/>
                <w:lang w:val="en-US"/>
              </w:rPr>
              <w:t>IDH1</w:t>
            </w:r>
          </w:p>
        </w:tc>
      </w:tr>
      <w:tr w:rsidR="009609B8" w:rsidRPr="007F658D" w14:paraId="13BE225A" w14:textId="77777777" w:rsidTr="00BE5F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</w:tcPr>
          <w:p w14:paraId="10275DDB" w14:textId="5582B2E9" w:rsidR="009609B8" w:rsidRPr="007F658D" w:rsidRDefault="009609B8" w:rsidP="009609B8">
            <w:pPr>
              <w:jc w:val="both"/>
              <w:rPr>
                <w:b w:val="0"/>
                <w:bCs w:val="0"/>
                <w:sz w:val="18"/>
                <w:szCs w:val="18"/>
                <w:lang w:val="en-US"/>
              </w:rPr>
            </w:pPr>
            <w:r w:rsidRPr="00F12164">
              <w:rPr>
                <w:b w:val="0"/>
                <w:bCs w:val="0"/>
                <w:sz w:val="18"/>
                <w:szCs w:val="18"/>
                <w:lang w:val="en-US"/>
              </w:rPr>
              <w:t>IDH2</w:t>
            </w:r>
          </w:p>
        </w:tc>
        <w:tc>
          <w:tcPr>
            <w:tcW w:w="1021" w:type="dxa"/>
          </w:tcPr>
          <w:p w14:paraId="51485C6B" w14:textId="6A9E72CA" w:rsidR="009609B8" w:rsidRPr="007F658D" w:rsidRDefault="009609B8" w:rsidP="009609B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609B8">
              <w:rPr>
                <w:sz w:val="18"/>
                <w:szCs w:val="18"/>
                <w:lang w:val="en-US"/>
              </w:rPr>
              <w:t>KIT</w:t>
            </w:r>
          </w:p>
        </w:tc>
        <w:tc>
          <w:tcPr>
            <w:tcW w:w="1021" w:type="dxa"/>
          </w:tcPr>
          <w:p w14:paraId="600E681C" w14:textId="1BC07ED7" w:rsidR="009609B8" w:rsidRPr="007F658D" w:rsidRDefault="009609B8" w:rsidP="009609B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8D7162">
              <w:rPr>
                <w:sz w:val="18"/>
                <w:szCs w:val="18"/>
                <w:lang w:val="en-US"/>
              </w:rPr>
              <w:t>KMT2C</w:t>
            </w:r>
          </w:p>
        </w:tc>
        <w:tc>
          <w:tcPr>
            <w:tcW w:w="1020" w:type="dxa"/>
          </w:tcPr>
          <w:p w14:paraId="23BCE1F3" w14:textId="42CEB0C2" w:rsidR="009609B8" w:rsidRPr="007F658D" w:rsidRDefault="009609B8" w:rsidP="009609B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8D7162">
              <w:rPr>
                <w:sz w:val="18"/>
                <w:szCs w:val="18"/>
                <w:lang w:val="en-US"/>
              </w:rPr>
              <w:t>KMT2D</w:t>
            </w:r>
          </w:p>
        </w:tc>
        <w:tc>
          <w:tcPr>
            <w:tcW w:w="1021" w:type="dxa"/>
          </w:tcPr>
          <w:p w14:paraId="2034F0B6" w14:textId="0E5FD43A" w:rsidR="009609B8" w:rsidRPr="007F658D" w:rsidRDefault="009609B8" w:rsidP="009609B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8D7162">
              <w:rPr>
                <w:sz w:val="18"/>
                <w:szCs w:val="18"/>
                <w:lang w:val="en-US"/>
              </w:rPr>
              <w:t>KRAS</w:t>
            </w:r>
          </w:p>
        </w:tc>
        <w:tc>
          <w:tcPr>
            <w:tcW w:w="1021" w:type="dxa"/>
          </w:tcPr>
          <w:p w14:paraId="2A0329E5" w14:textId="6A458D38" w:rsidR="009609B8" w:rsidRPr="007F658D" w:rsidRDefault="009609B8" w:rsidP="009609B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8D7162">
              <w:rPr>
                <w:sz w:val="18"/>
                <w:szCs w:val="18"/>
                <w:lang w:val="en-US"/>
              </w:rPr>
              <w:t>MET</w:t>
            </w:r>
          </w:p>
        </w:tc>
        <w:tc>
          <w:tcPr>
            <w:tcW w:w="1020" w:type="dxa"/>
          </w:tcPr>
          <w:p w14:paraId="566AFD5F" w14:textId="09478F63" w:rsidR="009609B8" w:rsidRPr="007F658D" w:rsidRDefault="009609B8" w:rsidP="009609B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8D7162">
              <w:rPr>
                <w:sz w:val="18"/>
                <w:szCs w:val="18"/>
                <w:lang w:val="en-US"/>
              </w:rPr>
              <w:t>MLH1</w:t>
            </w:r>
          </w:p>
        </w:tc>
        <w:tc>
          <w:tcPr>
            <w:tcW w:w="1021" w:type="dxa"/>
          </w:tcPr>
          <w:p w14:paraId="618714C7" w14:textId="36F04141" w:rsidR="009609B8" w:rsidRPr="007F658D" w:rsidRDefault="009609B8" w:rsidP="009609B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F12164">
              <w:rPr>
                <w:sz w:val="18"/>
                <w:szCs w:val="18"/>
                <w:lang w:val="en-US"/>
              </w:rPr>
              <w:t>MLL2</w:t>
            </w:r>
          </w:p>
        </w:tc>
        <w:tc>
          <w:tcPr>
            <w:tcW w:w="1021" w:type="dxa"/>
          </w:tcPr>
          <w:p w14:paraId="16350C62" w14:textId="74B1F216" w:rsidR="009609B8" w:rsidRPr="007F658D" w:rsidRDefault="009609B8" w:rsidP="009609B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F12164">
              <w:rPr>
                <w:sz w:val="18"/>
                <w:szCs w:val="18"/>
                <w:lang w:val="en-US"/>
              </w:rPr>
              <w:t>MSH2</w:t>
            </w:r>
          </w:p>
        </w:tc>
        <w:tc>
          <w:tcPr>
            <w:tcW w:w="1021" w:type="dxa"/>
          </w:tcPr>
          <w:p w14:paraId="0C28C945" w14:textId="19A4BAAA" w:rsidR="009609B8" w:rsidRPr="007F658D" w:rsidRDefault="009609B8" w:rsidP="009609B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F12164">
              <w:rPr>
                <w:sz w:val="18"/>
                <w:szCs w:val="18"/>
                <w:lang w:val="en-US"/>
              </w:rPr>
              <w:t>MSH6</w:t>
            </w:r>
          </w:p>
        </w:tc>
      </w:tr>
      <w:tr w:rsidR="009609B8" w:rsidRPr="007F658D" w14:paraId="5A94A9EE" w14:textId="77777777" w:rsidTr="00BE5F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</w:tcPr>
          <w:p w14:paraId="003898B6" w14:textId="7C99B1DA" w:rsidR="009609B8" w:rsidRPr="007F658D" w:rsidRDefault="009609B8" w:rsidP="009609B8">
            <w:pPr>
              <w:jc w:val="both"/>
              <w:rPr>
                <w:b w:val="0"/>
                <w:bCs w:val="0"/>
                <w:sz w:val="18"/>
                <w:szCs w:val="18"/>
                <w:lang w:val="en-US"/>
              </w:rPr>
            </w:pPr>
            <w:r w:rsidRPr="009609B8">
              <w:rPr>
                <w:b w:val="0"/>
                <w:bCs w:val="0"/>
                <w:sz w:val="18"/>
                <w:szCs w:val="18"/>
                <w:lang w:val="en-US"/>
              </w:rPr>
              <w:t>MTOR</w:t>
            </w:r>
          </w:p>
        </w:tc>
        <w:tc>
          <w:tcPr>
            <w:tcW w:w="1021" w:type="dxa"/>
          </w:tcPr>
          <w:p w14:paraId="16473292" w14:textId="23ECCDE9" w:rsidR="009609B8" w:rsidRPr="007F658D" w:rsidRDefault="009609B8" w:rsidP="009609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F12164">
              <w:rPr>
                <w:sz w:val="18"/>
                <w:szCs w:val="18"/>
                <w:lang w:val="en-US"/>
              </w:rPr>
              <w:t>NF1</w:t>
            </w:r>
          </w:p>
        </w:tc>
        <w:tc>
          <w:tcPr>
            <w:tcW w:w="1021" w:type="dxa"/>
          </w:tcPr>
          <w:p w14:paraId="446BC436" w14:textId="6C3FEC1B" w:rsidR="009609B8" w:rsidRPr="007F658D" w:rsidRDefault="009609B8" w:rsidP="009609B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F12164">
              <w:rPr>
                <w:sz w:val="18"/>
                <w:szCs w:val="18"/>
                <w:lang w:val="en-US"/>
              </w:rPr>
              <w:t>NOTCH2</w:t>
            </w:r>
          </w:p>
        </w:tc>
        <w:tc>
          <w:tcPr>
            <w:tcW w:w="1020" w:type="dxa"/>
          </w:tcPr>
          <w:p w14:paraId="75532429" w14:textId="490F7E1F" w:rsidR="009609B8" w:rsidRPr="007F658D" w:rsidRDefault="009609B8" w:rsidP="009609B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F12164">
              <w:rPr>
                <w:sz w:val="18"/>
                <w:szCs w:val="18"/>
                <w:lang w:val="en-US"/>
              </w:rPr>
              <w:t>NRAS</w:t>
            </w:r>
          </w:p>
        </w:tc>
        <w:tc>
          <w:tcPr>
            <w:tcW w:w="1021" w:type="dxa"/>
          </w:tcPr>
          <w:p w14:paraId="119F356E" w14:textId="1625347C" w:rsidR="009609B8" w:rsidRPr="007F658D" w:rsidRDefault="009609B8" w:rsidP="009609B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F12164">
              <w:rPr>
                <w:sz w:val="18"/>
                <w:szCs w:val="18"/>
                <w:lang w:val="en-US"/>
              </w:rPr>
              <w:t>PDGFRA</w:t>
            </w:r>
          </w:p>
        </w:tc>
        <w:tc>
          <w:tcPr>
            <w:tcW w:w="1021" w:type="dxa"/>
          </w:tcPr>
          <w:p w14:paraId="23D16C3E" w14:textId="77A17AD7" w:rsidR="009609B8" w:rsidRPr="007F658D" w:rsidRDefault="009609B8" w:rsidP="009609B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F12164">
              <w:rPr>
                <w:sz w:val="18"/>
                <w:szCs w:val="18"/>
                <w:lang w:val="en-US"/>
              </w:rPr>
              <w:t>PIK3CA</w:t>
            </w:r>
          </w:p>
        </w:tc>
        <w:tc>
          <w:tcPr>
            <w:tcW w:w="1020" w:type="dxa"/>
          </w:tcPr>
          <w:p w14:paraId="3432519A" w14:textId="5273FBFB" w:rsidR="009609B8" w:rsidRPr="007F658D" w:rsidRDefault="009609B8" w:rsidP="009609B8">
            <w:pPr>
              <w:ind w:left="720" w:hanging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F12164">
              <w:rPr>
                <w:sz w:val="18"/>
                <w:szCs w:val="18"/>
                <w:lang w:val="en-US"/>
              </w:rPr>
              <w:t>PMS2</w:t>
            </w:r>
          </w:p>
        </w:tc>
        <w:tc>
          <w:tcPr>
            <w:tcW w:w="1021" w:type="dxa"/>
          </w:tcPr>
          <w:p w14:paraId="09715AF0" w14:textId="10B37118" w:rsidR="009609B8" w:rsidRPr="007F658D" w:rsidRDefault="009609B8" w:rsidP="009609B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F12164">
              <w:rPr>
                <w:sz w:val="18"/>
                <w:szCs w:val="18"/>
                <w:lang w:val="en-US"/>
              </w:rPr>
              <w:t>PPP2R1A</w:t>
            </w:r>
          </w:p>
        </w:tc>
        <w:tc>
          <w:tcPr>
            <w:tcW w:w="1021" w:type="dxa"/>
          </w:tcPr>
          <w:p w14:paraId="5CBA626E" w14:textId="50156AD4" w:rsidR="009609B8" w:rsidRPr="007F658D" w:rsidRDefault="009609B8" w:rsidP="009609B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F12164">
              <w:rPr>
                <w:sz w:val="18"/>
                <w:szCs w:val="18"/>
                <w:lang w:val="en-US"/>
              </w:rPr>
              <w:t>PTEN</w:t>
            </w:r>
          </w:p>
        </w:tc>
        <w:tc>
          <w:tcPr>
            <w:tcW w:w="1021" w:type="dxa"/>
          </w:tcPr>
          <w:p w14:paraId="755F0D78" w14:textId="7C06B3E5" w:rsidR="009609B8" w:rsidRPr="007F658D" w:rsidRDefault="009609B8" w:rsidP="009609B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F12164">
              <w:rPr>
                <w:sz w:val="18"/>
                <w:szCs w:val="18"/>
                <w:lang w:val="en-US"/>
              </w:rPr>
              <w:t>PTPRT</w:t>
            </w:r>
          </w:p>
        </w:tc>
      </w:tr>
      <w:tr w:rsidR="009609B8" w:rsidRPr="007F658D" w14:paraId="37CD91D8" w14:textId="77777777" w:rsidTr="00BE5F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</w:tcPr>
          <w:p w14:paraId="527AF948" w14:textId="6105F1A6" w:rsidR="009609B8" w:rsidRPr="009609B8" w:rsidRDefault="009609B8" w:rsidP="009609B8">
            <w:pPr>
              <w:jc w:val="both"/>
              <w:rPr>
                <w:b w:val="0"/>
                <w:bCs w:val="0"/>
                <w:sz w:val="18"/>
                <w:szCs w:val="18"/>
                <w:lang w:val="en-US"/>
              </w:rPr>
            </w:pPr>
            <w:r w:rsidRPr="009609B8">
              <w:rPr>
                <w:b w:val="0"/>
                <w:bCs w:val="0"/>
                <w:sz w:val="18"/>
                <w:szCs w:val="18"/>
                <w:lang w:val="en-US"/>
              </w:rPr>
              <w:t>RB1</w:t>
            </w:r>
          </w:p>
        </w:tc>
        <w:tc>
          <w:tcPr>
            <w:tcW w:w="1021" w:type="dxa"/>
          </w:tcPr>
          <w:p w14:paraId="52BA232F" w14:textId="596663D0" w:rsidR="009609B8" w:rsidRPr="00F12164" w:rsidRDefault="009609B8" w:rsidP="009609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F12164">
              <w:rPr>
                <w:sz w:val="18"/>
                <w:szCs w:val="18"/>
                <w:lang w:val="en-US"/>
              </w:rPr>
              <w:t>SMARCA4</w:t>
            </w:r>
          </w:p>
        </w:tc>
        <w:tc>
          <w:tcPr>
            <w:tcW w:w="1021" w:type="dxa"/>
          </w:tcPr>
          <w:p w14:paraId="49E4AEB8" w14:textId="344FBAAA" w:rsidR="009609B8" w:rsidRPr="00F12164" w:rsidRDefault="009609B8" w:rsidP="009609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F12164">
              <w:rPr>
                <w:sz w:val="18"/>
                <w:szCs w:val="18"/>
                <w:lang w:val="en-US"/>
              </w:rPr>
              <w:t>TP53</w:t>
            </w:r>
            <w:r>
              <w:rPr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1020" w:type="dxa"/>
          </w:tcPr>
          <w:p w14:paraId="650FB138" w14:textId="77777777" w:rsidR="009609B8" w:rsidRPr="00F12164" w:rsidRDefault="009609B8" w:rsidP="009609B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1021" w:type="dxa"/>
          </w:tcPr>
          <w:p w14:paraId="260E8C29" w14:textId="77777777" w:rsidR="009609B8" w:rsidRPr="00F12164" w:rsidRDefault="009609B8" w:rsidP="009609B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1021" w:type="dxa"/>
          </w:tcPr>
          <w:p w14:paraId="1723BA11" w14:textId="77777777" w:rsidR="009609B8" w:rsidRPr="00F12164" w:rsidRDefault="009609B8" w:rsidP="009609B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1020" w:type="dxa"/>
          </w:tcPr>
          <w:p w14:paraId="50A5E85B" w14:textId="77777777" w:rsidR="009609B8" w:rsidRPr="00F12164" w:rsidRDefault="009609B8" w:rsidP="009609B8">
            <w:pPr>
              <w:ind w:left="720" w:hanging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1021" w:type="dxa"/>
          </w:tcPr>
          <w:p w14:paraId="07CFBE28" w14:textId="77777777" w:rsidR="009609B8" w:rsidRPr="00F12164" w:rsidRDefault="009609B8" w:rsidP="009609B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1021" w:type="dxa"/>
          </w:tcPr>
          <w:p w14:paraId="47BEC8DE" w14:textId="77777777" w:rsidR="009609B8" w:rsidRPr="00F12164" w:rsidRDefault="009609B8" w:rsidP="009609B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1021" w:type="dxa"/>
          </w:tcPr>
          <w:p w14:paraId="7D2CB94C" w14:textId="77777777" w:rsidR="009609B8" w:rsidRPr="00F12164" w:rsidRDefault="009609B8" w:rsidP="009609B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</w:tr>
    </w:tbl>
    <w:p w14:paraId="49AD03B6" w14:textId="77777777" w:rsidR="00020FA4" w:rsidRPr="00863102" w:rsidRDefault="00020FA4" w:rsidP="00863102">
      <w:pPr>
        <w:spacing w:after="0" w:line="240" w:lineRule="auto"/>
        <w:rPr>
          <w:sz w:val="8"/>
          <w:szCs w:val="8"/>
          <w:lang w:val="en-US"/>
        </w:rPr>
      </w:pPr>
    </w:p>
    <w:p w14:paraId="1F654573" w14:textId="77777777" w:rsidR="008B6600" w:rsidRPr="008B6600" w:rsidRDefault="008B6600" w:rsidP="008B6600">
      <w:pPr>
        <w:spacing w:after="0" w:line="240" w:lineRule="auto"/>
        <w:rPr>
          <w:color w:val="FF6600"/>
          <w:sz w:val="8"/>
          <w:szCs w:val="8"/>
          <w:lang w:val="en-US"/>
        </w:rPr>
      </w:pPr>
    </w:p>
    <w:tbl>
      <w:tblPr>
        <w:tblStyle w:val="1-4"/>
        <w:tblW w:w="10207" w:type="dxa"/>
        <w:tblInd w:w="-431" w:type="dxa"/>
        <w:tblLook w:val="04A0" w:firstRow="1" w:lastRow="0" w:firstColumn="1" w:lastColumn="0" w:noHBand="0" w:noVBand="1"/>
      </w:tblPr>
      <w:tblGrid>
        <w:gridCol w:w="1018"/>
        <w:gridCol w:w="1018"/>
        <w:gridCol w:w="1021"/>
        <w:gridCol w:w="1018"/>
        <w:gridCol w:w="1019"/>
        <w:gridCol w:w="1019"/>
        <w:gridCol w:w="1018"/>
        <w:gridCol w:w="1035"/>
        <w:gridCol w:w="1020"/>
        <w:gridCol w:w="1021"/>
      </w:tblGrid>
      <w:tr w:rsidR="009609B8" w:rsidRPr="007F658D" w14:paraId="50A7E4CD" w14:textId="77777777" w:rsidTr="002C76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10"/>
          </w:tcPr>
          <w:p w14:paraId="28C96156" w14:textId="17BF0A97" w:rsidR="009609B8" w:rsidRPr="007F658D" w:rsidRDefault="009609B8" w:rsidP="002C762C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color w:val="FF6600"/>
                <w:lang w:val="en-US"/>
              </w:rPr>
              <w:t>Lung</w:t>
            </w:r>
            <w:r w:rsidRPr="008D7162">
              <w:rPr>
                <w:color w:val="FF6600"/>
                <w:lang w:val="en-US"/>
              </w:rPr>
              <w:t>:</w:t>
            </w:r>
          </w:p>
        </w:tc>
      </w:tr>
      <w:tr w:rsidR="009609B8" w:rsidRPr="007F658D" w14:paraId="598FF0FC" w14:textId="77777777" w:rsidTr="004143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</w:tcPr>
          <w:p w14:paraId="54016E07" w14:textId="77777777" w:rsidR="009609B8" w:rsidRPr="007F658D" w:rsidRDefault="009609B8" w:rsidP="009609B8">
            <w:pPr>
              <w:jc w:val="both"/>
              <w:rPr>
                <w:b w:val="0"/>
                <w:bCs w:val="0"/>
                <w:sz w:val="18"/>
                <w:szCs w:val="18"/>
                <w:lang w:val="en-US"/>
              </w:rPr>
            </w:pPr>
            <w:r w:rsidRPr="003C682A">
              <w:rPr>
                <w:sz w:val="18"/>
                <w:szCs w:val="18"/>
                <w:lang w:val="en-US"/>
              </w:rPr>
              <w:t>MSI</w:t>
            </w:r>
          </w:p>
        </w:tc>
        <w:tc>
          <w:tcPr>
            <w:tcW w:w="1018" w:type="dxa"/>
          </w:tcPr>
          <w:p w14:paraId="55E6EF6A" w14:textId="77777777" w:rsidR="009609B8" w:rsidRPr="007F658D" w:rsidRDefault="009609B8" w:rsidP="009609B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8E7FA5">
              <w:rPr>
                <w:b/>
                <w:bCs/>
                <w:sz w:val="18"/>
                <w:szCs w:val="18"/>
                <w:lang w:val="en-US"/>
              </w:rPr>
              <w:t>TMB</w:t>
            </w:r>
          </w:p>
        </w:tc>
        <w:tc>
          <w:tcPr>
            <w:tcW w:w="1021" w:type="dxa"/>
          </w:tcPr>
          <w:p w14:paraId="177B8C6D" w14:textId="77777777" w:rsidR="009609B8" w:rsidRPr="007F658D" w:rsidRDefault="009609B8" w:rsidP="009609B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8D7162">
              <w:rPr>
                <w:sz w:val="18"/>
                <w:szCs w:val="18"/>
                <w:lang w:val="en-US"/>
              </w:rPr>
              <w:t>ALK</w:t>
            </w:r>
          </w:p>
        </w:tc>
        <w:tc>
          <w:tcPr>
            <w:tcW w:w="1018" w:type="dxa"/>
          </w:tcPr>
          <w:p w14:paraId="79C7000B" w14:textId="48D6FFA1" w:rsidR="009609B8" w:rsidRPr="007F658D" w:rsidRDefault="009609B8" w:rsidP="009609B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8D7162">
              <w:rPr>
                <w:sz w:val="18"/>
                <w:szCs w:val="18"/>
                <w:lang w:val="en-US"/>
              </w:rPr>
              <w:t>ARID1A</w:t>
            </w:r>
          </w:p>
        </w:tc>
        <w:tc>
          <w:tcPr>
            <w:tcW w:w="1019" w:type="dxa"/>
          </w:tcPr>
          <w:p w14:paraId="6259AD04" w14:textId="1FE0BAC3" w:rsidR="009609B8" w:rsidRPr="007F658D" w:rsidRDefault="009609B8" w:rsidP="009609B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8D7162">
              <w:rPr>
                <w:sz w:val="18"/>
                <w:szCs w:val="18"/>
                <w:lang w:val="en-US"/>
              </w:rPr>
              <w:t>ATM</w:t>
            </w:r>
          </w:p>
        </w:tc>
        <w:tc>
          <w:tcPr>
            <w:tcW w:w="1019" w:type="dxa"/>
          </w:tcPr>
          <w:p w14:paraId="254F5895" w14:textId="52C30A7F" w:rsidR="009609B8" w:rsidRPr="007F658D" w:rsidRDefault="009609B8" w:rsidP="009609B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609B8">
              <w:rPr>
                <w:sz w:val="18"/>
                <w:szCs w:val="18"/>
                <w:lang w:val="en-US"/>
              </w:rPr>
              <w:t>BAI3</w:t>
            </w:r>
          </w:p>
        </w:tc>
        <w:tc>
          <w:tcPr>
            <w:tcW w:w="1018" w:type="dxa"/>
          </w:tcPr>
          <w:p w14:paraId="700615B5" w14:textId="77777777" w:rsidR="009609B8" w:rsidRPr="007F658D" w:rsidRDefault="009609B8" w:rsidP="009609B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8D7162">
              <w:rPr>
                <w:sz w:val="18"/>
                <w:szCs w:val="18"/>
                <w:lang w:val="en-US"/>
              </w:rPr>
              <w:t>BRAF</w:t>
            </w:r>
          </w:p>
        </w:tc>
        <w:tc>
          <w:tcPr>
            <w:tcW w:w="1035" w:type="dxa"/>
          </w:tcPr>
          <w:p w14:paraId="347BA8D5" w14:textId="77777777" w:rsidR="009609B8" w:rsidRPr="007F658D" w:rsidRDefault="009609B8" w:rsidP="009609B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8D7162">
              <w:rPr>
                <w:sz w:val="18"/>
                <w:szCs w:val="18"/>
                <w:lang w:val="en-US"/>
              </w:rPr>
              <w:t>BRCA1</w:t>
            </w:r>
          </w:p>
        </w:tc>
        <w:tc>
          <w:tcPr>
            <w:tcW w:w="1020" w:type="dxa"/>
          </w:tcPr>
          <w:p w14:paraId="0708B266" w14:textId="77777777" w:rsidR="009609B8" w:rsidRPr="007F658D" w:rsidRDefault="009609B8" w:rsidP="009609B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8D7162">
              <w:rPr>
                <w:sz w:val="18"/>
                <w:szCs w:val="18"/>
                <w:lang w:val="en-US"/>
              </w:rPr>
              <w:t>BRCA2</w:t>
            </w:r>
          </w:p>
        </w:tc>
        <w:tc>
          <w:tcPr>
            <w:tcW w:w="1021" w:type="dxa"/>
          </w:tcPr>
          <w:p w14:paraId="73B09D50" w14:textId="53E4F76B" w:rsidR="009609B8" w:rsidRPr="007F658D" w:rsidRDefault="009609B8" w:rsidP="009609B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609B8">
              <w:rPr>
                <w:sz w:val="18"/>
                <w:szCs w:val="18"/>
                <w:lang w:val="en-US"/>
              </w:rPr>
              <w:t>CACNA1E</w:t>
            </w:r>
          </w:p>
        </w:tc>
      </w:tr>
      <w:tr w:rsidR="009609B8" w:rsidRPr="007F658D" w14:paraId="39D90979" w14:textId="77777777" w:rsidTr="004143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</w:tcPr>
          <w:p w14:paraId="021CD52F" w14:textId="5D72365F" w:rsidR="009609B8" w:rsidRPr="007F658D" w:rsidRDefault="009609B8" w:rsidP="002C762C">
            <w:pPr>
              <w:jc w:val="both"/>
              <w:rPr>
                <w:b w:val="0"/>
                <w:bCs w:val="0"/>
                <w:sz w:val="18"/>
                <w:szCs w:val="18"/>
                <w:lang w:val="en-US"/>
              </w:rPr>
            </w:pPr>
            <w:r w:rsidRPr="009609B8">
              <w:rPr>
                <w:b w:val="0"/>
                <w:bCs w:val="0"/>
                <w:sz w:val="18"/>
                <w:szCs w:val="18"/>
                <w:lang w:val="en-US"/>
              </w:rPr>
              <w:t>CDKN2A</w:t>
            </w:r>
          </w:p>
        </w:tc>
        <w:tc>
          <w:tcPr>
            <w:tcW w:w="1018" w:type="dxa"/>
          </w:tcPr>
          <w:p w14:paraId="272B1330" w14:textId="77777777" w:rsidR="009609B8" w:rsidRPr="007F658D" w:rsidRDefault="009609B8" w:rsidP="002C76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8D7162">
              <w:rPr>
                <w:sz w:val="18"/>
                <w:szCs w:val="18"/>
                <w:lang w:val="en-US"/>
              </w:rPr>
              <w:t>E</w:t>
            </w:r>
            <w:r>
              <w:rPr>
                <w:sz w:val="18"/>
                <w:szCs w:val="18"/>
                <w:lang w:val="en-US"/>
              </w:rPr>
              <w:t>GFR</w:t>
            </w:r>
          </w:p>
        </w:tc>
        <w:tc>
          <w:tcPr>
            <w:tcW w:w="1021" w:type="dxa"/>
          </w:tcPr>
          <w:p w14:paraId="3A8BEB3C" w14:textId="77777777" w:rsidR="009609B8" w:rsidRPr="007F658D" w:rsidRDefault="009609B8" w:rsidP="002C76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8D7162">
              <w:rPr>
                <w:sz w:val="18"/>
                <w:szCs w:val="18"/>
                <w:lang w:val="en-US"/>
              </w:rPr>
              <w:t>EPCAM</w:t>
            </w:r>
          </w:p>
        </w:tc>
        <w:tc>
          <w:tcPr>
            <w:tcW w:w="1018" w:type="dxa"/>
          </w:tcPr>
          <w:p w14:paraId="24CC42A0" w14:textId="255A6D00" w:rsidR="009609B8" w:rsidRPr="007F658D" w:rsidRDefault="009609B8" w:rsidP="002C76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609B8">
              <w:rPr>
                <w:sz w:val="18"/>
                <w:szCs w:val="18"/>
                <w:lang w:val="en-US"/>
              </w:rPr>
              <w:t>EPHA</w:t>
            </w:r>
            <w:r w:rsidRPr="009609B8">
              <w:rPr>
                <w:sz w:val="18"/>
                <w:szCs w:val="18"/>
              </w:rPr>
              <w:t>3</w:t>
            </w:r>
          </w:p>
        </w:tc>
        <w:tc>
          <w:tcPr>
            <w:tcW w:w="1019" w:type="dxa"/>
          </w:tcPr>
          <w:p w14:paraId="4B24C832" w14:textId="0AB78ADA" w:rsidR="009609B8" w:rsidRPr="007F658D" w:rsidRDefault="009609B8" w:rsidP="002C76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609B8">
              <w:rPr>
                <w:sz w:val="18"/>
                <w:szCs w:val="18"/>
                <w:lang w:val="en-US"/>
              </w:rPr>
              <w:t>EPHA</w:t>
            </w:r>
            <w:r w:rsidRPr="009609B8">
              <w:rPr>
                <w:sz w:val="18"/>
                <w:szCs w:val="18"/>
              </w:rPr>
              <w:t>5</w:t>
            </w:r>
          </w:p>
        </w:tc>
        <w:tc>
          <w:tcPr>
            <w:tcW w:w="1019" w:type="dxa"/>
          </w:tcPr>
          <w:p w14:paraId="5D20F85C" w14:textId="1CF5E3E2" w:rsidR="009609B8" w:rsidRPr="007F658D" w:rsidRDefault="009609B8" w:rsidP="002C76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609B8">
              <w:rPr>
                <w:sz w:val="18"/>
                <w:szCs w:val="18"/>
                <w:lang w:val="en-US"/>
              </w:rPr>
              <w:t>ERBB</w:t>
            </w:r>
            <w:r w:rsidRPr="009609B8">
              <w:rPr>
                <w:sz w:val="18"/>
                <w:szCs w:val="18"/>
              </w:rPr>
              <w:t>2</w:t>
            </w:r>
          </w:p>
        </w:tc>
        <w:tc>
          <w:tcPr>
            <w:tcW w:w="1018" w:type="dxa"/>
          </w:tcPr>
          <w:p w14:paraId="54E4C53A" w14:textId="15056CA7" w:rsidR="009609B8" w:rsidRPr="007F658D" w:rsidRDefault="009609B8" w:rsidP="002C76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609B8">
              <w:rPr>
                <w:sz w:val="18"/>
                <w:szCs w:val="18"/>
                <w:lang w:val="en-US"/>
              </w:rPr>
              <w:t>ERBB</w:t>
            </w:r>
            <w:r w:rsidRPr="009609B8">
              <w:rPr>
                <w:sz w:val="18"/>
                <w:szCs w:val="18"/>
              </w:rPr>
              <w:t>4</w:t>
            </w:r>
          </w:p>
        </w:tc>
        <w:tc>
          <w:tcPr>
            <w:tcW w:w="1035" w:type="dxa"/>
          </w:tcPr>
          <w:p w14:paraId="676F19CF" w14:textId="7E0A44F0" w:rsidR="009609B8" w:rsidRPr="007F658D" w:rsidRDefault="009609B8" w:rsidP="002C76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609B8">
              <w:rPr>
                <w:sz w:val="18"/>
                <w:szCs w:val="18"/>
                <w:lang w:val="en-US"/>
              </w:rPr>
              <w:t>EYS</w:t>
            </w:r>
          </w:p>
        </w:tc>
        <w:tc>
          <w:tcPr>
            <w:tcW w:w="1020" w:type="dxa"/>
          </w:tcPr>
          <w:p w14:paraId="2C3E0EF0" w14:textId="23C17E48" w:rsidR="009609B8" w:rsidRPr="007F658D" w:rsidRDefault="009609B8" w:rsidP="002C76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609B8">
              <w:rPr>
                <w:sz w:val="18"/>
                <w:szCs w:val="18"/>
                <w:lang w:val="en-US"/>
              </w:rPr>
              <w:t>FAT</w:t>
            </w:r>
            <w:r w:rsidRPr="009609B8">
              <w:rPr>
                <w:sz w:val="18"/>
                <w:szCs w:val="18"/>
              </w:rPr>
              <w:t>1</w:t>
            </w:r>
          </w:p>
        </w:tc>
        <w:tc>
          <w:tcPr>
            <w:tcW w:w="1021" w:type="dxa"/>
          </w:tcPr>
          <w:p w14:paraId="63CFE6E0" w14:textId="68EF61D1" w:rsidR="009609B8" w:rsidRPr="007F658D" w:rsidRDefault="009609B8" w:rsidP="002C76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609B8">
              <w:rPr>
                <w:sz w:val="18"/>
                <w:szCs w:val="18"/>
                <w:lang w:val="en-US"/>
              </w:rPr>
              <w:t>GRIN</w:t>
            </w:r>
            <w:r w:rsidRPr="009609B8">
              <w:rPr>
                <w:sz w:val="18"/>
                <w:szCs w:val="18"/>
              </w:rPr>
              <w:t>2</w:t>
            </w:r>
            <w:r w:rsidRPr="009609B8">
              <w:rPr>
                <w:sz w:val="18"/>
                <w:szCs w:val="18"/>
                <w:lang w:val="en-US"/>
              </w:rPr>
              <w:t>A</w:t>
            </w:r>
          </w:p>
        </w:tc>
      </w:tr>
      <w:tr w:rsidR="009609B8" w:rsidRPr="007F658D" w14:paraId="22812F71" w14:textId="77777777" w:rsidTr="004143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</w:tcPr>
          <w:p w14:paraId="564D4896" w14:textId="26422DE0" w:rsidR="009609B8" w:rsidRPr="007F658D" w:rsidRDefault="009609B8" w:rsidP="002C762C">
            <w:pPr>
              <w:jc w:val="both"/>
              <w:rPr>
                <w:b w:val="0"/>
                <w:bCs w:val="0"/>
                <w:sz w:val="18"/>
                <w:szCs w:val="18"/>
                <w:lang w:val="en-US"/>
              </w:rPr>
            </w:pPr>
            <w:r w:rsidRPr="009609B8">
              <w:rPr>
                <w:b w:val="0"/>
                <w:bCs w:val="0"/>
                <w:sz w:val="18"/>
                <w:szCs w:val="18"/>
                <w:lang w:val="en-US"/>
              </w:rPr>
              <w:t>HCN1</w:t>
            </w:r>
          </w:p>
        </w:tc>
        <w:tc>
          <w:tcPr>
            <w:tcW w:w="1018" w:type="dxa"/>
          </w:tcPr>
          <w:p w14:paraId="6DE69654" w14:textId="65252F75" w:rsidR="009609B8" w:rsidRPr="007F658D" w:rsidRDefault="009609B8" w:rsidP="002C76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609B8">
              <w:rPr>
                <w:sz w:val="18"/>
                <w:szCs w:val="18"/>
                <w:lang w:val="en-US"/>
              </w:rPr>
              <w:t>HMCN</w:t>
            </w:r>
            <w:r w:rsidRPr="009609B8">
              <w:rPr>
                <w:sz w:val="18"/>
                <w:szCs w:val="18"/>
              </w:rPr>
              <w:t>1</w:t>
            </w:r>
          </w:p>
        </w:tc>
        <w:tc>
          <w:tcPr>
            <w:tcW w:w="1021" w:type="dxa"/>
          </w:tcPr>
          <w:p w14:paraId="42220DAD" w14:textId="59FA08C0" w:rsidR="009609B8" w:rsidRPr="007F658D" w:rsidRDefault="009609B8" w:rsidP="002C76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609B8">
              <w:rPr>
                <w:sz w:val="18"/>
                <w:szCs w:val="18"/>
                <w:lang w:val="en-US"/>
              </w:rPr>
              <w:t>IDH</w:t>
            </w:r>
            <w:r w:rsidRPr="009609B8">
              <w:rPr>
                <w:sz w:val="18"/>
                <w:szCs w:val="18"/>
              </w:rPr>
              <w:t>1</w:t>
            </w:r>
          </w:p>
        </w:tc>
        <w:tc>
          <w:tcPr>
            <w:tcW w:w="1018" w:type="dxa"/>
          </w:tcPr>
          <w:p w14:paraId="2F7374C0" w14:textId="0F8E10B5" w:rsidR="009609B8" w:rsidRPr="007F658D" w:rsidRDefault="009609B8" w:rsidP="002C76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609B8">
              <w:rPr>
                <w:sz w:val="18"/>
                <w:szCs w:val="18"/>
                <w:lang w:val="en-US"/>
              </w:rPr>
              <w:t>IDH</w:t>
            </w:r>
            <w:r w:rsidRPr="009609B8">
              <w:rPr>
                <w:sz w:val="18"/>
                <w:szCs w:val="18"/>
              </w:rPr>
              <w:t>2</w:t>
            </w:r>
          </w:p>
        </w:tc>
        <w:tc>
          <w:tcPr>
            <w:tcW w:w="1019" w:type="dxa"/>
          </w:tcPr>
          <w:p w14:paraId="7B52A77D" w14:textId="7CC0A0E0" w:rsidR="009609B8" w:rsidRPr="007F658D" w:rsidRDefault="009609B8" w:rsidP="002C76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609B8">
              <w:rPr>
                <w:sz w:val="18"/>
                <w:szCs w:val="18"/>
                <w:lang w:val="en-US"/>
              </w:rPr>
              <w:t>KIT</w:t>
            </w:r>
          </w:p>
        </w:tc>
        <w:tc>
          <w:tcPr>
            <w:tcW w:w="1019" w:type="dxa"/>
          </w:tcPr>
          <w:p w14:paraId="2CF05A07" w14:textId="270DB339" w:rsidR="009609B8" w:rsidRPr="007F658D" w:rsidRDefault="009609B8" w:rsidP="002C76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609B8">
              <w:rPr>
                <w:sz w:val="18"/>
                <w:szCs w:val="18"/>
                <w:lang w:val="en-US"/>
              </w:rPr>
              <w:t>KMT</w:t>
            </w:r>
            <w:r w:rsidRPr="009609B8">
              <w:rPr>
                <w:sz w:val="18"/>
                <w:szCs w:val="18"/>
              </w:rPr>
              <w:t>2</w:t>
            </w:r>
            <w:r w:rsidRPr="009609B8">
              <w:rPr>
                <w:sz w:val="18"/>
                <w:szCs w:val="18"/>
                <w:lang w:val="en-US"/>
              </w:rPr>
              <w:t>C</w:t>
            </w:r>
          </w:p>
        </w:tc>
        <w:tc>
          <w:tcPr>
            <w:tcW w:w="1018" w:type="dxa"/>
          </w:tcPr>
          <w:p w14:paraId="1BBA7C83" w14:textId="2D45FCA3" w:rsidR="009609B8" w:rsidRPr="007F658D" w:rsidRDefault="009609B8" w:rsidP="002C76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609B8">
              <w:rPr>
                <w:sz w:val="18"/>
                <w:szCs w:val="18"/>
                <w:lang w:val="en-US"/>
              </w:rPr>
              <w:t>KMT</w:t>
            </w:r>
            <w:r w:rsidRPr="009609B8">
              <w:rPr>
                <w:sz w:val="18"/>
                <w:szCs w:val="18"/>
              </w:rPr>
              <w:t>2</w:t>
            </w:r>
            <w:r w:rsidRPr="009609B8">
              <w:rPr>
                <w:sz w:val="18"/>
                <w:szCs w:val="18"/>
                <w:lang w:val="en-US"/>
              </w:rPr>
              <w:t>D</w:t>
            </w:r>
          </w:p>
        </w:tc>
        <w:tc>
          <w:tcPr>
            <w:tcW w:w="1035" w:type="dxa"/>
          </w:tcPr>
          <w:p w14:paraId="5C476962" w14:textId="25DCC8AA" w:rsidR="009609B8" w:rsidRPr="007F658D" w:rsidRDefault="009609B8" w:rsidP="002C76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609B8">
              <w:rPr>
                <w:sz w:val="18"/>
                <w:szCs w:val="18"/>
                <w:lang w:val="en-US"/>
              </w:rPr>
              <w:t>KRAS</w:t>
            </w:r>
          </w:p>
        </w:tc>
        <w:tc>
          <w:tcPr>
            <w:tcW w:w="1020" w:type="dxa"/>
          </w:tcPr>
          <w:p w14:paraId="3AA2AC7E" w14:textId="57D63A74" w:rsidR="009609B8" w:rsidRPr="007F658D" w:rsidRDefault="009609B8" w:rsidP="002C76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609B8">
              <w:rPr>
                <w:sz w:val="18"/>
                <w:szCs w:val="18"/>
                <w:lang w:val="en-US"/>
              </w:rPr>
              <w:t>LRRC</w:t>
            </w:r>
            <w:r w:rsidRPr="009609B8">
              <w:rPr>
                <w:sz w:val="18"/>
                <w:szCs w:val="18"/>
              </w:rPr>
              <w:t>7</w:t>
            </w:r>
          </w:p>
        </w:tc>
        <w:tc>
          <w:tcPr>
            <w:tcW w:w="1021" w:type="dxa"/>
          </w:tcPr>
          <w:p w14:paraId="0DC03A17" w14:textId="1EE0157D" w:rsidR="009609B8" w:rsidRPr="007F658D" w:rsidRDefault="009609B8" w:rsidP="002C76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609B8">
              <w:rPr>
                <w:sz w:val="18"/>
                <w:szCs w:val="18"/>
                <w:lang w:val="en-US"/>
              </w:rPr>
              <w:t>MET</w:t>
            </w:r>
          </w:p>
        </w:tc>
      </w:tr>
      <w:tr w:rsidR="009609B8" w:rsidRPr="007F658D" w14:paraId="0EF9D09B" w14:textId="77777777" w:rsidTr="004143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</w:tcPr>
          <w:p w14:paraId="5105C689" w14:textId="40E95B20" w:rsidR="009609B8" w:rsidRPr="007F658D" w:rsidRDefault="009609B8" w:rsidP="002C762C">
            <w:pPr>
              <w:jc w:val="both"/>
              <w:rPr>
                <w:b w:val="0"/>
                <w:bCs w:val="0"/>
                <w:sz w:val="18"/>
                <w:szCs w:val="18"/>
                <w:lang w:val="en-US"/>
              </w:rPr>
            </w:pPr>
            <w:r w:rsidRPr="009609B8">
              <w:rPr>
                <w:b w:val="0"/>
                <w:bCs w:val="0"/>
                <w:sz w:val="18"/>
                <w:szCs w:val="18"/>
                <w:lang w:val="en-US"/>
              </w:rPr>
              <w:t>MLH1</w:t>
            </w:r>
          </w:p>
        </w:tc>
        <w:tc>
          <w:tcPr>
            <w:tcW w:w="1018" w:type="dxa"/>
          </w:tcPr>
          <w:p w14:paraId="659E505B" w14:textId="5305922A" w:rsidR="009609B8" w:rsidRPr="007F658D" w:rsidRDefault="009609B8" w:rsidP="002C76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609B8">
              <w:rPr>
                <w:sz w:val="18"/>
                <w:szCs w:val="18"/>
                <w:lang w:val="en-US"/>
              </w:rPr>
              <w:t>MSH</w:t>
            </w:r>
            <w:r w:rsidRPr="009609B8">
              <w:rPr>
                <w:sz w:val="18"/>
                <w:szCs w:val="18"/>
              </w:rPr>
              <w:t>2</w:t>
            </w:r>
          </w:p>
        </w:tc>
        <w:tc>
          <w:tcPr>
            <w:tcW w:w="1021" w:type="dxa"/>
          </w:tcPr>
          <w:p w14:paraId="057DA40E" w14:textId="07A5F252" w:rsidR="009609B8" w:rsidRPr="007F658D" w:rsidRDefault="009609B8" w:rsidP="002C76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609B8">
              <w:rPr>
                <w:sz w:val="18"/>
                <w:szCs w:val="18"/>
                <w:lang w:val="en-US"/>
              </w:rPr>
              <w:t>MSH</w:t>
            </w:r>
            <w:r w:rsidRPr="009609B8">
              <w:rPr>
                <w:sz w:val="18"/>
                <w:szCs w:val="18"/>
              </w:rPr>
              <w:t>6</w:t>
            </w:r>
          </w:p>
        </w:tc>
        <w:tc>
          <w:tcPr>
            <w:tcW w:w="1018" w:type="dxa"/>
          </w:tcPr>
          <w:p w14:paraId="400B5D44" w14:textId="2FCE618D" w:rsidR="009609B8" w:rsidRPr="007F658D" w:rsidRDefault="009609B8" w:rsidP="002C76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609B8">
              <w:rPr>
                <w:sz w:val="18"/>
                <w:szCs w:val="18"/>
                <w:lang w:val="en-US"/>
              </w:rPr>
              <w:t>NF</w:t>
            </w:r>
            <w:r w:rsidRPr="009609B8">
              <w:rPr>
                <w:sz w:val="18"/>
                <w:szCs w:val="18"/>
              </w:rPr>
              <w:t>1</w:t>
            </w:r>
          </w:p>
        </w:tc>
        <w:tc>
          <w:tcPr>
            <w:tcW w:w="1019" w:type="dxa"/>
          </w:tcPr>
          <w:p w14:paraId="0F05CBAE" w14:textId="1D2F895F" w:rsidR="009609B8" w:rsidRPr="007F658D" w:rsidRDefault="009609B8" w:rsidP="002C76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609B8">
              <w:rPr>
                <w:sz w:val="18"/>
                <w:szCs w:val="18"/>
                <w:lang w:val="en-US"/>
              </w:rPr>
              <w:t>NFE</w:t>
            </w:r>
            <w:r w:rsidRPr="009609B8">
              <w:rPr>
                <w:sz w:val="18"/>
                <w:szCs w:val="18"/>
              </w:rPr>
              <w:t>2</w:t>
            </w:r>
            <w:r w:rsidRPr="009609B8">
              <w:rPr>
                <w:sz w:val="18"/>
                <w:szCs w:val="18"/>
                <w:lang w:val="en-US"/>
              </w:rPr>
              <w:t>L</w:t>
            </w:r>
            <w:r w:rsidRPr="009609B8">
              <w:rPr>
                <w:sz w:val="18"/>
                <w:szCs w:val="18"/>
              </w:rPr>
              <w:t>2</w:t>
            </w:r>
          </w:p>
        </w:tc>
        <w:tc>
          <w:tcPr>
            <w:tcW w:w="1019" w:type="dxa"/>
          </w:tcPr>
          <w:p w14:paraId="6C637ABF" w14:textId="54A796B7" w:rsidR="009609B8" w:rsidRPr="007F658D" w:rsidRDefault="009609B8" w:rsidP="002C76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609B8">
              <w:rPr>
                <w:sz w:val="18"/>
                <w:szCs w:val="18"/>
                <w:lang w:val="en-US"/>
              </w:rPr>
              <w:t>NRAS</w:t>
            </w:r>
          </w:p>
        </w:tc>
        <w:tc>
          <w:tcPr>
            <w:tcW w:w="1018" w:type="dxa"/>
          </w:tcPr>
          <w:p w14:paraId="3F68D57E" w14:textId="7AEE9929" w:rsidR="009609B8" w:rsidRPr="007F658D" w:rsidRDefault="009609B8" w:rsidP="002C762C">
            <w:pPr>
              <w:ind w:left="720" w:hanging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609B8">
              <w:rPr>
                <w:sz w:val="18"/>
                <w:szCs w:val="18"/>
                <w:lang w:val="en-US"/>
              </w:rPr>
              <w:t>NTRK</w:t>
            </w:r>
            <w:r w:rsidRPr="009609B8">
              <w:rPr>
                <w:sz w:val="18"/>
                <w:szCs w:val="18"/>
              </w:rPr>
              <w:t>3</w:t>
            </w:r>
          </w:p>
        </w:tc>
        <w:tc>
          <w:tcPr>
            <w:tcW w:w="1035" w:type="dxa"/>
          </w:tcPr>
          <w:p w14:paraId="33D31007" w14:textId="72136ECC" w:rsidR="009609B8" w:rsidRPr="007F658D" w:rsidRDefault="009609B8" w:rsidP="002C76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609B8">
              <w:rPr>
                <w:sz w:val="18"/>
                <w:szCs w:val="18"/>
                <w:lang w:val="en-US"/>
              </w:rPr>
              <w:t>OBSCN</w:t>
            </w:r>
          </w:p>
        </w:tc>
        <w:tc>
          <w:tcPr>
            <w:tcW w:w="1020" w:type="dxa"/>
          </w:tcPr>
          <w:p w14:paraId="431A9A6F" w14:textId="670174DE" w:rsidR="009609B8" w:rsidRPr="007F658D" w:rsidRDefault="009609B8" w:rsidP="002C76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609B8">
              <w:rPr>
                <w:sz w:val="18"/>
                <w:szCs w:val="18"/>
                <w:lang w:val="en-US"/>
              </w:rPr>
              <w:t>PDGFRA</w:t>
            </w:r>
          </w:p>
        </w:tc>
        <w:tc>
          <w:tcPr>
            <w:tcW w:w="1021" w:type="dxa"/>
          </w:tcPr>
          <w:p w14:paraId="6EA36F82" w14:textId="0FFCBF79" w:rsidR="009609B8" w:rsidRPr="007F658D" w:rsidRDefault="009609B8" w:rsidP="002C76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609B8">
              <w:rPr>
                <w:sz w:val="18"/>
                <w:szCs w:val="18"/>
                <w:lang w:val="en-US"/>
              </w:rPr>
              <w:t>PIK</w:t>
            </w:r>
            <w:r w:rsidRPr="009609B8">
              <w:rPr>
                <w:sz w:val="18"/>
                <w:szCs w:val="18"/>
              </w:rPr>
              <w:t>3</w:t>
            </w:r>
            <w:r w:rsidRPr="009609B8">
              <w:rPr>
                <w:sz w:val="18"/>
                <w:szCs w:val="18"/>
                <w:lang w:val="en-US"/>
              </w:rPr>
              <w:t>CA</w:t>
            </w:r>
          </w:p>
        </w:tc>
      </w:tr>
      <w:tr w:rsidR="009609B8" w:rsidRPr="007F658D" w14:paraId="1C429359" w14:textId="77777777" w:rsidTr="004143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</w:tcPr>
          <w:p w14:paraId="71FFEA3C" w14:textId="508B99B6" w:rsidR="009609B8" w:rsidRPr="004143D3" w:rsidRDefault="004143D3" w:rsidP="002C762C">
            <w:pPr>
              <w:jc w:val="both"/>
              <w:rPr>
                <w:b w:val="0"/>
                <w:bCs w:val="0"/>
                <w:sz w:val="18"/>
                <w:szCs w:val="18"/>
                <w:lang w:val="en-US"/>
              </w:rPr>
            </w:pPr>
            <w:r w:rsidRPr="004143D3">
              <w:rPr>
                <w:b w:val="0"/>
                <w:bCs w:val="0"/>
                <w:sz w:val="18"/>
                <w:szCs w:val="18"/>
                <w:lang w:val="en-US"/>
              </w:rPr>
              <w:t>PIK3CG</w:t>
            </w:r>
          </w:p>
        </w:tc>
        <w:tc>
          <w:tcPr>
            <w:tcW w:w="1018" w:type="dxa"/>
          </w:tcPr>
          <w:p w14:paraId="01C9F357" w14:textId="1CFBCCCB" w:rsidR="009609B8" w:rsidRPr="009609B8" w:rsidRDefault="004143D3" w:rsidP="002C76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609B8">
              <w:rPr>
                <w:sz w:val="18"/>
                <w:szCs w:val="18"/>
                <w:lang w:val="en-US"/>
              </w:rPr>
              <w:t>PKHD</w:t>
            </w:r>
            <w:r w:rsidRPr="004143D3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021" w:type="dxa"/>
          </w:tcPr>
          <w:p w14:paraId="3B8907AE" w14:textId="240B0DCA" w:rsidR="009609B8" w:rsidRPr="009609B8" w:rsidRDefault="004143D3" w:rsidP="002C76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609B8">
              <w:rPr>
                <w:sz w:val="18"/>
                <w:szCs w:val="18"/>
                <w:lang w:val="en-US"/>
              </w:rPr>
              <w:t>PKHD</w:t>
            </w:r>
            <w:r w:rsidRPr="004143D3">
              <w:rPr>
                <w:sz w:val="18"/>
                <w:szCs w:val="18"/>
                <w:lang w:val="en-US"/>
              </w:rPr>
              <w:t>1</w:t>
            </w:r>
            <w:r w:rsidRPr="009609B8">
              <w:rPr>
                <w:sz w:val="18"/>
                <w:szCs w:val="18"/>
                <w:lang w:val="en-US"/>
              </w:rPr>
              <w:t>L</w:t>
            </w:r>
            <w:r w:rsidRPr="004143D3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018" w:type="dxa"/>
          </w:tcPr>
          <w:p w14:paraId="12F86519" w14:textId="37F1B219" w:rsidR="009609B8" w:rsidRPr="009609B8" w:rsidRDefault="004143D3" w:rsidP="002C76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609B8">
              <w:rPr>
                <w:sz w:val="18"/>
                <w:szCs w:val="18"/>
                <w:lang w:val="en-US"/>
              </w:rPr>
              <w:t>PMS</w:t>
            </w:r>
            <w:r w:rsidRPr="004143D3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019" w:type="dxa"/>
          </w:tcPr>
          <w:p w14:paraId="5E4B341E" w14:textId="3CFEED61" w:rsidR="009609B8" w:rsidRPr="009609B8" w:rsidRDefault="004143D3" w:rsidP="002C76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609B8">
              <w:rPr>
                <w:sz w:val="18"/>
                <w:szCs w:val="18"/>
                <w:lang w:val="en-US"/>
              </w:rPr>
              <w:t>PTEN</w:t>
            </w:r>
          </w:p>
        </w:tc>
        <w:tc>
          <w:tcPr>
            <w:tcW w:w="1019" w:type="dxa"/>
          </w:tcPr>
          <w:p w14:paraId="061B3A0B" w14:textId="05F3ED2E" w:rsidR="009609B8" w:rsidRPr="009609B8" w:rsidRDefault="004143D3" w:rsidP="002C76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609B8">
              <w:rPr>
                <w:sz w:val="18"/>
                <w:szCs w:val="18"/>
                <w:lang w:val="en-US"/>
              </w:rPr>
              <w:t>PTPRT</w:t>
            </w:r>
          </w:p>
        </w:tc>
        <w:tc>
          <w:tcPr>
            <w:tcW w:w="1018" w:type="dxa"/>
          </w:tcPr>
          <w:p w14:paraId="5D8E74FC" w14:textId="3859B461" w:rsidR="009609B8" w:rsidRPr="009609B8" w:rsidRDefault="004143D3" w:rsidP="002C762C">
            <w:pPr>
              <w:ind w:left="720" w:hanging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609B8">
              <w:rPr>
                <w:sz w:val="18"/>
                <w:szCs w:val="18"/>
                <w:lang w:val="en-US"/>
              </w:rPr>
              <w:t>RB</w:t>
            </w:r>
            <w:r w:rsidRPr="004143D3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035" w:type="dxa"/>
          </w:tcPr>
          <w:p w14:paraId="3D2AE234" w14:textId="41482C51" w:rsidR="009609B8" w:rsidRPr="009609B8" w:rsidRDefault="004143D3" w:rsidP="002C76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609B8">
              <w:rPr>
                <w:sz w:val="18"/>
                <w:szCs w:val="18"/>
                <w:lang w:val="en-US"/>
              </w:rPr>
              <w:t>SMARCA</w:t>
            </w:r>
            <w:r w:rsidRPr="004143D3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020" w:type="dxa"/>
          </w:tcPr>
          <w:p w14:paraId="3134CBFE" w14:textId="55942C32" w:rsidR="009609B8" w:rsidRPr="009609B8" w:rsidRDefault="004143D3" w:rsidP="002C76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609B8">
              <w:rPr>
                <w:sz w:val="18"/>
                <w:szCs w:val="18"/>
                <w:lang w:val="en-US"/>
              </w:rPr>
              <w:t>STK</w:t>
            </w:r>
            <w:r w:rsidRPr="004143D3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1021" w:type="dxa"/>
          </w:tcPr>
          <w:p w14:paraId="5182A6B7" w14:textId="0308F8E1" w:rsidR="009609B8" w:rsidRPr="009609B8" w:rsidRDefault="004143D3" w:rsidP="002C76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4143D3">
              <w:rPr>
                <w:sz w:val="18"/>
                <w:szCs w:val="18"/>
                <w:lang w:val="en-US"/>
              </w:rPr>
              <w:t>TP53</w:t>
            </w:r>
          </w:p>
        </w:tc>
      </w:tr>
      <w:tr w:rsidR="009609B8" w:rsidRPr="007F658D" w14:paraId="2D6AD612" w14:textId="77777777" w:rsidTr="002C76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10"/>
          </w:tcPr>
          <w:p w14:paraId="20C47FE2" w14:textId="28D5F701" w:rsidR="009609B8" w:rsidRPr="00BA69A3" w:rsidRDefault="009609B8" w:rsidP="002C762C">
            <w:pPr>
              <w:jc w:val="both"/>
              <w:rPr>
                <w:sz w:val="18"/>
                <w:szCs w:val="18"/>
                <w:lang w:val="en-US"/>
              </w:rPr>
            </w:pPr>
            <w:r w:rsidRPr="00AD379B">
              <w:rPr>
                <w:color w:val="FF6600"/>
                <w:sz w:val="20"/>
                <w:szCs w:val="20"/>
                <w:lang w:val="en-US"/>
              </w:rPr>
              <w:t xml:space="preserve">- </w:t>
            </w:r>
            <w:r>
              <w:rPr>
                <w:color w:val="FF6600"/>
                <w:sz w:val="20"/>
                <w:szCs w:val="20"/>
                <w:lang w:val="en-US"/>
              </w:rPr>
              <w:t>Lung</w:t>
            </w:r>
            <w:r w:rsidRPr="00AD379B">
              <w:rPr>
                <w:color w:val="FF6600"/>
                <w:sz w:val="20"/>
                <w:szCs w:val="20"/>
                <w:lang w:val="en-US"/>
              </w:rPr>
              <w:t xml:space="preserve"> Add Fusion:</w:t>
            </w:r>
          </w:p>
        </w:tc>
      </w:tr>
      <w:tr w:rsidR="004143D3" w:rsidRPr="007F658D" w14:paraId="2DC3F973" w14:textId="77777777" w:rsidTr="004143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" w:type="dxa"/>
          </w:tcPr>
          <w:p w14:paraId="76A349A0" w14:textId="77777777" w:rsidR="004143D3" w:rsidRPr="00D47A1D" w:rsidRDefault="004143D3" w:rsidP="004143D3">
            <w:pPr>
              <w:jc w:val="both"/>
              <w:rPr>
                <w:b w:val="0"/>
                <w:bCs w:val="0"/>
                <w:sz w:val="18"/>
                <w:szCs w:val="18"/>
                <w:lang w:val="en-US"/>
              </w:rPr>
            </w:pPr>
            <w:r w:rsidRPr="008D7162">
              <w:rPr>
                <w:b w:val="0"/>
                <w:bCs w:val="0"/>
                <w:sz w:val="18"/>
                <w:szCs w:val="18"/>
                <w:lang w:val="en-US"/>
              </w:rPr>
              <w:t>ALK</w:t>
            </w:r>
          </w:p>
        </w:tc>
        <w:tc>
          <w:tcPr>
            <w:tcW w:w="1018" w:type="dxa"/>
          </w:tcPr>
          <w:p w14:paraId="714C7E33" w14:textId="77777777" w:rsidR="004143D3" w:rsidRPr="007F658D" w:rsidRDefault="004143D3" w:rsidP="004143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8D7162">
              <w:rPr>
                <w:sz w:val="18"/>
                <w:szCs w:val="18"/>
                <w:lang w:val="en-US"/>
              </w:rPr>
              <w:t>ROS1</w:t>
            </w:r>
          </w:p>
        </w:tc>
        <w:tc>
          <w:tcPr>
            <w:tcW w:w="1021" w:type="dxa"/>
          </w:tcPr>
          <w:p w14:paraId="1E926D21" w14:textId="77777777" w:rsidR="004143D3" w:rsidRPr="007F658D" w:rsidRDefault="004143D3" w:rsidP="004143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8D7162">
              <w:rPr>
                <w:sz w:val="18"/>
                <w:szCs w:val="18"/>
                <w:lang w:val="en-US"/>
              </w:rPr>
              <w:t>RET</w:t>
            </w:r>
          </w:p>
        </w:tc>
        <w:tc>
          <w:tcPr>
            <w:tcW w:w="1018" w:type="dxa"/>
          </w:tcPr>
          <w:p w14:paraId="7B51DF18" w14:textId="0FA8D730" w:rsidR="004143D3" w:rsidRPr="00BA69A3" w:rsidRDefault="004143D3" w:rsidP="004143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8D7162">
              <w:rPr>
                <w:sz w:val="18"/>
                <w:szCs w:val="18"/>
                <w:lang w:val="en-US"/>
              </w:rPr>
              <w:t>NTRK1</w:t>
            </w:r>
          </w:p>
        </w:tc>
        <w:tc>
          <w:tcPr>
            <w:tcW w:w="1019" w:type="dxa"/>
          </w:tcPr>
          <w:p w14:paraId="7271558A" w14:textId="5B53F62C" w:rsidR="004143D3" w:rsidRPr="00BA69A3" w:rsidRDefault="004143D3" w:rsidP="004143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8D7162">
              <w:rPr>
                <w:sz w:val="18"/>
                <w:szCs w:val="18"/>
                <w:lang w:val="en-US"/>
              </w:rPr>
              <w:t>NTRK2</w:t>
            </w:r>
          </w:p>
        </w:tc>
        <w:tc>
          <w:tcPr>
            <w:tcW w:w="1019" w:type="dxa"/>
          </w:tcPr>
          <w:p w14:paraId="00EB8513" w14:textId="3F17D67E" w:rsidR="004143D3" w:rsidRPr="00BA69A3" w:rsidRDefault="004143D3" w:rsidP="004143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8D7162">
              <w:rPr>
                <w:sz w:val="18"/>
                <w:szCs w:val="18"/>
                <w:lang w:val="en-US"/>
              </w:rPr>
              <w:t>NTRK3</w:t>
            </w:r>
          </w:p>
        </w:tc>
        <w:tc>
          <w:tcPr>
            <w:tcW w:w="1018" w:type="dxa"/>
          </w:tcPr>
          <w:p w14:paraId="665CD9C8" w14:textId="2423300C" w:rsidR="004143D3" w:rsidRPr="00BA69A3" w:rsidRDefault="004143D3" w:rsidP="004143D3">
            <w:pPr>
              <w:ind w:left="720" w:hanging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1035" w:type="dxa"/>
          </w:tcPr>
          <w:p w14:paraId="131BAA1F" w14:textId="759D0705" w:rsidR="004143D3" w:rsidRPr="00BA69A3" w:rsidRDefault="004143D3" w:rsidP="004143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1020" w:type="dxa"/>
          </w:tcPr>
          <w:p w14:paraId="275A2BBF" w14:textId="77777777" w:rsidR="004143D3" w:rsidRPr="00BA69A3" w:rsidRDefault="004143D3" w:rsidP="004143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1021" w:type="dxa"/>
          </w:tcPr>
          <w:p w14:paraId="494D18FA" w14:textId="77777777" w:rsidR="004143D3" w:rsidRPr="00BA69A3" w:rsidRDefault="004143D3" w:rsidP="004143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</w:tr>
    </w:tbl>
    <w:p w14:paraId="68FC3AE2" w14:textId="5FB49320" w:rsidR="004143D3" w:rsidRDefault="004143D3" w:rsidP="004143D3">
      <w:pPr>
        <w:spacing w:after="0" w:line="240" w:lineRule="auto"/>
        <w:rPr>
          <w:color w:val="FF6600"/>
          <w:sz w:val="10"/>
          <w:szCs w:val="10"/>
          <w:lang w:val="en-US"/>
        </w:rPr>
      </w:pPr>
    </w:p>
    <w:p w14:paraId="2D7D0CC4" w14:textId="77777777" w:rsidR="004143D3" w:rsidRPr="004143D3" w:rsidRDefault="004143D3" w:rsidP="004143D3">
      <w:pPr>
        <w:spacing w:after="0" w:line="240" w:lineRule="auto"/>
        <w:rPr>
          <w:color w:val="FF6600"/>
          <w:sz w:val="10"/>
          <w:szCs w:val="10"/>
          <w:lang w:val="en-US"/>
        </w:rPr>
      </w:pPr>
    </w:p>
    <w:tbl>
      <w:tblPr>
        <w:tblStyle w:val="1-4"/>
        <w:tblW w:w="10207" w:type="dxa"/>
        <w:tblInd w:w="-431" w:type="dxa"/>
        <w:tblLook w:val="04A0" w:firstRow="1" w:lastRow="0" w:firstColumn="1" w:lastColumn="0" w:noHBand="0" w:noVBand="1"/>
      </w:tblPr>
      <w:tblGrid>
        <w:gridCol w:w="1020"/>
        <w:gridCol w:w="1021"/>
        <w:gridCol w:w="1021"/>
        <w:gridCol w:w="1020"/>
        <w:gridCol w:w="1021"/>
        <w:gridCol w:w="1021"/>
        <w:gridCol w:w="1020"/>
        <w:gridCol w:w="1021"/>
        <w:gridCol w:w="1021"/>
        <w:gridCol w:w="1021"/>
      </w:tblGrid>
      <w:tr w:rsidR="004143D3" w:rsidRPr="007F658D" w14:paraId="7C7B284F" w14:textId="77777777" w:rsidTr="002C76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10"/>
          </w:tcPr>
          <w:p w14:paraId="012B7D86" w14:textId="29B2F468" w:rsidR="004143D3" w:rsidRPr="007F658D" w:rsidRDefault="004143D3" w:rsidP="002C762C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color w:val="FF6600"/>
                <w:lang w:val="en-US"/>
              </w:rPr>
              <w:t>Breast</w:t>
            </w:r>
            <w:r w:rsidRPr="007F658D">
              <w:rPr>
                <w:color w:val="FF6600"/>
                <w:lang w:val="en-US"/>
              </w:rPr>
              <w:t>:</w:t>
            </w:r>
          </w:p>
        </w:tc>
      </w:tr>
      <w:tr w:rsidR="004143D3" w:rsidRPr="007F658D" w14:paraId="50C46BE8" w14:textId="77777777" w:rsidTr="002C76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</w:tcPr>
          <w:p w14:paraId="1BC66C78" w14:textId="77777777" w:rsidR="004143D3" w:rsidRPr="007F658D" w:rsidRDefault="004143D3" w:rsidP="002C762C">
            <w:pPr>
              <w:jc w:val="both"/>
              <w:rPr>
                <w:b w:val="0"/>
                <w:bCs w:val="0"/>
                <w:sz w:val="18"/>
                <w:szCs w:val="18"/>
                <w:lang w:val="en-US"/>
              </w:rPr>
            </w:pPr>
            <w:r w:rsidRPr="003C682A">
              <w:rPr>
                <w:sz w:val="18"/>
                <w:szCs w:val="18"/>
                <w:lang w:val="en-US"/>
              </w:rPr>
              <w:t>MSI</w:t>
            </w:r>
          </w:p>
        </w:tc>
        <w:tc>
          <w:tcPr>
            <w:tcW w:w="1021" w:type="dxa"/>
          </w:tcPr>
          <w:p w14:paraId="263BE9B9" w14:textId="77777777" w:rsidR="004143D3" w:rsidRPr="007F658D" w:rsidRDefault="004143D3" w:rsidP="002C76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8E7FA5">
              <w:rPr>
                <w:b/>
                <w:bCs/>
                <w:sz w:val="18"/>
                <w:szCs w:val="18"/>
                <w:lang w:val="en-US"/>
              </w:rPr>
              <w:t>TMB</w:t>
            </w:r>
          </w:p>
        </w:tc>
        <w:tc>
          <w:tcPr>
            <w:tcW w:w="1021" w:type="dxa"/>
          </w:tcPr>
          <w:p w14:paraId="63822589" w14:textId="17A205A7" w:rsidR="004143D3" w:rsidRPr="007F658D" w:rsidRDefault="00027FCF" w:rsidP="002C76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27FCF">
              <w:rPr>
                <w:sz w:val="18"/>
                <w:szCs w:val="18"/>
                <w:lang w:val="en-US"/>
              </w:rPr>
              <w:t>AKT1</w:t>
            </w:r>
          </w:p>
        </w:tc>
        <w:tc>
          <w:tcPr>
            <w:tcW w:w="1020" w:type="dxa"/>
          </w:tcPr>
          <w:p w14:paraId="12E6F5FA" w14:textId="310FCB40" w:rsidR="004143D3" w:rsidRPr="007F658D" w:rsidRDefault="00027FCF" w:rsidP="002C76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27FCF">
              <w:rPr>
                <w:sz w:val="18"/>
                <w:lang w:val="en-US"/>
              </w:rPr>
              <w:t>APC</w:t>
            </w:r>
          </w:p>
        </w:tc>
        <w:tc>
          <w:tcPr>
            <w:tcW w:w="1021" w:type="dxa"/>
          </w:tcPr>
          <w:p w14:paraId="41773F4D" w14:textId="26D5BF8E" w:rsidR="004143D3" w:rsidRPr="007F658D" w:rsidRDefault="00027FCF" w:rsidP="002C76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27FCF">
              <w:rPr>
                <w:sz w:val="18"/>
                <w:lang w:val="en-US"/>
              </w:rPr>
              <w:t>ATM</w:t>
            </w:r>
          </w:p>
        </w:tc>
        <w:tc>
          <w:tcPr>
            <w:tcW w:w="1021" w:type="dxa"/>
          </w:tcPr>
          <w:p w14:paraId="16C451C1" w14:textId="346461E0" w:rsidR="004143D3" w:rsidRPr="007F658D" w:rsidRDefault="00027FCF" w:rsidP="002C76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27FCF">
              <w:rPr>
                <w:sz w:val="18"/>
                <w:lang w:val="en-US"/>
              </w:rPr>
              <w:t>ATR</w:t>
            </w:r>
          </w:p>
        </w:tc>
        <w:tc>
          <w:tcPr>
            <w:tcW w:w="1020" w:type="dxa"/>
          </w:tcPr>
          <w:p w14:paraId="0481185B" w14:textId="611404DC" w:rsidR="004143D3" w:rsidRPr="007F658D" w:rsidRDefault="00027FCF" w:rsidP="002C76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27FCF">
              <w:rPr>
                <w:sz w:val="18"/>
                <w:lang w:val="en-US"/>
              </w:rPr>
              <w:t>ATRX</w:t>
            </w:r>
          </w:p>
        </w:tc>
        <w:tc>
          <w:tcPr>
            <w:tcW w:w="1021" w:type="dxa"/>
          </w:tcPr>
          <w:p w14:paraId="67901A39" w14:textId="7161CF35" w:rsidR="004143D3" w:rsidRPr="007F658D" w:rsidRDefault="00027FCF" w:rsidP="002C76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27FCF">
              <w:rPr>
                <w:sz w:val="18"/>
                <w:lang w:val="en-US"/>
              </w:rPr>
              <w:t>BRAF</w:t>
            </w:r>
          </w:p>
        </w:tc>
        <w:tc>
          <w:tcPr>
            <w:tcW w:w="1021" w:type="dxa"/>
          </w:tcPr>
          <w:p w14:paraId="1E4ADB45" w14:textId="115C62CB" w:rsidR="004143D3" w:rsidRPr="007F658D" w:rsidRDefault="00027FCF" w:rsidP="002C76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27FCF">
              <w:rPr>
                <w:sz w:val="18"/>
                <w:lang w:val="en-US"/>
              </w:rPr>
              <w:t>BRCA1</w:t>
            </w:r>
          </w:p>
        </w:tc>
        <w:tc>
          <w:tcPr>
            <w:tcW w:w="1021" w:type="dxa"/>
          </w:tcPr>
          <w:p w14:paraId="38CAA262" w14:textId="09B1A1B3" w:rsidR="004143D3" w:rsidRPr="007F658D" w:rsidRDefault="00027FCF" w:rsidP="002C76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27FCF">
              <w:rPr>
                <w:sz w:val="18"/>
                <w:lang w:val="en-US"/>
              </w:rPr>
              <w:t>BRCA2</w:t>
            </w:r>
          </w:p>
        </w:tc>
      </w:tr>
      <w:tr w:rsidR="004143D3" w:rsidRPr="007F658D" w14:paraId="21698A68" w14:textId="77777777" w:rsidTr="002C76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</w:tcPr>
          <w:p w14:paraId="1A6C891D" w14:textId="54D725C4" w:rsidR="004143D3" w:rsidRPr="00863102" w:rsidRDefault="00027FCF" w:rsidP="002C762C">
            <w:pPr>
              <w:jc w:val="both"/>
              <w:rPr>
                <w:b w:val="0"/>
                <w:bCs w:val="0"/>
                <w:sz w:val="18"/>
                <w:szCs w:val="18"/>
                <w:lang w:val="en-US"/>
              </w:rPr>
            </w:pPr>
            <w:r w:rsidRPr="00027FCF">
              <w:rPr>
                <w:b w:val="0"/>
                <w:bCs w:val="0"/>
                <w:sz w:val="18"/>
                <w:szCs w:val="18"/>
                <w:lang w:val="en-US"/>
              </w:rPr>
              <w:t>CDH1</w:t>
            </w:r>
          </w:p>
        </w:tc>
        <w:tc>
          <w:tcPr>
            <w:tcW w:w="1021" w:type="dxa"/>
          </w:tcPr>
          <w:p w14:paraId="50D4CB3E" w14:textId="65B10D98" w:rsidR="004143D3" w:rsidRPr="007F658D" w:rsidRDefault="00027FCF" w:rsidP="002C76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27FCF">
              <w:rPr>
                <w:sz w:val="18"/>
                <w:lang w:val="en-US"/>
              </w:rPr>
              <w:t>CDKN2A</w:t>
            </w:r>
          </w:p>
        </w:tc>
        <w:tc>
          <w:tcPr>
            <w:tcW w:w="1021" w:type="dxa"/>
          </w:tcPr>
          <w:p w14:paraId="0E85DBB9" w14:textId="6FB4A416" w:rsidR="004143D3" w:rsidRPr="007F658D" w:rsidRDefault="00027FCF" w:rsidP="002C76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27FCF">
              <w:rPr>
                <w:sz w:val="18"/>
                <w:lang w:val="en-US"/>
              </w:rPr>
              <w:t>EGFR</w:t>
            </w:r>
          </w:p>
        </w:tc>
        <w:tc>
          <w:tcPr>
            <w:tcW w:w="1020" w:type="dxa"/>
          </w:tcPr>
          <w:p w14:paraId="404B05A6" w14:textId="582EB623" w:rsidR="004143D3" w:rsidRPr="007F658D" w:rsidRDefault="00027FCF" w:rsidP="002C76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27FCF">
              <w:rPr>
                <w:sz w:val="18"/>
                <w:lang w:val="en-US"/>
              </w:rPr>
              <w:t>EPCAM</w:t>
            </w:r>
          </w:p>
        </w:tc>
        <w:tc>
          <w:tcPr>
            <w:tcW w:w="1021" w:type="dxa"/>
          </w:tcPr>
          <w:p w14:paraId="1924890C" w14:textId="130E3D48" w:rsidR="004143D3" w:rsidRPr="007F658D" w:rsidRDefault="00027FCF" w:rsidP="002C76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27FCF">
              <w:rPr>
                <w:sz w:val="18"/>
                <w:lang w:val="en-US"/>
              </w:rPr>
              <w:t>ERBB2</w:t>
            </w:r>
          </w:p>
        </w:tc>
        <w:tc>
          <w:tcPr>
            <w:tcW w:w="1021" w:type="dxa"/>
          </w:tcPr>
          <w:p w14:paraId="29AA5FBC" w14:textId="4F5EFD5F" w:rsidR="004143D3" w:rsidRPr="007F658D" w:rsidRDefault="00027FCF" w:rsidP="002C76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27FCF">
              <w:rPr>
                <w:sz w:val="18"/>
                <w:lang w:val="en-US"/>
              </w:rPr>
              <w:t>ERBB3</w:t>
            </w:r>
          </w:p>
        </w:tc>
        <w:tc>
          <w:tcPr>
            <w:tcW w:w="1020" w:type="dxa"/>
          </w:tcPr>
          <w:p w14:paraId="082788FD" w14:textId="2B3DDD77" w:rsidR="004143D3" w:rsidRPr="007F658D" w:rsidRDefault="00027FCF" w:rsidP="002C76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27FCF">
              <w:rPr>
                <w:sz w:val="18"/>
                <w:lang w:val="en-US"/>
              </w:rPr>
              <w:t>ERBB4</w:t>
            </w:r>
          </w:p>
        </w:tc>
        <w:tc>
          <w:tcPr>
            <w:tcW w:w="1021" w:type="dxa"/>
          </w:tcPr>
          <w:p w14:paraId="6FBF15A5" w14:textId="337B6297" w:rsidR="004143D3" w:rsidRPr="007F658D" w:rsidRDefault="00027FCF" w:rsidP="002C76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27FCF">
              <w:rPr>
                <w:sz w:val="18"/>
                <w:lang w:val="en-US"/>
              </w:rPr>
              <w:t>ESR1</w:t>
            </w:r>
          </w:p>
        </w:tc>
        <w:tc>
          <w:tcPr>
            <w:tcW w:w="1021" w:type="dxa"/>
          </w:tcPr>
          <w:p w14:paraId="10AE3C94" w14:textId="0C0CED54" w:rsidR="004143D3" w:rsidRPr="007F658D" w:rsidRDefault="00027FCF" w:rsidP="002C76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27FCF">
              <w:rPr>
                <w:sz w:val="18"/>
                <w:lang w:val="en-US"/>
              </w:rPr>
              <w:t>IDH1</w:t>
            </w:r>
          </w:p>
        </w:tc>
        <w:tc>
          <w:tcPr>
            <w:tcW w:w="1021" w:type="dxa"/>
          </w:tcPr>
          <w:p w14:paraId="0756A0F5" w14:textId="11EE7077" w:rsidR="004143D3" w:rsidRPr="007F658D" w:rsidRDefault="00027FCF" w:rsidP="002C76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27FCF">
              <w:rPr>
                <w:sz w:val="18"/>
                <w:lang w:val="en-US"/>
              </w:rPr>
              <w:t>IDH2</w:t>
            </w:r>
          </w:p>
        </w:tc>
      </w:tr>
      <w:tr w:rsidR="004143D3" w:rsidRPr="007F658D" w14:paraId="4769F9B8" w14:textId="77777777" w:rsidTr="002C76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</w:tcPr>
          <w:p w14:paraId="68EF827C" w14:textId="7AEA0B3F" w:rsidR="004143D3" w:rsidRPr="007F658D" w:rsidRDefault="00027FCF" w:rsidP="002C762C">
            <w:pPr>
              <w:jc w:val="both"/>
              <w:rPr>
                <w:b w:val="0"/>
                <w:bCs w:val="0"/>
                <w:sz w:val="18"/>
                <w:szCs w:val="18"/>
                <w:lang w:val="en-US"/>
              </w:rPr>
            </w:pPr>
            <w:r w:rsidRPr="00027FCF">
              <w:rPr>
                <w:b w:val="0"/>
                <w:bCs w:val="0"/>
                <w:sz w:val="18"/>
                <w:szCs w:val="18"/>
                <w:lang w:val="en-US"/>
              </w:rPr>
              <w:t>KIT</w:t>
            </w:r>
          </w:p>
        </w:tc>
        <w:tc>
          <w:tcPr>
            <w:tcW w:w="1021" w:type="dxa"/>
          </w:tcPr>
          <w:p w14:paraId="476DAC8F" w14:textId="01B5ADD1" w:rsidR="004143D3" w:rsidRPr="007F658D" w:rsidRDefault="00027FCF" w:rsidP="002C76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27FCF">
              <w:rPr>
                <w:sz w:val="18"/>
                <w:lang w:val="en-US"/>
              </w:rPr>
              <w:t>KMT2A</w:t>
            </w:r>
          </w:p>
        </w:tc>
        <w:tc>
          <w:tcPr>
            <w:tcW w:w="1021" w:type="dxa"/>
          </w:tcPr>
          <w:p w14:paraId="5581B7CC" w14:textId="1A93F3A7" w:rsidR="004143D3" w:rsidRPr="007F658D" w:rsidRDefault="00027FCF" w:rsidP="002C76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27FCF">
              <w:rPr>
                <w:sz w:val="18"/>
                <w:lang w:val="en-US"/>
              </w:rPr>
              <w:t>KMT2C</w:t>
            </w:r>
          </w:p>
        </w:tc>
        <w:tc>
          <w:tcPr>
            <w:tcW w:w="1020" w:type="dxa"/>
          </w:tcPr>
          <w:p w14:paraId="6C7502BF" w14:textId="6900AD95" w:rsidR="004143D3" w:rsidRPr="007F658D" w:rsidRDefault="00027FCF" w:rsidP="002C76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27FCF">
              <w:rPr>
                <w:sz w:val="18"/>
                <w:lang w:val="en-US"/>
              </w:rPr>
              <w:t>KMT2D</w:t>
            </w:r>
          </w:p>
        </w:tc>
        <w:tc>
          <w:tcPr>
            <w:tcW w:w="1021" w:type="dxa"/>
          </w:tcPr>
          <w:p w14:paraId="5FF739F8" w14:textId="270BF86B" w:rsidR="004143D3" w:rsidRPr="007F658D" w:rsidRDefault="00027FCF" w:rsidP="002C76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27FCF">
              <w:rPr>
                <w:sz w:val="18"/>
                <w:lang w:val="en-US"/>
              </w:rPr>
              <w:t>KRAS</w:t>
            </w:r>
          </w:p>
        </w:tc>
        <w:tc>
          <w:tcPr>
            <w:tcW w:w="1021" w:type="dxa"/>
          </w:tcPr>
          <w:p w14:paraId="2A77BE2E" w14:textId="15141AD6" w:rsidR="004143D3" w:rsidRPr="007F658D" w:rsidRDefault="00027FCF" w:rsidP="002C76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27FCF">
              <w:rPr>
                <w:sz w:val="18"/>
                <w:lang w:val="en-US"/>
              </w:rPr>
              <w:t>MAP2K4</w:t>
            </w:r>
          </w:p>
        </w:tc>
        <w:tc>
          <w:tcPr>
            <w:tcW w:w="1020" w:type="dxa"/>
          </w:tcPr>
          <w:p w14:paraId="4EC7B171" w14:textId="73793DDE" w:rsidR="004143D3" w:rsidRPr="007F658D" w:rsidRDefault="00027FCF" w:rsidP="002C76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27FCF">
              <w:rPr>
                <w:sz w:val="18"/>
                <w:lang w:val="en-US"/>
              </w:rPr>
              <w:t>MAP3K1</w:t>
            </w:r>
          </w:p>
        </w:tc>
        <w:tc>
          <w:tcPr>
            <w:tcW w:w="1021" w:type="dxa"/>
          </w:tcPr>
          <w:p w14:paraId="5DEF27DF" w14:textId="740CBC78" w:rsidR="004143D3" w:rsidRPr="007F658D" w:rsidRDefault="00027FCF" w:rsidP="002C76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27FCF">
              <w:rPr>
                <w:sz w:val="18"/>
                <w:lang w:val="en-US"/>
              </w:rPr>
              <w:t>MLH1</w:t>
            </w:r>
          </w:p>
        </w:tc>
        <w:tc>
          <w:tcPr>
            <w:tcW w:w="1021" w:type="dxa"/>
          </w:tcPr>
          <w:p w14:paraId="3AD97E76" w14:textId="10E5DAE7" w:rsidR="004143D3" w:rsidRPr="007F658D" w:rsidRDefault="00027FCF" w:rsidP="002C76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27FCF">
              <w:rPr>
                <w:sz w:val="18"/>
                <w:lang w:val="en-US"/>
              </w:rPr>
              <w:t>MSH2</w:t>
            </w:r>
          </w:p>
        </w:tc>
        <w:tc>
          <w:tcPr>
            <w:tcW w:w="1021" w:type="dxa"/>
          </w:tcPr>
          <w:p w14:paraId="44D556A6" w14:textId="5153B6FD" w:rsidR="004143D3" w:rsidRPr="007F658D" w:rsidRDefault="00027FCF" w:rsidP="002C76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27FCF">
              <w:rPr>
                <w:sz w:val="18"/>
                <w:lang w:val="en-US"/>
              </w:rPr>
              <w:t>MSH6</w:t>
            </w:r>
          </w:p>
        </w:tc>
      </w:tr>
      <w:tr w:rsidR="004143D3" w:rsidRPr="007F658D" w14:paraId="759B16E6" w14:textId="77777777" w:rsidTr="002C76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</w:tcPr>
          <w:p w14:paraId="479DD266" w14:textId="78C737F6" w:rsidR="004143D3" w:rsidRPr="007F658D" w:rsidRDefault="00027FCF" w:rsidP="002C762C">
            <w:pPr>
              <w:jc w:val="both"/>
              <w:rPr>
                <w:b w:val="0"/>
                <w:bCs w:val="0"/>
                <w:sz w:val="18"/>
                <w:szCs w:val="18"/>
                <w:lang w:val="en-US"/>
              </w:rPr>
            </w:pPr>
            <w:r w:rsidRPr="00027FCF">
              <w:rPr>
                <w:b w:val="0"/>
                <w:bCs w:val="0"/>
                <w:sz w:val="18"/>
                <w:szCs w:val="18"/>
                <w:lang w:val="en-US"/>
              </w:rPr>
              <w:t>MTOR</w:t>
            </w:r>
          </w:p>
        </w:tc>
        <w:tc>
          <w:tcPr>
            <w:tcW w:w="1021" w:type="dxa"/>
          </w:tcPr>
          <w:p w14:paraId="0C9D62A2" w14:textId="14EA5CD8" w:rsidR="004143D3" w:rsidRPr="007F658D" w:rsidRDefault="00027FCF" w:rsidP="002C76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27FCF">
              <w:rPr>
                <w:sz w:val="18"/>
                <w:lang w:val="en-US"/>
              </w:rPr>
              <w:t>NF1</w:t>
            </w:r>
          </w:p>
        </w:tc>
        <w:tc>
          <w:tcPr>
            <w:tcW w:w="1021" w:type="dxa"/>
          </w:tcPr>
          <w:p w14:paraId="0CDD9096" w14:textId="4FA30CF0" w:rsidR="004143D3" w:rsidRPr="007F658D" w:rsidRDefault="00027FCF" w:rsidP="002C76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27FCF">
              <w:rPr>
                <w:sz w:val="18"/>
                <w:lang w:val="en-US"/>
              </w:rPr>
              <w:t>NOTCH1</w:t>
            </w:r>
          </w:p>
        </w:tc>
        <w:tc>
          <w:tcPr>
            <w:tcW w:w="1020" w:type="dxa"/>
          </w:tcPr>
          <w:p w14:paraId="2B0072A8" w14:textId="394D43C8" w:rsidR="004143D3" w:rsidRPr="007F658D" w:rsidRDefault="00027FCF" w:rsidP="002C76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27FCF">
              <w:rPr>
                <w:sz w:val="18"/>
                <w:lang w:val="en-US"/>
              </w:rPr>
              <w:t>NOTCH2</w:t>
            </w:r>
          </w:p>
        </w:tc>
        <w:tc>
          <w:tcPr>
            <w:tcW w:w="1021" w:type="dxa"/>
          </w:tcPr>
          <w:p w14:paraId="4B3B584B" w14:textId="21D1BE24" w:rsidR="004143D3" w:rsidRPr="007F658D" w:rsidRDefault="00027FCF" w:rsidP="002C76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27FCF">
              <w:rPr>
                <w:sz w:val="18"/>
                <w:lang w:val="en-US"/>
              </w:rPr>
              <w:t>NRAS</w:t>
            </w:r>
          </w:p>
        </w:tc>
        <w:tc>
          <w:tcPr>
            <w:tcW w:w="1021" w:type="dxa"/>
          </w:tcPr>
          <w:p w14:paraId="3EB7171A" w14:textId="36361BF8" w:rsidR="004143D3" w:rsidRPr="007F658D" w:rsidRDefault="00027FCF" w:rsidP="002C76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27FCF">
              <w:rPr>
                <w:sz w:val="18"/>
                <w:lang w:val="en-US"/>
              </w:rPr>
              <w:t>PDGFRA</w:t>
            </w:r>
          </w:p>
        </w:tc>
        <w:tc>
          <w:tcPr>
            <w:tcW w:w="1020" w:type="dxa"/>
          </w:tcPr>
          <w:p w14:paraId="10FE22D4" w14:textId="22AC4FD6" w:rsidR="004143D3" w:rsidRPr="007F658D" w:rsidRDefault="00027FCF" w:rsidP="002C762C">
            <w:pPr>
              <w:ind w:left="720" w:hanging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27FCF">
              <w:rPr>
                <w:sz w:val="18"/>
                <w:lang w:val="en-US"/>
              </w:rPr>
              <w:t>PIK3CA</w:t>
            </w:r>
          </w:p>
        </w:tc>
        <w:tc>
          <w:tcPr>
            <w:tcW w:w="1021" w:type="dxa"/>
          </w:tcPr>
          <w:p w14:paraId="008AE574" w14:textId="5FD420EF" w:rsidR="004143D3" w:rsidRPr="007F658D" w:rsidRDefault="00027FCF" w:rsidP="002C76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27FCF">
              <w:rPr>
                <w:sz w:val="18"/>
                <w:lang w:val="en-US"/>
              </w:rPr>
              <w:t>PIK3R1</w:t>
            </w:r>
          </w:p>
        </w:tc>
        <w:tc>
          <w:tcPr>
            <w:tcW w:w="1021" w:type="dxa"/>
          </w:tcPr>
          <w:p w14:paraId="6B913CB9" w14:textId="60844D29" w:rsidR="004143D3" w:rsidRPr="007F658D" w:rsidRDefault="00027FCF" w:rsidP="002C76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27FCF">
              <w:rPr>
                <w:sz w:val="18"/>
                <w:lang w:val="en-US"/>
              </w:rPr>
              <w:t>PMS2</w:t>
            </w:r>
          </w:p>
        </w:tc>
        <w:tc>
          <w:tcPr>
            <w:tcW w:w="1021" w:type="dxa"/>
          </w:tcPr>
          <w:p w14:paraId="3DD37E25" w14:textId="264E221C" w:rsidR="004143D3" w:rsidRPr="007F658D" w:rsidRDefault="00027FCF" w:rsidP="002C76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27FCF">
              <w:rPr>
                <w:sz w:val="18"/>
                <w:lang w:val="en-US"/>
              </w:rPr>
              <w:t>PTEN</w:t>
            </w:r>
          </w:p>
        </w:tc>
      </w:tr>
      <w:tr w:rsidR="004143D3" w:rsidRPr="007F658D" w14:paraId="3B67F6C8" w14:textId="77777777" w:rsidTr="002C76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</w:tcPr>
          <w:p w14:paraId="59CA5E01" w14:textId="3E2E21ED" w:rsidR="004143D3" w:rsidRPr="009609B8" w:rsidRDefault="00027FCF" w:rsidP="002C762C">
            <w:pPr>
              <w:jc w:val="both"/>
              <w:rPr>
                <w:b w:val="0"/>
                <w:bCs w:val="0"/>
                <w:sz w:val="18"/>
                <w:szCs w:val="18"/>
                <w:lang w:val="en-US"/>
              </w:rPr>
            </w:pPr>
            <w:r w:rsidRPr="00027FCF">
              <w:rPr>
                <w:b w:val="0"/>
                <w:bCs w:val="0"/>
                <w:sz w:val="18"/>
                <w:szCs w:val="18"/>
                <w:lang w:val="en-US"/>
              </w:rPr>
              <w:t>RB1</w:t>
            </w:r>
          </w:p>
        </w:tc>
        <w:tc>
          <w:tcPr>
            <w:tcW w:w="1021" w:type="dxa"/>
          </w:tcPr>
          <w:p w14:paraId="43852E4B" w14:textId="4D3AEAC9" w:rsidR="004143D3" w:rsidRPr="00F12164" w:rsidRDefault="00027FCF" w:rsidP="002C76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27FCF">
              <w:rPr>
                <w:sz w:val="18"/>
                <w:lang w:val="en-US"/>
              </w:rPr>
              <w:t>SF3B1</w:t>
            </w:r>
          </w:p>
        </w:tc>
        <w:tc>
          <w:tcPr>
            <w:tcW w:w="1021" w:type="dxa"/>
          </w:tcPr>
          <w:p w14:paraId="674DDC98" w14:textId="588BEEF6" w:rsidR="004143D3" w:rsidRPr="00027FCF" w:rsidRDefault="00027FCF" w:rsidP="00027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en-US"/>
              </w:rPr>
            </w:pPr>
            <w:r w:rsidRPr="00027FCF">
              <w:rPr>
                <w:sz w:val="18"/>
                <w:lang w:val="en-US"/>
              </w:rPr>
              <w:t>TP53</w:t>
            </w:r>
          </w:p>
        </w:tc>
        <w:tc>
          <w:tcPr>
            <w:tcW w:w="1020" w:type="dxa"/>
          </w:tcPr>
          <w:p w14:paraId="31149BE5" w14:textId="77777777" w:rsidR="004143D3" w:rsidRPr="00F12164" w:rsidRDefault="004143D3" w:rsidP="002C76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1021" w:type="dxa"/>
          </w:tcPr>
          <w:p w14:paraId="7EAD7083" w14:textId="77777777" w:rsidR="004143D3" w:rsidRPr="00F12164" w:rsidRDefault="004143D3" w:rsidP="002C76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1021" w:type="dxa"/>
          </w:tcPr>
          <w:p w14:paraId="5EC24700" w14:textId="77777777" w:rsidR="004143D3" w:rsidRPr="00F12164" w:rsidRDefault="004143D3" w:rsidP="002C76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1020" w:type="dxa"/>
          </w:tcPr>
          <w:p w14:paraId="5E2ABD1D" w14:textId="77777777" w:rsidR="004143D3" w:rsidRPr="00F12164" w:rsidRDefault="004143D3" w:rsidP="002C762C">
            <w:pPr>
              <w:ind w:left="720" w:hanging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1021" w:type="dxa"/>
          </w:tcPr>
          <w:p w14:paraId="28A5F3E1" w14:textId="77777777" w:rsidR="004143D3" w:rsidRPr="00F12164" w:rsidRDefault="004143D3" w:rsidP="002C76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1021" w:type="dxa"/>
          </w:tcPr>
          <w:p w14:paraId="0189B943" w14:textId="77777777" w:rsidR="004143D3" w:rsidRPr="00F12164" w:rsidRDefault="004143D3" w:rsidP="002C76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1021" w:type="dxa"/>
          </w:tcPr>
          <w:p w14:paraId="1B94ED80" w14:textId="77777777" w:rsidR="004143D3" w:rsidRPr="00F12164" w:rsidRDefault="004143D3" w:rsidP="002C76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</w:tr>
    </w:tbl>
    <w:p w14:paraId="59DA6269" w14:textId="315F8263" w:rsidR="004143D3" w:rsidRDefault="004143D3" w:rsidP="004143D3">
      <w:pPr>
        <w:spacing w:after="0" w:line="240" w:lineRule="auto"/>
        <w:rPr>
          <w:color w:val="FF6600"/>
          <w:sz w:val="8"/>
          <w:szCs w:val="8"/>
          <w:lang w:val="en-US"/>
        </w:rPr>
      </w:pPr>
    </w:p>
    <w:p w14:paraId="3819D8DF" w14:textId="77777777" w:rsidR="004143D3" w:rsidRPr="004143D3" w:rsidRDefault="004143D3" w:rsidP="004143D3">
      <w:pPr>
        <w:spacing w:after="0" w:line="240" w:lineRule="auto"/>
        <w:rPr>
          <w:color w:val="FF6600"/>
          <w:sz w:val="8"/>
          <w:szCs w:val="8"/>
          <w:lang w:val="en-US"/>
        </w:rPr>
      </w:pPr>
    </w:p>
    <w:tbl>
      <w:tblPr>
        <w:tblStyle w:val="1-4"/>
        <w:tblW w:w="10207" w:type="dxa"/>
        <w:tblInd w:w="-431" w:type="dxa"/>
        <w:tblLook w:val="04A0" w:firstRow="1" w:lastRow="0" w:firstColumn="1" w:lastColumn="0" w:noHBand="0" w:noVBand="1"/>
      </w:tblPr>
      <w:tblGrid>
        <w:gridCol w:w="1035"/>
        <w:gridCol w:w="1016"/>
        <w:gridCol w:w="1017"/>
        <w:gridCol w:w="1016"/>
        <w:gridCol w:w="1018"/>
        <w:gridCol w:w="1017"/>
        <w:gridCol w:w="1017"/>
        <w:gridCol w:w="1033"/>
        <w:gridCol w:w="1018"/>
        <w:gridCol w:w="1020"/>
      </w:tblGrid>
      <w:tr w:rsidR="004143D3" w:rsidRPr="007F658D" w14:paraId="4B95858A" w14:textId="77777777" w:rsidTr="002C76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10"/>
          </w:tcPr>
          <w:p w14:paraId="0A326D3D" w14:textId="439E0A43" w:rsidR="004143D3" w:rsidRPr="007F658D" w:rsidRDefault="004143D3" w:rsidP="002C762C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color w:val="FF6600"/>
                <w:lang w:val="en-US"/>
              </w:rPr>
              <w:t>Bladder</w:t>
            </w:r>
            <w:r w:rsidRPr="008D7162">
              <w:rPr>
                <w:color w:val="FF6600"/>
                <w:lang w:val="en-US"/>
              </w:rPr>
              <w:t>:</w:t>
            </w:r>
          </w:p>
        </w:tc>
      </w:tr>
      <w:tr w:rsidR="004143D3" w:rsidRPr="007F658D" w14:paraId="25356EEE" w14:textId="77777777" w:rsidTr="003E1A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</w:tcPr>
          <w:p w14:paraId="4230EACE" w14:textId="77777777" w:rsidR="004143D3" w:rsidRPr="007F658D" w:rsidRDefault="004143D3" w:rsidP="002C762C">
            <w:pPr>
              <w:jc w:val="both"/>
              <w:rPr>
                <w:b w:val="0"/>
                <w:bCs w:val="0"/>
                <w:sz w:val="18"/>
                <w:szCs w:val="18"/>
                <w:lang w:val="en-US"/>
              </w:rPr>
            </w:pPr>
            <w:r w:rsidRPr="003C682A">
              <w:rPr>
                <w:sz w:val="18"/>
                <w:szCs w:val="18"/>
                <w:lang w:val="en-US"/>
              </w:rPr>
              <w:t>MSI</w:t>
            </w:r>
          </w:p>
        </w:tc>
        <w:tc>
          <w:tcPr>
            <w:tcW w:w="1016" w:type="dxa"/>
          </w:tcPr>
          <w:p w14:paraId="69ACBB59" w14:textId="77777777" w:rsidR="004143D3" w:rsidRPr="007F658D" w:rsidRDefault="004143D3" w:rsidP="002C76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8E7FA5">
              <w:rPr>
                <w:b/>
                <w:bCs/>
                <w:sz w:val="18"/>
                <w:szCs w:val="18"/>
                <w:lang w:val="en-US"/>
              </w:rPr>
              <w:t>TMB</w:t>
            </w:r>
          </w:p>
        </w:tc>
        <w:tc>
          <w:tcPr>
            <w:tcW w:w="1017" w:type="dxa"/>
          </w:tcPr>
          <w:p w14:paraId="229C2F5C" w14:textId="435ACA9D" w:rsidR="004143D3" w:rsidRPr="007F658D" w:rsidRDefault="003E1A61" w:rsidP="002C76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27FCF">
              <w:rPr>
                <w:sz w:val="18"/>
                <w:lang w:val="en-US"/>
              </w:rPr>
              <w:t>APC</w:t>
            </w:r>
          </w:p>
        </w:tc>
        <w:tc>
          <w:tcPr>
            <w:tcW w:w="1016" w:type="dxa"/>
          </w:tcPr>
          <w:p w14:paraId="5CD190B8" w14:textId="0D5F5BD7" w:rsidR="004143D3" w:rsidRPr="007F658D" w:rsidRDefault="003E1A61" w:rsidP="002C76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27FCF">
              <w:rPr>
                <w:sz w:val="18"/>
                <w:lang w:val="en-US"/>
              </w:rPr>
              <w:t>ARID1A</w:t>
            </w:r>
          </w:p>
        </w:tc>
        <w:tc>
          <w:tcPr>
            <w:tcW w:w="1018" w:type="dxa"/>
          </w:tcPr>
          <w:p w14:paraId="6EA9DACD" w14:textId="459417F0" w:rsidR="004143D3" w:rsidRPr="007F658D" w:rsidRDefault="003E1A61" w:rsidP="002C76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27FCF">
              <w:rPr>
                <w:sz w:val="18"/>
                <w:lang w:val="en-US"/>
              </w:rPr>
              <w:t>ATM</w:t>
            </w:r>
          </w:p>
        </w:tc>
        <w:tc>
          <w:tcPr>
            <w:tcW w:w="1017" w:type="dxa"/>
          </w:tcPr>
          <w:p w14:paraId="053BE343" w14:textId="0C1069B7" w:rsidR="004143D3" w:rsidRPr="007F658D" w:rsidRDefault="003E1A61" w:rsidP="002C76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27FCF">
              <w:rPr>
                <w:sz w:val="18"/>
                <w:lang w:val="en-US"/>
              </w:rPr>
              <w:t>ATR</w:t>
            </w:r>
          </w:p>
        </w:tc>
        <w:tc>
          <w:tcPr>
            <w:tcW w:w="1017" w:type="dxa"/>
          </w:tcPr>
          <w:p w14:paraId="658A2D52" w14:textId="317BD602" w:rsidR="004143D3" w:rsidRPr="007F658D" w:rsidRDefault="003E1A61" w:rsidP="002C76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27FCF">
              <w:rPr>
                <w:sz w:val="18"/>
                <w:lang w:val="en-US"/>
              </w:rPr>
              <w:t>BRAF</w:t>
            </w:r>
          </w:p>
        </w:tc>
        <w:tc>
          <w:tcPr>
            <w:tcW w:w="1033" w:type="dxa"/>
          </w:tcPr>
          <w:p w14:paraId="00F99489" w14:textId="0ECAF8C7" w:rsidR="004143D3" w:rsidRPr="007F658D" w:rsidRDefault="003E1A61" w:rsidP="002C76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27FCF">
              <w:rPr>
                <w:sz w:val="18"/>
                <w:lang w:val="en-US"/>
              </w:rPr>
              <w:t>BRCA1</w:t>
            </w:r>
          </w:p>
        </w:tc>
        <w:tc>
          <w:tcPr>
            <w:tcW w:w="1018" w:type="dxa"/>
          </w:tcPr>
          <w:p w14:paraId="01C3F4E9" w14:textId="7E4B2B78" w:rsidR="004143D3" w:rsidRPr="007F658D" w:rsidRDefault="003E1A61" w:rsidP="002C76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27FCF">
              <w:rPr>
                <w:sz w:val="18"/>
                <w:lang w:val="en-US"/>
              </w:rPr>
              <w:t>BRCA2</w:t>
            </w:r>
          </w:p>
        </w:tc>
        <w:tc>
          <w:tcPr>
            <w:tcW w:w="1020" w:type="dxa"/>
          </w:tcPr>
          <w:p w14:paraId="55973768" w14:textId="14761862" w:rsidR="004143D3" w:rsidRPr="007F658D" w:rsidRDefault="003E1A61" w:rsidP="002C76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27FCF">
              <w:rPr>
                <w:sz w:val="18"/>
                <w:lang w:val="en-US"/>
              </w:rPr>
              <w:t>CDKN1A</w:t>
            </w:r>
          </w:p>
        </w:tc>
      </w:tr>
      <w:tr w:rsidR="004143D3" w:rsidRPr="007F658D" w14:paraId="29CB2CB1" w14:textId="77777777" w:rsidTr="003E1A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</w:tcPr>
          <w:p w14:paraId="0DED5909" w14:textId="5577B68A" w:rsidR="004143D3" w:rsidRPr="007F658D" w:rsidRDefault="003E1A61" w:rsidP="002C762C">
            <w:pPr>
              <w:jc w:val="both"/>
              <w:rPr>
                <w:b w:val="0"/>
                <w:bCs w:val="0"/>
                <w:sz w:val="18"/>
                <w:szCs w:val="18"/>
                <w:lang w:val="en-US"/>
              </w:rPr>
            </w:pPr>
            <w:r w:rsidRPr="003E1A61">
              <w:rPr>
                <w:b w:val="0"/>
                <w:bCs w:val="0"/>
                <w:sz w:val="18"/>
                <w:szCs w:val="18"/>
                <w:lang w:val="en-US"/>
              </w:rPr>
              <w:t>CDKN2A</w:t>
            </w:r>
          </w:p>
        </w:tc>
        <w:tc>
          <w:tcPr>
            <w:tcW w:w="1016" w:type="dxa"/>
          </w:tcPr>
          <w:p w14:paraId="657D6710" w14:textId="3A9DA51D" w:rsidR="004143D3" w:rsidRPr="007F658D" w:rsidRDefault="003E1A61" w:rsidP="002C76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27FCF">
              <w:rPr>
                <w:sz w:val="18"/>
                <w:lang w:val="en-US"/>
              </w:rPr>
              <w:t>CREBBP</w:t>
            </w:r>
          </w:p>
        </w:tc>
        <w:tc>
          <w:tcPr>
            <w:tcW w:w="1017" w:type="dxa"/>
          </w:tcPr>
          <w:p w14:paraId="16E7C4E1" w14:textId="1919CA74" w:rsidR="004143D3" w:rsidRPr="007F658D" w:rsidRDefault="003E1A61" w:rsidP="002C76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27FCF">
              <w:rPr>
                <w:sz w:val="18"/>
                <w:lang w:val="en-US"/>
              </w:rPr>
              <w:t>EGFR</w:t>
            </w:r>
          </w:p>
        </w:tc>
        <w:tc>
          <w:tcPr>
            <w:tcW w:w="1016" w:type="dxa"/>
          </w:tcPr>
          <w:p w14:paraId="5478AD13" w14:textId="3840E213" w:rsidR="004143D3" w:rsidRPr="007F658D" w:rsidRDefault="003E1A61" w:rsidP="002C76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27FCF">
              <w:rPr>
                <w:sz w:val="18"/>
                <w:lang w:val="en-US"/>
              </w:rPr>
              <w:t>EP300</w:t>
            </w:r>
          </w:p>
        </w:tc>
        <w:tc>
          <w:tcPr>
            <w:tcW w:w="1018" w:type="dxa"/>
          </w:tcPr>
          <w:p w14:paraId="34949ABA" w14:textId="2B04BC4A" w:rsidR="004143D3" w:rsidRPr="007F658D" w:rsidRDefault="003E1A61" w:rsidP="002C76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27FCF">
              <w:rPr>
                <w:sz w:val="18"/>
                <w:lang w:val="en-US"/>
              </w:rPr>
              <w:t>EPCAM</w:t>
            </w:r>
          </w:p>
        </w:tc>
        <w:tc>
          <w:tcPr>
            <w:tcW w:w="1017" w:type="dxa"/>
          </w:tcPr>
          <w:p w14:paraId="4400AFD5" w14:textId="0C8521A2" w:rsidR="004143D3" w:rsidRPr="007F658D" w:rsidRDefault="003E1A61" w:rsidP="002C76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27FCF">
              <w:rPr>
                <w:sz w:val="18"/>
                <w:lang w:val="en-US"/>
              </w:rPr>
              <w:t>ERBB2</w:t>
            </w:r>
          </w:p>
        </w:tc>
        <w:tc>
          <w:tcPr>
            <w:tcW w:w="1017" w:type="dxa"/>
          </w:tcPr>
          <w:p w14:paraId="6966452F" w14:textId="43960E2D" w:rsidR="004143D3" w:rsidRPr="007F658D" w:rsidRDefault="003E1A61" w:rsidP="002C76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27FCF">
              <w:rPr>
                <w:sz w:val="18"/>
                <w:lang w:val="en-US"/>
              </w:rPr>
              <w:t>ERBB3</w:t>
            </w:r>
          </w:p>
        </w:tc>
        <w:tc>
          <w:tcPr>
            <w:tcW w:w="1033" w:type="dxa"/>
          </w:tcPr>
          <w:p w14:paraId="13790EDE" w14:textId="0586A7F6" w:rsidR="004143D3" w:rsidRPr="007F658D" w:rsidRDefault="003E1A61" w:rsidP="002C76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27FCF">
              <w:rPr>
                <w:sz w:val="18"/>
                <w:lang w:val="en-US"/>
              </w:rPr>
              <w:t>ERCC2</w:t>
            </w:r>
          </w:p>
        </w:tc>
        <w:tc>
          <w:tcPr>
            <w:tcW w:w="1018" w:type="dxa"/>
          </w:tcPr>
          <w:p w14:paraId="263C189E" w14:textId="2834B701" w:rsidR="004143D3" w:rsidRPr="007F658D" w:rsidRDefault="003E1A61" w:rsidP="002C76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27FCF">
              <w:rPr>
                <w:sz w:val="18"/>
                <w:lang w:val="en-US"/>
              </w:rPr>
              <w:t>FBXW7</w:t>
            </w:r>
          </w:p>
        </w:tc>
        <w:tc>
          <w:tcPr>
            <w:tcW w:w="1020" w:type="dxa"/>
          </w:tcPr>
          <w:p w14:paraId="6A892130" w14:textId="2B840E20" w:rsidR="004143D3" w:rsidRPr="007F658D" w:rsidRDefault="003E1A61" w:rsidP="002C76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27FCF">
              <w:rPr>
                <w:sz w:val="18"/>
                <w:lang w:val="en-US"/>
              </w:rPr>
              <w:t>FGFR3</w:t>
            </w:r>
          </w:p>
        </w:tc>
      </w:tr>
      <w:tr w:rsidR="004143D3" w:rsidRPr="007F658D" w14:paraId="149EB76B" w14:textId="77777777" w:rsidTr="003E1A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</w:tcPr>
          <w:p w14:paraId="727E5E9C" w14:textId="1A11DA4E" w:rsidR="004143D3" w:rsidRPr="007F658D" w:rsidRDefault="003E1A61" w:rsidP="002C762C">
            <w:pPr>
              <w:jc w:val="both"/>
              <w:rPr>
                <w:b w:val="0"/>
                <w:bCs w:val="0"/>
                <w:sz w:val="18"/>
                <w:szCs w:val="18"/>
                <w:lang w:val="en-US"/>
              </w:rPr>
            </w:pPr>
            <w:r w:rsidRPr="003E1A61">
              <w:rPr>
                <w:b w:val="0"/>
                <w:bCs w:val="0"/>
                <w:sz w:val="18"/>
                <w:szCs w:val="18"/>
                <w:lang w:val="en-US"/>
              </w:rPr>
              <w:t>HRAS</w:t>
            </w:r>
          </w:p>
        </w:tc>
        <w:tc>
          <w:tcPr>
            <w:tcW w:w="1016" w:type="dxa"/>
          </w:tcPr>
          <w:p w14:paraId="75007E7B" w14:textId="788E0DEA" w:rsidR="004143D3" w:rsidRPr="007F658D" w:rsidRDefault="003E1A61" w:rsidP="002C76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27FCF">
              <w:rPr>
                <w:sz w:val="18"/>
                <w:lang w:val="en-US"/>
              </w:rPr>
              <w:t>IDH1</w:t>
            </w:r>
          </w:p>
        </w:tc>
        <w:tc>
          <w:tcPr>
            <w:tcW w:w="1017" w:type="dxa"/>
          </w:tcPr>
          <w:p w14:paraId="2F011F9C" w14:textId="783E7481" w:rsidR="004143D3" w:rsidRPr="007F658D" w:rsidRDefault="003E1A61" w:rsidP="002C76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27FCF">
              <w:rPr>
                <w:sz w:val="18"/>
                <w:lang w:val="en-US"/>
              </w:rPr>
              <w:t>IDH2</w:t>
            </w:r>
          </w:p>
        </w:tc>
        <w:tc>
          <w:tcPr>
            <w:tcW w:w="1016" w:type="dxa"/>
          </w:tcPr>
          <w:p w14:paraId="59265EF0" w14:textId="7E93EE78" w:rsidR="004143D3" w:rsidRPr="007F658D" w:rsidRDefault="003E1A61" w:rsidP="002C76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27FCF">
              <w:rPr>
                <w:sz w:val="18"/>
                <w:lang w:val="en-US"/>
              </w:rPr>
              <w:t>KDM6A</w:t>
            </w:r>
          </w:p>
        </w:tc>
        <w:tc>
          <w:tcPr>
            <w:tcW w:w="1018" w:type="dxa"/>
          </w:tcPr>
          <w:p w14:paraId="30151107" w14:textId="133A175B" w:rsidR="004143D3" w:rsidRPr="007F658D" w:rsidRDefault="003E1A61" w:rsidP="002C76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27FCF">
              <w:rPr>
                <w:sz w:val="18"/>
                <w:lang w:val="en-US"/>
              </w:rPr>
              <w:t>KIT</w:t>
            </w:r>
          </w:p>
        </w:tc>
        <w:tc>
          <w:tcPr>
            <w:tcW w:w="1017" w:type="dxa"/>
          </w:tcPr>
          <w:p w14:paraId="333B0C57" w14:textId="5DE296D6" w:rsidR="004143D3" w:rsidRPr="007F658D" w:rsidRDefault="003E1A61" w:rsidP="002C76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27FCF">
              <w:rPr>
                <w:sz w:val="18"/>
                <w:lang w:val="en-US"/>
              </w:rPr>
              <w:t>KMT2A</w:t>
            </w:r>
          </w:p>
        </w:tc>
        <w:tc>
          <w:tcPr>
            <w:tcW w:w="1017" w:type="dxa"/>
          </w:tcPr>
          <w:p w14:paraId="7B55346D" w14:textId="2E3FB383" w:rsidR="004143D3" w:rsidRPr="007F658D" w:rsidRDefault="003E1A61" w:rsidP="002C76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27FCF">
              <w:rPr>
                <w:sz w:val="18"/>
                <w:lang w:val="en-US"/>
              </w:rPr>
              <w:t>KMT2C</w:t>
            </w:r>
          </w:p>
        </w:tc>
        <w:tc>
          <w:tcPr>
            <w:tcW w:w="1033" w:type="dxa"/>
          </w:tcPr>
          <w:p w14:paraId="0EC93D1A" w14:textId="78E2D1A0" w:rsidR="004143D3" w:rsidRPr="007F658D" w:rsidRDefault="003E1A61" w:rsidP="002C76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27FCF">
              <w:rPr>
                <w:sz w:val="18"/>
                <w:lang w:val="en-US"/>
              </w:rPr>
              <w:t>KMT2D</w:t>
            </w:r>
          </w:p>
        </w:tc>
        <w:tc>
          <w:tcPr>
            <w:tcW w:w="1018" w:type="dxa"/>
          </w:tcPr>
          <w:p w14:paraId="5939B987" w14:textId="4D8C3EC7" w:rsidR="004143D3" w:rsidRPr="007F658D" w:rsidRDefault="003E1A61" w:rsidP="002C76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27FCF">
              <w:rPr>
                <w:sz w:val="18"/>
                <w:lang w:val="en-US"/>
              </w:rPr>
              <w:t>KRAS</w:t>
            </w:r>
          </w:p>
        </w:tc>
        <w:tc>
          <w:tcPr>
            <w:tcW w:w="1020" w:type="dxa"/>
          </w:tcPr>
          <w:p w14:paraId="168F5AE5" w14:textId="3ADCFFE8" w:rsidR="004143D3" w:rsidRPr="007F658D" w:rsidRDefault="003E1A61" w:rsidP="002C76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27FCF">
              <w:rPr>
                <w:sz w:val="18"/>
                <w:lang w:val="en-US"/>
              </w:rPr>
              <w:t>MLH1</w:t>
            </w:r>
          </w:p>
        </w:tc>
      </w:tr>
      <w:tr w:rsidR="004143D3" w:rsidRPr="007F658D" w14:paraId="17348844" w14:textId="77777777" w:rsidTr="003E1A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</w:tcPr>
          <w:p w14:paraId="27EF4E80" w14:textId="071AD22D" w:rsidR="004143D3" w:rsidRPr="007F658D" w:rsidRDefault="003E1A61" w:rsidP="002C762C">
            <w:pPr>
              <w:jc w:val="both"/>
              <w:rPr>
                <w:b w:val="0"/>
                <w:bCs w:val="0"/>
                <w:sz w:val="18"/>
                <w:szCs w:val="18"/>
                <w:lang w:val="en-US"/>
              </w:rPr>
            </w:pPr>
            <w:r w:rsidRPr="003E1A61">
              <w:rPr>
                <w:b w:val="0"/>
                <w:bCs w:val="0"/>
                <w:sz w:val="18"/>
                <w:szCs w:val="18"/>
                <w:lang w:val="en-US"/>
              </w:rPr>
              <w:t>MLL2</w:t>
            </w:r>
          </w:p>
        </w:tc>
        <w:tc>
          <w:tcPr>
            <w:tcW w:w="1016" w:type="dxa"/>
          </w:tcPr>
          <w:p w14:paraId="22A35B0B" w14:textId="366AB029" w:rsidR="004143D3" w:rsidRPr="007F658D" w:rsidRDefault="003E1A61" w:rsidP="002C76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27FCF">
              <w:rPr>
                <w:sz w:val="18"/>
                <w:lang w:val="en-US"/>
              </w:rPr>
              <w:t>MSH2</w:t>
            </w:r>
          </w:p>
        </w:tc>
        <w:tc>
          <w:tcPr>
            <w:tcW w:w="1017" w:type="dxa"/>
          </w:tcPr>
          <w:p w14:paraId="6FE886F7" w14:textId="197ACA1B" w:rsidR="004143D3" w:rsidRPr="007F658D" w:rsidRDefault="003E1A61" w:rsidP="002C76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27FCF">
              <w:rPr>
                <w:sz w:val="18"/>
                <w:lang w:val="en-US"/>
              </w:rPr>
              <w:t>MSH6</w:t>
            </w:r>
          </w:p>
        </w:tc>
        <w:tc>
          <w:tcPr>
            <w:tcW w:w="1016" w:type="dxa"/>
          </w:tcPr>
          <w:p w14:paraId="468EA6FE" w14:textId="0C7F4323" w:rsidR="004143D3" w:rsidRPr="007F658D" w:rsidRDefault="003E1A61" w:rsidP="002C76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27FCF">
              <w:rPr>
                <w:sz w:val="18"/>
                <w:lang w:val="en-US"/>
              </w:rPr>
              <w:t>NF1</w:t>
            </w:r>
          </w:p>
        </w:tc>
        <w:tc>
          <w:tcPr>
            <w:tcW w:w="1018" w:type="dxa"/>
          </w:tcPr>
          <w:p w14:paraId="69A94273" w14:textId="756B7801" w:rsidR="004143D3" w:rsidRPr="007F658D" w:rsidRDefault="003E1A61" w:rsidP="002C76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27FCF">
              <w:rPr>
                <w:sz w:val="18"/>
                <w:lang w:val="en-US"/>
              </w:rPr>
              <w:t>NOTCH2</w:t>
            </w:r>
          </w:p>
        </w:tc>
        <w:tc>
          <w:tcPr>
            <w:tcW w:w="1017" w:type="dxa"/>
          </w:tcPr>
          <w:p w14:paraId="1D67305D" w14:textId="11C69B02" w:rsidR="004143D3" w:rsidRPr="007F658D" w:rsidRDefault="003E1A61" w:rsidP="002C76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27FCF">
              <w:rPr>
                <w:sz w:val="18"/>
                <w:lang w:val="en-US"/>
              </w:rPr>
              <w:t>NRAS</w:t>
            </w:r>
          </w:p>
        </w:tc>
        <w:tc>
          <w:tcPr>
            <w:tcW w:w="1017" w:type="dxa"/>
          </w:tcPr>
          <w:p w14:paraId="1AB7198F" w14:textId="46E184D0" w:rsidR="004143D3" w:rsidRPr="007F658D" w:rsidRDefault="003E1A61" w:rsidP="002C762C">
            <w:pPr>
              <w:ind w:left="720" w:hanging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27FCF">
              <w:rPr>
                <w:sz w:val="18"/>
                <w:lang w:val="en-US"/>
              </w:rPr>
              <w:t>PDGFRA</w:t>
            </w:r>
          </w:p>
        </w:tc>
        <w:tc>
          <w:tcPr>
            <w:tcW w:w="1033" w:type="dxa"/>
          </w:tcPr>
          <w:p w14:paraId="7D5C3825" w14:textId="5F91FD99" w:rsidR="004143D3" w:rsidRPr="007F658D" w:rsidRDefault="003E1A61" w:rsidP="002C76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27FCF">
              <w:rPr>
                <w:sz w:val="18"/>
                <w:lang w:val="en-US"/>
              </w:rPr>
              <w:t>PIK3CA</w:t>
            </w:r>
          </w:p>
        </w:tc>
        <w:tc>
          <w:tcPr>
            <w:tcW w:w="1018" w:type="dxa"/>
          </w:tcPr>
          <w:p w14:paraId="55E2E24B" w14:textId="44EC5F4B" w:rsidR="004143D3" w:rsidRPr="007F658D" w:rsidRDefault="003E1A61" w:rsidP="002C76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27FCF">
              <w:rPr>
                <w:sz w:val="18"/>
                <w:lang w:val="en-US"/>
              </w:rPr>
              <w:t>PMS2</w:t>
            </w:r>
          </w:p>
        </w:tc>
        <w:tc>
          <w:tcPr>
            <w:tcW w:w="1020" w:type="dxa"/>
          </w:tcPr>
          <w:p w14:paraId="7C104503" w14:textId="3BE1F150" w:rsidR="004143D3" w:rsidRPr="007F658D" w:rsidRDefault="003E1A61" w:rsidP="002C76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27FCF">
              <w:rPr>
                <w:sz w:val="18"/>
                <w:lang w:val="en-US"/>
              </w:rPr>
              <w:t>RB1</w:t>
            </w:r>
          </w:p>
        </w:tc>
      </w:tr>
      <w:tr w:rsidR="004143D3" w:rsidRPr="007F658D" w14:paraId="0FA6C8E1" w14:textId="77777777" w:rsidTr="003E1A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</w:tcPr>
          <w:p w14:paraId="555C5C10" w14:textId="69F5C1CA" w:rsidR="004143D3" w:rsidRPr="004143D3" w:rsidRDefault="003E1A61" w:rsidP="002C762C">
            <w:pPr>
              <w:jc w:val="both"/>
              <w:rPr>
                <w:b w:val="0"/>
                <w:bCs w:val="0"/>
                <w:sz w:val="18"/>
                <w:szCs w:val="18"/>
                <w:lang w:val="en-US"/>
              </w:rPr>
            </w:pPr>
            <w:r w:rsidRPr="003E1A61">
              <w:rPr>
                <w:b w:val="0"/>
                <w:bCs w:val="0"/>
                <w:sz w:val="18"/>
                <w:szCs w:val="18"/>
                <w:lang w:val="en-US"/>
              </w:rPr>
              <w:t>SMARCA4</w:t>
            </w:r>
          </w:p>
        </w:tc>
        <w:tc>
          <w:tcPr>
            <w:tcW w:w="1016" w:type="dxa"/>
          </w:tcPr>
          <w:p w14:paraId="5344B6F7" w14:textId="38985463" w:rsidR="004143D3" w:rsidRPr="009609B8" w:rsidRDefault="003E1A61" w:rsidP="002C76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27FCF">
              <w:rPr>
                <w:sz w:val="18"/>
                <w:lang w:val="en-US"/>
              </w:rPr>
              <w:t>STAG2</w:t>
            </w:r>
          </w:p>
        </w:tc>
        <w:tc>
          <w:tcPr>
            <w:tcW w:w="1017" w:type="dxa"/>
          </w:tcPr>
          <w:p w14:paraId="0E2C03D1" w14:textId="1D7768E0" w:rsidR="004143D3" w:rsidRPr="009609B8" w:rsidRDefault="003E1A61" w:rsidP="002C76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27FCF">
              <w:rPr>
                <w:sz w:val="18"/>
                <w:lang w:val="en-US"/>
              </w:rPr>
              <w:t>TP53</w:t>
            </w:r>
          </w:p>
        </w:tc>
        <w:tc>
          <w:tcPr>
            <w:tcW w:w="1016" w:type="dxa"/>
          </w:tcPr>
          <w:p w14:paraId="499B137C" w14:textId="7912A1C1" w:rsidR="004143D3" w:rsidRPr="009609B8" w:rsidRDefault="003E1A61" w:rsidP="002C76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27FCF">
              <w:rPr>
                <w:sz w:val="18"/>
                <w:lang w:val="en-US"/>
              </w:rPr>
              <w:t>TSC1</w:t>
            </w:r>
          </w:p>
        </w:tc>
        <w:tc>
          <w:tcPr>
            <w:tcW w:w="1018" w:type="dxa"/>
          </w:tcPr>
          <w:p w14:paraId="5D475C7A" w14:textId="3BB6DEE0" w:rsidR="004143D3" w:rsidRPr="009609B8" w:rsidRDefault="003E1A61" w:rsidP="002C76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27FCF">
              <w:rPr>
                <w:sz w:val="18"/>
                <w:lang w:val="en-US"/>
              </w:rPr>
              <w:t>FGFR1</w:t>
            </w:r>
          </w:p>
        </w:tc>
        <w:tc>
          <w:tcPr>
            <w:tcW w:w="1017" w:type="dxa"/>
          </w:tcPr>
          <w:p w14:paraId="15B3ABC2" w14:textId="3DA32B26" w:rsidR="004143D3" w:rsidRPr="009609B8" w:rsidRDefault="003E1A61" w:rsidP="002C76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27FCF">
              <w:rPr>
                <w:sz w:val="18"/>
                <w:lang w:val="en-US"/>
              </w:rPr>
              <w:t>FGFR2</w:t>
            </w:r>
          </w:p>
        </w:tc>
        <w:tc>
          <w:tcPr>
            <w:tcW w:w="1017" w:type="dxa"/>
          </w:tcPr>
          <w:p w14:paraId="28D0F97C" w14:textId="574C7DB0" w:rsidR="004143D3" w:rsidRPr="003E1A61" w:rsidRDefault="003E1A61" w:rsidP="003E1A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en-US"/>
              </w:rPr>
            </w:pPr>
            <w:r w:rsidRPr="00027FCF">
              <w:rPr>
                <w:sz w:val="18"/>
                <w:lang w:val="en-US"/>
              </w:rPr>
              <w:t>FGFR3</w:t>
            </w:r>
          </w:p>
        </w:tc>
        <w:tc>
          <w:tcPr>
            <w:tcW w:w="1033" w:type="dxa"/>
          </w:tcPr>
          <w:p w14:paraId="73FFD2E0" w14:textId="4F0B926D" w:rsidR="004143D3" w:rsidRPr="009609B8" w:rsidRDefault="004143D3" w:rsidP="002C76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1018" w:type="dxa"/>
          </w:tcPr>
          <w:p w14:paraId="3849CA7F" w14:textId="51874FC1" w:rsidR="004143D3" w:rsidRPr="009609B8" w:rsidRDefault="004143D3" w:rsidP="002C76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1020" w:type="dxa"/>
          </w:tcPr>
          <w:p w14:paraId="01EA2C01" w14:textId="08376E18" w:rsidR="004143D3" w:rsidRPr="009609B8" w:rsidRDefault="004143D3" w:rsidP="002C76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</w:tr>
      <w:tr w:rsidR="004143D3" w:rsidRPr="007F658D" w14:paraId="0485B59B" w14:textId="77777777" w:rsidTr="002C76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10"/>
          </w:tcPr>
          <w:p w14:paraId="0C752128" w14:textId="6754491D" w:rsidR="004143D3" w:rsidRPr="00BA69A3" w:rsidRDefault="004143D3" w:rsidP="002C762C">
            <w:pPr>
              <w:jc w:val="both"/>
              <w:rPr>
                <w:sz w:val="18"/>
                <w:szCs w:val="18"/>
                <w:lang w:val="en-US"/>
              </w:rPr>
            </w:pPr>
            <w:r w:rsidRPr="00AD379B">
              <w:rPr>
                <w:color w:val="FF6600"/>
                <w:sz w:val="20"/>
                <w:szCs w:val="20"/>
                <w:lang w:val="en-US"/>
              </w:rPr>
              <w:t xml:space="preserve">- </w:t>
            </w:r>
            <w:r>
              <w:rPr>
                <w:color w:val="FF6600"/>
                <w:sz w:val="20"/>
                <w:szCs w:val="20"/>
                <w:lang w:val="en-US"/>
              </w:rPr>
              <w:t>Bladder</w:t>
            </w:r>
            <w:r w:rsidRPr="00AD379B">
              <w:rPr>
                <w:color w:val="FF6600"/>
                <w:sz w:val="20"/>
                <w:szCs w:val="20"/>
                <w:lang w:val="en-US"/>
              </w:rPr>
              <w:t xml:space="preserve"> Add Fusion:</w:t>
            </w:r>
          </w:p>
        </w:tc>
      </w:tr>
      <w:tr w:rsidR="003E1A61" w:rsidRPr="007F658D" w14:paraId="30349E60" w14:textId="77777777" w:rsidTr="003E1A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</w:tcPr>
          <w:p w14:paraId="1894A605" w14:textId="54A12110" w:rsidR="003E1A61" w:rsidRPr="00D47A1D" w:rsidRDefault="003E1A61" w:rsidP="003E1A61">
            <w:pPr>
              <w:jc w:val="both"/>
              <w:rPr>
                <w:b w:val="0"/>
                <w:bCs w:val="0"/>
                <w:sz w:val="18"/>
                <w:szCs w:val="18"/>
                <w:lang w:val="en-US"/>
              </w:rPr>
            </w:pPr>
            <w:proofErr w:type="gramStart"/>
            <w:r>
              <w:rPr>
                <w:b w:val="0"/>
                <w:bCs w:val="0"/>
                <w:sz w:val="18"/>
                <w:szCs w:val="18"/>
                <w:lang w:val="en-US"/>
              </w:rPr>
              <w:t>FGFR</w:t>
            </w:r>
            <w:r w:rsidRPr="00027FCF">
              <w:rPr>
                <w:b w:val="0"/>
                <w:bCs w:val="0"/>
                <w:sz w:val="16"/>
                <w:szCs w:val="16"/>
                <w:lang w:val="en-US"/>
              </w:rPr>
              <w:t>(</w:t>
            </w:r>
            <w:proofErr w:type="gramEnd"/>
            <w:r w:rsidRPr="00027FCF">
              <w:rPr>
                <w:b w:val="0"/>
                <w:bCs w:val="0"/>
                <w:sz w:val="16"/>
                <w:szCs w:val="16"/>
                <w:lang w:val="en-US"/>
              </w:rPr>
              <w:t>1-4)</w:t>
            </w:r>
          </w:p>
        </w:tc>
        <w:tc>
          <w:tcPr>
            <w:tcW w:w="1016" w:type="dxa"/>
          </w:tcPr>
          <w:p w14:paraId="19B1D5D3" w14:textId="053D8EBE" w:rsidR="003E1A61" w:rsidRPr="007F658D" w:rsidRDefault="003E1A61" w:rsidP="003E1A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1017" w:type="dxa"/>
          </w:tcPr>
          <w:p w14:paraId="5664C87B" w14:textId="17E12D80" w:rsidR="003E1A61" w:rsidRPr="007F658D" w:rsidRDefault="003E1A61" w:rsidP="003E1A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1016" w:type="dxa"/>
          </w:tcPr>
          <w:p w14:paraId="736C05CD" w14:textId="2599C9D8" w:rsidR="003E1A61" w:rsidRPr="00BA69A3" w:rsidRDefault="003E1A61" w:rsidP="003E1A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1018" w:type="dxa"/>
          </w:tcPr>
          <w:p w14:paraId="122771A0" w14:textId="52AD0EF5" w:rsidR="003E1A61" w:rsidRPr="00BA69A3" w:rsidRDefault="003E1A61" w:rsidP="003E1A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1017" w:type="dxa"/>
          </w:tcPr>
          <w:p w14:paraId="0E3ECD30" w14:textId="2785CA42" w:rsidR="003E1A61" w:rsidRPr="00BA69A3" w:rsidRDefault="003E1A61" w:rsidP="003E1A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1017" w:type="dxa"/>
          </w:tcPr>
          <w:p w14:paraId="1A52578C" w14:textId="77777777" w:rsidR="003E1A61" w:rsidRPr="00BA69A3" w:rsidRDefault="003E1A61" w:rsidP="003E1A61">
            <w:pPr>
              <w:ind w:left="720" w:hanging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1033" w:type="dxa"/>
          </w:tcPr>
          <w:p w14:paraId="63F556AC" w14:textId="77777777" w:rsidR="003E1A61" w:rsidRPr="00BA69A3" w:rsidRDefault="003E1A61" w:rsidP="003E1A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1018" w:type="dxa"/>
          </w:tcPr>
          <w:p w14:paraId="560AE2E5" w14:textId="77777777" w:rsidR="003E1A61" w:rsidRPr="00BA69A3" w:rsidRDefault="003E1A61" w:rsidP="003E1A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1020" w:type="dxa"/>
          </w:tcPr>
          <w:p w14:paraId="7AAF3FEF" w14:textId="77777777" w:rsidR="003E1A61" w:rsidRPr="00BA69A3" w:rsidRDefault="003E1A61" w:rsidP="003E1A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</w:tr>
    </w:tbl>
    <w:p w14:paraId="658A6ADC" w14:textId="52A1B2BC" w:rsidR="004143D3" w:rsidRDefault="004143D3" w:rsidP="004143D3">
      <w:pPr>
        <w:spacing w:after="0" w:line="240" w:lineRule="auto"/>
        <w:rPr>
          <w:color w:val="FF6600"/>
          <w:sz w:val="8"/>
          <w:szCs w:val="8"/>
          <w:lang w:val="en-US"/>
        </w:rPr>
      </w:pPr>
    </w:p>
    <w:p w14:paraId="2052BA54" w14:textId="77777777" w:rsidR="004143D3" w:rsidRPr="004143D3" w:rsidRDefault="004143D3" w:rsidP="004143D3">
      <w:pPr>
        <w:spacing w:after="0" w:line="240" w:lineRule="auto"/>
        <w:rPr>
          <w:color w:val="FF6600"/>
          <w:sz w:val="8"/>
          <w:szCs w:val="8"/>
          <w:lang w:val="en-US"/>
        </w:rPr>
      </w:pPr>
    </w:p>
    <w:tbl>
      <w:tblPr>
        <w:tblStyle w:val="1-4"/>
        <w:tblW w:w="10207" w:type="dxa"/>
        <w:tblInd w:w="-431" w:type="dxa"/>
        <w:tblLook w:val="04A0" w:firstRow="1" w:lastRow="0" w:firstColumn="1" w:lastColumn="0" w:noHBand="0" w:noVBand="1"/>
      </w:tblPr>
      <w:tblGrid>
        <w:gridCol w:w="1020"/>
        <w:gridCol w:w="1021"/>
        <w:gridCol w:w="1021"/>
        <w:gridCol w:w="1020"/>
        <w:gridCol w:w="1021"/>
        <w:gridCol w:w="1021"/>
        <w:gridCol w:w="1020"/>
        <w:gridCol w:w="1021"/>
        <w:gridCol w:w="1021"/>
        <w:gridCol w:w="1021"/>
      </w:tblGrid>
      <w:tr w:rsidR="004143D3" w:rsidRPr="007F658D" w14:paraId="0EA72A1B" w14:textId="77777777" w:rsidTr="002C76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10"/>
          </w:tcPr>
          <w:p w14:paraId="54A30FEF" w14:textId="359AA581" w:rsidR="004143D3" w:rsidRPr="007F658D" w:rsidRDefault="004143D3" w:rsidP="002C762C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color w:val="FF6600"/>
                <w:lang w:val="en-US"/>
              </w:rPr>
              <w:t>Prostate</w:t>
            </w:r>
            <w:r w:rsidRPr="008E7FA5">
              <w:rPr>
                <w:color w:val="FF6600"/>
                <w:lang w:val="en-US"/>
              </w:rPr>
              <w:t>:</w:t>
            </w:r>
          </w:p>
        </w:tc>
      </w:tr>
      <w:tr w:rsidR="004143D3" w:rsidRPr="007F658D" w14:paraId="2D7C2CF5" w14:textId="77777777" w:rsidTr="002C76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</w:tcPr>
          <w:p w14:paraId="3E06FEF6" w14:textId="77777777" w:rsidR="004143D3" w:rsidRPr="007F658D" w:rsidRDefault="004143D3" w:rsidP="002C762C">
            <w:pPr>
              <w:jc w:val="both"/>
              <w:rPr>
                <w:b w:val="0"/>
                <w:bCs w:val="0"/>
                <w:sz w:val="18"/>
                <w:szCs w:val="18"/>
                <w:lang w:val="en-US"/>
              </w:rPr>
            </w:pPr>
            <w:r w:rsidRPr="008E7FA5">
              <w:rPr>
                <w:sz w:val="18"/>
                <w:szCs w:val="18"/>
                <w:lang w:val="en-US"/>
              </w:rPr>
              <w:t>MSI</w:t>
            </w:r>
          </w:p>
        </w:tc>
        <w:tc>
          <w:tcPr>
            <w:tcW w:w="1021" w:type="dxa"/>
          </w:tcPr>
          <w:p w14:paraId="2D700334" w14:textId="77777777" w:rsidR="004143D3" w:rsidRPr="008E7FA5" w:rsidRDefault="004143D3" w:rsidP="002C76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lang w:val="en-US"/>
              </w:rPr>
            </w:pPr>
            <w:r w:rsidRPr="008E7FA5">
              <w:rPr>
                <w:b/>
                <w:bCs/>
                <w:sz w:val="18"/>
                <w:szCs w:val="18"/>
                <w:lang w:val="en-US"/>
              </w:rPr>
              <w:t>TMB</w:t>
            </w:r>
          </w:p>
        </w:tc>
        <w:tc>
          <w:tcPr>
            <w:tcW w:w="1021" w:type="dxa"/>
          </w:tcPr>
          <w:p w14:paraId="3D37A195" w14:textId="7A936B57" w:rsidR="004143D3" w:rsidRPr="007F658D" w:rsidRDefault="003E1A61" w:rsidP="002C76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27FCF">
              <w:rPr>
                <w:sz w:val="18"/>
                <w:lang w:val="en-US"/>
              </w:rPr>
              <w:t>APC</w:t>
            </w:r>
          </w:p>
        </w:tc>
        <w:tc>
          <w:tcPr>
            <w:tcW w:w="1020" w:type="dxa"/>
          </w:tcPr>
          <w:p w14:paraId="1A3E93BE" w14:textId="086B0327" w:rsidR="004143D3" w:rsidRPr="007F658D" w:rsidRDefault="003E1A61" w:rsidP="002C76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27FCF">
              <w:rPr>
                <w:sz w:val="18"/>
                <w:lang w:val="en-US"/>
              </w:rPr>
              <w:t>AR</w:t>
            </w:r>
          </w:p>
        </w:tc>
        <w:tc>
          <w:tcPr>
            <w:tcW w:w="1021" w:type="dxa"/>
          </w:tcPr>
          <w:p w14:paraId="6DB6A5DB" w14:textId="5A588712" w:rsidR="004143D3" w:rsidRPr="007F658D" w:rsidRDefault="003E1A61" w:rsidP="002C76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27FCF">
              <w:rPr>
                <w:sz w:val="18"/>
                <w:lang w:val="en-US"/>
              </w:rPr>
              <w:t>ATM</w:t>
            </w:r>
          </w:p>
        </w:tc>
        <w:tc>
          <w:tcPr>
            <w:tcW w:w="1021" w:type="dxa"/>
          </w:tcPr>
          <w:p w14:paraId="1305A77D" w14:textId="123AA6BF" w:rsidR="004143D3" w:rsidRPr="007F658D" w:rsidRDefault="003E1A61" w:rsidP="002C76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27FCF">
              <w:rPr>
                <w:sz w:val="18"/>
                <w:lang w:val="en-US"/>
              </w:rPr>
              <w:t>BRAF</w:t>
            </w:r>
          </w:p>
        </w:tc>
        <w:tc>
          <w:tcPr>
            <w:tcW w:w="1020" w:type="dxa"/>
          </w:tcPr>
          <w:p w14:paraId="5AF733A9" w14:textId="3ABD2CE8" w:rsidR="004143D3" w:rsidRPr="007F658D" w:rsidRDefault="003E1A61" w:rsidP="002C76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27FCF">
              <w:rPr>
                <w:sz w:val="18"/>
                <w:lang w:val="en-US"/>
              </w:rPr>
              <w:t>BRCA1</w:t>
            </w:r>
          </w:p>
        </w:tc>
        <w:tc>
          <w:tcPr>
            <w:tcW w:w="1021" w:type="dxa"/>
          </w:tcPr>
          <w:p w14:paraId="5885BEA6" w14:textId="3A486BA5" w:rsidR="004143D3" w:rsidRPr="007F658D" w:rsidRDefault="003E1A61" w:rsidP="002C76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27FCF">
              <w:rPr>
                <w:sz w:val="18"/>
                <w:lang w:val="en-US"/>
              </w:rPr>
              <w:t>BRCA2</w:t>
            </w:r>
          </w:p>
        </w:tc>
        <w:tc>
          <w:tcPr>
            <w:tcW w:w="1021" w:type="dxa"/>
          </w:tcPr>
          <w:p w14:paraId="1DEFC17F" w14:textId="744E5D66" w:rsidR="004143D3" w:rsidRPr="007F658D" w:rsidRDefault="003E1A61" w:rsidP="002C76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27FCF">
              <w:rPr>
                <w:sz w:val="18"/>
                <w:lang w:val="en-US"/>
              </w:rPr>
              <w:t>CDK12</w:t>
            </w:r>
          </w:p>
        </w:tc>
        <w:tc>
          <w:tcPr>
            <w:tcW w:w="1021" w:type="dxa"/>
          </w:tcPr>
          <w:p w14:paraId="11DEDACA" w14:textId="778DFBBC" w:rsidR="004143D3" w:rsidRPr="007F658D" w:rsidRDefault="003E1A61" w:rsidP="002C76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27FCF">
              <w:rPr>
                <w:sz w:val="18"/>
                <w:lang w:val="en-US"/>
              </w:rPr>
              <w:t>CTNNB1</w:t>
            </w:r>
          </w:p>
        </w:tc>
      </w:tr>
      <w:tr w:rsidR="003E1A61" w:rsidRPr="007F658D" w14:paraId="24219508" w14:textId="77777777" w:rsidTr="002C76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</w:tcPr>
          <w:p w14:paraId="0FD587FA" w14:textId="5E0B9124" w:rsidR="003E1A61" w:rsidRPr="007F658D" w:rsidRDefault="003E1A61" w:rsidP="003E1A61">
            <w:pPr>
              <w:jc w:val="both"/>
              <w:rPr>
                <w:b w:val="0"/>
                <w:bCs w:val="0"/>
                <w:sz w:val="18"/>
                <w:szCs w:val="18"/>
                <w:lang w:val="en-US"/>
              </w:rPr>
            </w:pPr>
            <w:r w:rsidRPr="003E1A61">
              <w:rPr>
                <w:b w:val="0"/>
                <w:bCs w:val="0"/>
                <w:sz w:val="18"/>
                <w:szCs w:val="18"/>
                <w:lang w:val="en-US"/>
              </w:rPr>
              <w:t>EGFR</w:t>
            </w:r>
          </w:p>
        </w:tc>
        <w:tc>
          <w:tcPr>
            <w:tcW w:w="1021" w:type="dxa"/>
          </w:tcPr>
          <w:p w14:paraId="0DCE348D" w14:textId="62B09D0B" w:rsidR="003E1A61" w:rsidRPr="007F658D" w:rsidRDefault="003E1A61" w:rsidP="003E1A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27FCF">
              <w:rPr>
                <w:sz w:val="18"/>
                <w:lang w:val="en-US"/>
              </w:rPr>
              <w:t>EPCAM</w:t>
            </w:r>
          </w:p>
        </w:tc>
        <w:tc>
          <w:tcPr>
            <w:tcW w:w="1021" w:type="dxa"/>
          </w:tcPr>
          <w:p w14:paraId="3AC2B793" w14:textId="02B93300" w:rsidR="003E1A61" w:rsidRPr="007F658D" w:rsidRDefault="003E1A61" w:rsidP="003E1A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27FCF">
              <w:rPr>
                <w:sz w:val="18"/>
                <w:lang w:val="en-US"/>
              </w:rPr>
              <w:t>HRAS</w:t>
            </w:r>
          </w:p>
        </w:tc>
        <w:tc>
          <w:tcPr>
            <w:tcW w:w="1020" w:type="dxa"/>
          </w:tcPr>
          <w:p w14:paraId="5B095EA3" w14:textId="45F05C0D" w:rsidR="003E1A61" w:rsidRPr="007F658D" w:rsidRDefault="003E1A61" w:rsidP="003E1A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27FCF">
              <w:rPr>
                <w:sz w:val="18"/>
                <w:lang w:val="en-US"/>
              </w:rPr>
              <w:t>IDH1</w:t>
            </w:r>
          </w:p>
        </w:tc>
        <w:tc>
          <w:tcPr>
            <w:tcW w:w="1021" w:type="dxa"/>
          </w:tcPr>
          <w:p w14:paraId="1180840F" w14:textId="033865C5" w:rsidR="003E1A61" w:rsidRPr="007F658D" w:rsidRDefault="003E1A61" w:rsidP="003E1A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27FCF">
              <w:rPr>
                <w:sz w:val="18"/>
                <w:lang w:val="en-US"/>
              </w:rPr>
              <w:t>IDH2</w:t>
            </w:r>
          </w:p>
        </w:tc>
        <w:tc>
          <w:tcPr>
            <w:tcW w:w="1021" w:type="dxa"/>
          </w:tcPr>
          <w:p w14:paraId="0A56FC0F" w14:textId="0FA7F8E6" w:rsidR="003E1A61" w:rsidRPr="007F658D" w:rsidRDefault="003E1A61" w:rsidP="003E1A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27FCF">
              <w:rPr>
                <w:sz w:val="18"/>
                <w:lang w:val="en-US"/>
              </w:rPr>
              <w:t>JAK1</w:t>
            </w:r>
          </w:p>
        </w:tc>
        <w:tc>
          <w:tcPr>
            <w:tcW w:w="1020" w:type="dxa"/>
          </w:tcPr>
          <w:p w14:paraId="46107F4D" w14:textId="2E0ABAF1" w:rsidR="003E1A61" w:rsidRPr="007F658D" w:rsidRDefault="003E1A61" w:rsidP="003E1A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27FCF">
              <w:rPr>
                <w:sz w:val="18"/>
                <w:lang w:val="en-US"/>
              </w:rPr>
              <w:t>KIT</w:t>
            </w:r>
          </w:p>
        </w:tc>
        <w:tc>
          <w:tcPr>
            <w:tcW w:w="1021" w:type="dxa"/>
          </w:tcPr>
          <w:p w14:paraId="01F07B21" w14:textId="7C742D92" w:rsidR="003E1A61" w:rsidRPr="007F658D" w:rsidRDefault="003E1A61" w:rsidP="003E1A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27FCF">
              <w:rPr>
                <w:sz w:val="18"/>
                <w:lang w:val="en-US"/>
              </w:rPr>
              <w:t>KMT2A</w:t>
            </w:r>
          </w:p>
        </w:tc>
        <w:tc>
          <w:tcPr>
            <w:tcW w:w="1021" w:type="dxa"/>
          </w:tcPr>
          <w:p w14:paraId="01B03F6A" w14:textId="2972F98D" w:rsidR="003E1A61" w:rsidRPr="007F658D" w:rsidRDefault="003E1A61" w:rsidP="003E1A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27FCF">
              <w:rPr>
                <w:sz w:val="18"/>
                <w:lang w:val="en-US"/>
              </w:rPr>
              <w:t>KMT2C</w:t>
            </w:r>
          </w:p>
        </w:tc>
        <w:tc>
          <w:tcPr>
            <w:tcW w:w="1021" w:type="dxa"/>
          </w:tcPr>
          <w:p w14:paraId="617D6F3E" w14:textId="0199CBC4" w:rsidR="003E1A61" w:rsidRPr="007F658D" w:rsidRDefault="00917395" w:rsidP="003E1A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27FCF">
              <w:rPr>
                <w:sz w:val="18"/>
                <w:lang w:val="en-US"/>
              </w:rPr>
              <w:t>KMT2D</w:t>
            </w:r>
          </w:p>
        </w:tc>
      </w:tr>
      <w:tr w:rsidR="003E1A61" w:rsidRPr="007F658D" w14:paraId="4AF67AA9" w14:textId="77777777" w:rsidTr="002C76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</w:tcPr>
          <w:p w14:paraId="375F1B3D" w14:textId="4707F7BB" w:rsidR="003E1A61" w:rsidRPr="007F658D" w:rsidRDefault="00917395" w:rsidP="003E1A61">
            <w:pPr>
              <w:jc w:val="both"/>
              <w:rPr>
                <w:b w:val="0"/>
                <w:bCs w:val="0"/>
                <w:sz w:val="18"/>
                <w:szCs w:val="18"/>
                <w:lang w:val="en-US"/>
              </w:rPr>
            </w:pPr>
            <w:r w:rsidRPr="00917395">
              <w:rPr>
                <w:b w:val="0"/>
                <w:bCs w:val="0"/>
                <w:sz w:val="18"/>
                <w:szCs w:val="18"/>
                <w:lang w:val="en-US"/>
              </w:rPr>
              <w:t>KRAS</w:t>
            </w:r>
          </w:p>
        </w:tc>
        <w:tc>
          <w:tcPr>
            <w:tcW w:w="1021" w:type="dxa"/>
          </w:tcPr>
          <w:p w14:paraId="56A4CA00" w14:textId="184B9A06" w:rsidR="003E1A61" w:rsidRPr="007F658D" w:rsidRDefault="00917395" w:rsidP="003E1A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27FCF">
              <w:rPr>
                <w:sz w:val="18"/>
                <w:lang w:val="en-US"/>
              </w:rPr>
              <w:t>MGA</w:t>
            </w:r>
          </w:p>
        </w:tc>
        <w:tc>
          <w:tcPr>
            <w:tcW w:w="1021" w:type="dxa"/>
          </w:tcPr>
          <w:p w14:paraId="0AE64FD9" w14:textId="114975F1" w:rsidR="003E1A61" w:rsidRPr="007F658D" w:rsidRDefault="00917395" w:rsidP="003E1A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27FCF">
              <w:rPr>
                <w:sz w:val="18"/>
                <w:lang w:val="en-US"/>
              </w:rPr>
              <w:t>MLH1</w:t>
            </w:r>
          </w:p>
        </w:tc>
        <w:tc>
          <w:tcPr>
            <w:tcW w:w="1020" w:type="dxa"/>
          </w:tcPr>
          <w:p w14:paraId="4091F63F" w14:textId="197790F7" w:rsidR="003E1A61" w:rsidRPr="007F658D" w:rsidRDefault="00917395" w:rsidP="003E1A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27FCF">
              <w:rPr>
                <w:sz w:val="18"/>
                <w:lang w:val="en-US"/>
              </w:rPr>
              <w:t>MSH2</w:t>
            </w:r>
          </w:p>
        </w:tc>
        <w:tc>
          <w:tcPr>
            <w:tcW w:w="1021" w:type="dxa"/>
          </w:tcPr>
          <w:p w14:paraId="3AA0B47D" w14:textId="560182D3" w:rsidR="003E1A61" w:rsidRPr="007F658D" w:rsidRDefault="00917395" w:rsidP="003E1A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27FCF">
              <w:rPr>
                <w:sz w:val="18"/>
                <w:lang w:val="en-US"/>
              </w:rPr>
              <w:t>MSH6</w:t>
            </w:r>
          </w:p>
        </w:tc>
        <w:tc>
          <w:tcPr>
            <w:tcW w:w="1021" w:type="dxa"/>
          </w:tcPr>
          <w:p w14:paraId="423904F0" w14:textId="71165093" w:rsidR="003E1A61" w:rsidRPr="007F658D" w:rsidRDefault="00917395" w:rsidP="003E1A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27FCF">
              <w:rPr>
                <w:sz w:val="18"/>
                <w:lang w:val="en-US"/>
              </w:rPr>
              <w:t>NF1</w:t>
            </w:r>
          </w:p>
        </w:tc>
        <w:tc>
          <w:tcPr>
            <w:tcW w:w="1020" w:type="dxa"/>
          </w:tcPr>
          <w:p w14:paraId="207F49C0" w14:textId="0ED92B33" w:rsidR="003E1A61" w:rsidRPr="007F658D" w:rsidRDefault="00917395" w:rsidP="003E1A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27FCF">
              <w:rPr>
                <w:sz w:val="18"/>
                <w:lang w:val="en-US"/>
              </w:rPr>
              <w:t>NRAS</w:t>
            </w:r>
          </w:p>
        </w:tc>
        <w:tc>
          <w:tcPr>
            <w:tcW w:w="1021" w:type="dxa"/>
          </w:tcPr>
          <w:p w14:paraId="4E3D0711" w14:textId="630B91BC" w:rsidR="003E1A61" w:rsidRPr="007F658D" w:rsidRDefault="00917395" w:rsidP="003E1A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27FCF">
              <w:rPr>
                <w:sz w:val="18"/>
                <w:lang w:val="en-US"/>
              </w:rPr>
              <w:t>PDGFRA</w:t>
            </w:r>
          </w:p>
        </w:tc>
        <w:tc>
          <w:tcPr>
            <w:tcW w:w="1021" w:type="dxa"/>
          </w:tcPr>
          <w:p w14:paraId="1644F97C" w14:textId="55D12C68" w:rsidR="003E1A61" w:rsidRPr="007F658D" w:rsidRDefault="00917395" w:rsidP="003E1A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27FCF">
              <w:rPr>
                <w:sz w:val="18"/>
                <w:lang w:val="en-US"/>
              </w:rPr>
              <w:t>PIK3CA</w:t>
            </w:r>
          </w:p>
        </w:tc>
        <w:tc>
          <w:tcPr>
            <w:tcW w:w="1021" w:type="dxa"/>
          </w:tcPr>
          <w:p w14:paraId="6F23C982" w14:textId="111211D2" w:rsidR="003E1A61" w:rsidRPr="007F658D" w:rsidRDefault="00917395" w:rsidP="003E1A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27FCF">
              <w:rPr>
                <w:sz w:val="18"/>
                <w:lang w:val="en-US"/>
              </w:rPr>
              <w:t>PMS2</w:t>
            </w:r>
          </w:p>
        </w:tc>
      </w:tr>
      <w:tr w:rsidR="003E1A61" w:rsidRPr="007F658D" w14:paraId="34A4225A" w14:textId="77777777" w:rsidTr="002C76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</w:tcPr>
          <w:p w14:paraId="6CCC77BD" w14:textId="56A5D615" w:rsidR="003E1A61" w:rsidRPr="007F658D" w:rsidRDefault="00917395" w:rsidP="003E1A61">
            <w:pPr>
              <w:jc w:val="both"/>
              <w:rPr>
                <w:b w:val="0"/>
                <w:bCs w:val="0"/>
                <w:sz w:val="18"/>
                <w:szCs w:val="18"/>
                <w:lang w:val="en-US"/>
              </w:rPr>
            </w:pPr>
            <w:r w:rsidRPr="00917395">
              <w:rPr>
                <w:b w:val="0"/>
                <w:bCs w:val="0"/>
                <w:sz w:val="18"/>
                <w:szCs w:val="18"/>
                <w:lang w:val="en-US"/>
              </w:rPr>
              <w:t>PTEN</w:t>
            </w:r>
          </w:p>
        </w:tc>
        <w:tc>
          <w:tcPr>
            <w:tcW w:w="1021" w:type="dxa"/>
          </w:tcPr>
          <w:p w14:paraId="7B1A7F66" w14:textId="2B220DB6" w:rsidR="003E1A61" w:rsidRPr="007F658D" w:rsidRDefault="00917395" w:rsidP="003E1A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27FCF">
              <w:rPr>
                <w:sz w:val="18"/>
                <w:lang w:val="en-US"/>
              </w:rPr>
              <w:t>RB1</w:t>
            </w:r>
          </w:p>
        </w:tc>
        <w:tc>
          <w:tcPr>
            <w:tcW w:w="1021" w:type="dxa"/>
          </w:tcPr>
          <w:p w14:paraId="42966211" w14:textId="5ABD55C9" w:rsidR="003E1A61" w:rsidRPr="007F658D" w:rsidRDefault="00917395" w:rsidP="003E1A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27FCF">
              <w:rPr>
                <w:sz w:val="18"/>
                <w:lang w:val="en-US"/>
              </w:rPr>
              <w:t>SPOP</w:t>
            </w:r>
          </w:p>
        </w:tc>
        <w:tc>
          <w:tcPr>
            <w:tcW w:w="1020" w:type="dxa"/>
          </w:tcPr>
          <w:p w14:paraId="5C5F5B88" w14:textId="77777777" w:rsidR="00917395" w:rsidRDefault="00917395" w:rsidP="009173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en-US"/>
              </w:rPr>
            </w:pPr>
            <w:r w:rsidRPr="00027FCF">
              <w:rPr>
                <w:sz w:val="18"/>
                <w:lang w:val="en-US"/>
              </w:rPr>
              <w:t>TP53</w:t>
            </w:r>
          </w:p>
          <w:p w14:paraId="1E3D0350" w14:textId="77777777" w:rsidR="003E1A61" w:rsidRPr="007F658D" w:rsidRDefault="003E1A61" w:rsidP="003E1A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1021" w:type="dxa"/>
          </w:tcPr>
          <w:p w14:paraId="25B4E570" w14:textId="77777777" w:rsidR="003E1A61" w:rsidRPr="007F658D" w:rsidRDefault="003E1A61" w:rsidP="003E1A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1021" w:type="dxa"/>
          </w:tcPr>
          <w:p w14:paraId="27D2B735" w14:textId="77777777" w:rsidR="003E1A61" w:rsidRPr="007F658D" w:rsidRDefault="003E1A61" w:rsidP="003E1A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1020" w:type="dxa"/>
          </w:tcPr>
          <w:p w14:paraId="59CB2499" w14:textId="77777777" w:rsidR="003E1A61" w:rsidRPr="007F658D" w:rsidRDefault="003E1A61" w:rsidP="003E1A61">
            <w:pPr>
              <w:ind w:left="720" w:hanging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1021" w:type="dxa"/>
          </w:tcPr>
          <w:p w14:paraId="6147F233" w14:textId="77777777" w:rsidR="003E1A61" w:rsidRPr="007F658D" w:rsidRDefault="003E1A61" w:rsidP="003E1A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1021" w:type="dxa"/>
          </w:tcPr>
          <w:p w14:paraId="20236898" w14:textId="77777777" w:rsidR="003E1A61" w:rsidRPr="007F658D" w:rsidRDefault="003E1A61" w:rsidP="003E1A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1021" w:type="dxa"/>
          </w:tcPr>
          <w:p w14:paraId="09704F70" w14:textId="77777777" w:rsidR="003E1A61" w:rsidRPr="007F658D" w:rsidRDefault="003E1A61" w:rsidP="003E1A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</w:tr>
    </w:tbl>
    <w:p w14:paraId="629A4DAF" w14:textId="20C2EECD" w:rsidR="004143D3" w:rsidRDefault="004143D3" w:rsidP="004143D3">
      <w:pPr>
        <w:spacing w:after="0" w:line="240" w:lineRule="auto"/>
        <w:rPr>
          <w:color w:val="FF6600"/>
          <w:sz w:val="8"/>
          <w:szCs w:val="8"/>
          <w:lang w:val="en-US"/>
        </w:rPr>
      </w:pPr>
    </w:p>
    <w:p w14:paraId="714FF07B" w14:textId="22C99FDD" w:rsidR="004143D3" w:rsidRDefault="004143D3">
      <w:pPr>
        <w:rPr>
          <w:color w:val="FF6600"/>
          <w:sz w:val="8"/>
          <w:szCs w:val="8"/>
          <w:lang w:val="en-US"/>
        </w:rPr>
      </w:pPr>
      <w:r>
        <w:rPr>
          <w:color w:val="FF6600"/>
          <w:sz w:val="8"/>
          <w:szCs w:val="8"/>
          <w:lang w:val="en-US"/>
        </w:rPr>
        <w:br w:type="page"/>
      </w:r>
      <w:bookmarkStart w:id="0" w:name="_GoBack"/>
      <w:bookmarkEnd w:id="0"/>
    </w:p>
    <w:tbl>
      <w:tblPr>
        <w:tblStyle w:val="1-4"/>
        <w:tblpPr w:leftFromText="180" w:rightFromText="180" w:horzAnchor="page" w:tblpX="1559" w:tblpY="-1096"/>
        <w:tblW w:w="10207" w:type="dxa"/>
        <w:tblLook w:val="04A0" w:firstRow="1" w:lastRow="0" w:firstColumn="1" w:lastColumn="0" w:noHBand="0" w:noVBand="1"/>
      </w:tblPr>
      <w:tblGrid>
        <w:gridCol w:w="1020"/>
        <w:gridCol w:w="1021"/>
        <w:gridCol w:w="1021"/>
        <w:gridCol w:w="1020"/>
        <w:gridCol w:w="1021"/>
        <w:gridCol w:w="1021"/>
        <w:gridCol w:w="1020"/>
        <w:gridCol w:w="1021"/>
        <w:gridCol w:w="1021"/>
        <w:gridCol w:w="1021"/>
      </w:tblGrid>
      <w:tr w:rsidR="004143D3" w:rsidRPr="007F658D" w14:paraId="46A45E7C" w14:textId="77777777" w:rsidTr="004143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10"/>
          </w:tcPr>
          <w:p w14:paraId="017D8001" w14:textId="0975A3EF" w:rsidR="004143D3" w:rsidRPr="007F658D" w:rsidRDefault="004143D3" w:rsidP="004143D3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color w:val="FF6600"/>
                <w:lang w:val="en-US"/>
              </w:rPr>
              <w:lastRenderedPageBreak/>
              <w:t>Melanoma</w:t>
            </w:r>
            <w:r w:rsidRPr="008E7FA5">
              <w:rPr>
                <w:color w:val="FF6600"/>
                <w:lang w:val="en-US"/>
              </w:rPr>
              <w:t>:</w:t>
            </w:r>
          </w:p>
        </w:tc>
      </w:tr>
      <w:tr w:rsidR="004143D3" w:rsidRPr="004143D3" w14:paraId="2FCDBAD6" w14:textId="77777777" w:rsidTr="004143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</w:tcPr>
          <w:p w14:paraId="2AC996C3" w14:textId="77777777" w:rsidR="004143D3" w:rsidRPr="004143D3" w:rsidRDefault="004143D3" w:rsidP="004143D3">
            <w:pPr>
              <w:jc w:val="both"/>
              <w:rPr>
                <w:sz w:val="18"/>
                <w:szCs w:val="18"/>
                <w:lang w:val="en-US"/>
              </w:rPr>
            </w:pPr>
            <w:r w:rsidRPr="004143D3">
              <w:rPr>
                <w:sz w:val="18"/>
                <w:szCs w:val="18"/>
                <w:lang w:val="en-US"/>
              </w:rPr>
              <w:t>MSI</w:t>
            </w:r>
          </w:p>
        </w:tc>
        <w:tc>
          <w:tcPr>
            <w:tcW w:w="1021" w:type="dxa"/>
          </w:tcPr>
          <w:p w14:paraId="12A9825F" w14:textId="77777777" w:rsidR="004143D3" w:rsidRPr="004143D3" w:rsidRDefault="004143D3" w:rsidP="004143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lang w:val="en-US"/>
              </w:rPr>
            </w:pPr>
            <w:r w:rsidRPr="004143D3">
              <w:rPr>
                <w:b/>
                <w:bCs/>
                <w:sz w:val="18"/>
                <w:szCs w:val="18"/>
                <w:lang w:val="en-US"/>
              </w:rPr>
              <w:t>TMB</w:t>
            </w:r>
          </w:p>
        </w:tc>
        <w:tc>
          <w:tcPr>
            <w:tcW w:w="1021" w:type="dxa"/>
          </w:tcPr>
          <w:p w14:paraId="0BFB2D96" w14:textId="6822E6E9" w:rsidR="004143D3" w:rsidRPr="004143D3" w:rsidRDefault="00917395" w:rsidP="004143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27FCF">
              <w:rPr>
                <w:sz w:val="18"/>
                <w:lang w:val="en-US"/>
              </w:rPr>
              <w:t>BRAF</w:t>
            </w:r>
          </w:p>
        </w:tc>
        <w:tc>
          <w:tcPr>
            <w:tcW w:w="1020" w:type="dxa"/>
          </w:tcPr>
          <w:p w14:paraId="3E109A60" w14:textId="4FEAA08E" w:rsidR="004143D3" w:rsidRPr="004143D3" w:rsidRDefault="00917395" w:rsidP="004143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27FCF">
              <w:rPr>
                <w:sz w:val="18"/>
                <w:lang w:val="en-US"/>
              </w:rPr>
              <w:t>BRCA1</w:t>
            </w:r>
          </w:p>
        </w:tc>
        <w:tc>
          <w:tcPr>
            <w:tcW w:w="1021" w:type="dxa"/>
          </w:tcPr>
          <w:p w14:paraId="1DFF2846" w14:textId="5035417A" w:rsidR="004143D3" w:rsidRPr="004143D3" w:rsidRDefault="00917395" w:rsidP="004143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27FCF">
              <w:rPr>
                <w:sz w:val="18"/>
                <w:lang w:val="en-US"/>
              </w:rPr>
              <w:t>BRCA2</w:t>
            </w:r>
          </w:p>
        </w:tc>
        <w:tc>
          <w:tcPr>
            <w:tcW w:w="1021" w:type="dxa"/>
          </w:tcPr>
          <w:p w14:paraId="60B8BF46" w14:textId="523D2FFD" w:rsidR="004143D3" w:rsidRPr="004143D3" w:rsidRDefault="00917395" w:rsidP="004143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27FCF">
              <w:rPr>
                <w:sz w:val="18"/>
                <w:lang w:val="en-US"/>
              </w:rPr>
              <w:t>CDKN2A</w:t>
            </w:r>
          </w:p>
        </w:tc>
        <w:tc>
          <w:tcPr>
            <w:tcW w:w="1020" w:type="dxa"/>
          </w:tcPr>
          <w:p w14:paraId="2A8EC2F6" w14:textId="05372C9E" w:rsidR="004143D3" w:rsidRPr="004143D3" w:rsidRDefault="00917395" w:rsidP="004143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27FCF">
              <w:rPr>
                <w:sz w:val="18"/>
                <w:lang w:val="en-US"/>
              </w:rPr>
              <w:t>CTNNB1</w:t>
            </w:r>
          </w:p>
        </w:tc>
        <w:tc>
          <w:tcPr>
            <w:tcW w:w="1021" w:type="dxa"/>
          </w:tcPr>
          <w:p w14:paraId="41DA2BBD" w14:textId="3A685659" w:rsidR="004143D3" w:rsidRPr="004143D3" w:rsidRDefault="00917395" w:rsidP="004143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27FCF">
              <w:rPr>
                <w:sz w:val="18"/>
                <w:lang w:val="en-US"/>
              </w:rPr>
              <w:t>DCC</w:t>
            </w:r>
          </w:p>
        </w:tc>
        <w:tc>
          <w:tcPr>
            <w:tcW w:w="1021" w:type="dxa"/>
          </w:tcPr>
          <w:p w14:paraId="69CCB95D" w14:textId="4797FFF4" w:rsidR="004143D3" w:rsidRPr="004143D3" w:rsidRDefault="00917395" w:rsidP="004143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27FCF">
              <w:rPr>
                <w:sz w:val="18"/>
                <w:lang w:val="en-US"/>
              </w:rPr>
              <w:t>EGFR</w:t>
            </w:r>
          </w:p>
        </w:tc>
        <w:tc>
          <w:tcPr>
            <w:tcW w:w="1021" w:type="dxa"/>
          </w:tcPr>
          <w:p w14:paraId="6DF01E77" w14:textId="480C3C50" w:rsidR="004143D3" w:rsidRPr="004143D3" w:rsidRDefault="00917395" w:rsidP="004143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27FCF">
              <w:rPr>
                <w:sz w:val="18"/>
                <w:lang w:val="en-US"/>
              </w:rPr>
              <w:t>EPCAM</w:t>
            </w:r>
          </w:p>
        </w:tc>
      </w:tr>
      <w:tr w:rsidR="004143D3" w:rsidRPr="004143D3" w14:paraId="611B61B0" w14:textId="77777777" w:rsidTr="004143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</w:tcPr>
          <w:p w14:paraId="0285641C" w14:textId="7CD1FE4F" w:rsidR="004143D3" w:rsidRPr="004143D3" w:rsidRDefault="00917395" w:rsidP="004143D3">
            <w:pPr>
              <w:jc w:val="both"/>
              <w:rPr>
                <w:b w:val="0"/>
                <w:bCs w:val="0"/>
                <w:sz w:val="18"/>
                <w:szCs w:val="18"/>
                <w:lang w:val="en-US"/>
              </w:rPr>
            </w:pPr>
            <w:r w:rsidRPr="00917395">
              <w:rPr>
                <w:b w:val="0"/>
                <w:bCs w:val="0"/>
                <w:sz w:val="18"/>
                <w:szCs w:val="18"/>
                <w:lang w:val="en-US"/>
              </w:rPr>
              <w:t>EPHA7</w:t>
            </w:r>
          </w:p>
        </w:tc>
        <w:tc>
          <w:tcPr>
            <w:tcW w:w="1021" w:type="dxa"/>
          </w:tcPr>
          <w:p w14:paraId="525E3AC5" w14:textId="452DD672" w:rsidR="004143D3" w:rsidRPr="004143D3" w:rsidRDefault="00917395" w:rsidP="004143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27FCF">
              <w:rPr>
                <w:sz w:val="18"/>
                <w:lang w:val="en-US"/>
              </w:rPr>
              <w:t>ERBB4</w:t>
            </w:r>
          </w:p>
        </w:tc>
        <w:tc>
          <w:tcPr>
            <w:tcW w:w="1021" w:type="dxa"/>
          </w:tcPr>
          <w:p w14:paraId="0401850B" w14:textId="50798094" w:rsidR="004143D3" w:rsidRPr="004143D3" w:rsidRDefault="00917395" w:rsidP="004143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27FCF">
              <w:rPr>
                <w:sz w:val="18"/>
                <w:lang w:val="en-US"/>
              </w:rPr>
              <w:t>HRAS</w:t>
            </w:r>
          </w:p>
        </w:tc>
        <w:tc>
          <w:tcPr>
            <w:tcW w:w="1020" w:type="dxa"/>
          </w:tcPr>
          <w:p w14:paraId="4959A993" w14:textId="24AF85D0" w:rsidR="004143D3" w:rsidRPr="004143D3" w:rsidRDefault="00917395" w:rsidP="004143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27FCF">
              <w:rPr>
                <w:sz w:val="18"/>
                <w:lang w:val="en-US"/>
              </w:rPr>
              <w:t>IDH1</w:t>
            </w:r>
          </w:p>
        </w:tc>
        <w:tc>
          <w:tcPr>
            <w:tcW w:w="1021" w:type="dxa"/>
          </w:tcPr>
          <w:p w14:paraId="0FCB372F" w14:textId="6597E64D" w:rsidR="004143D3" w:rsidRPr="004143D3" w:rsidRDefault="00917395" w:rsidP="004143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27FCF">
              <w:rPr>
                <w:sz w:val="18"/>
                <w:lang w:val="en-US"/>
              </w:rPr>
              <w:t>IDH2</w:t>
            </w:r>
          </w:p>
        </w:tc>
        <w:tc>
          <w:tcPr>
            <w:tcW w:w="1021" w:type="dxa"/>
          </w:tcPr>
          <w:p w14:paraId="0210C432" w14:textId="7DBD67C2" w:rsidR="004143D3" w:rsidRPr="004143D3" w:rsidRDefault="00917395" w:rsidP="004143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27FCF">
              <w:rPr>
                <w:sz w:val="18"/>
                <w:lang w:val="en-US"/>
              </w:rPr>
              <w:t>KIT</w:t>
            </w:r>
          </w:p>
        </w:tc>
        <w:tc>
          <w:tcPr>
            <w:tcW w:w="1020" w:type="dxa"/>
          </w:tcPr>
          <w:p w14:paraId="58435587" w14:textId="2809D5FC" w:rsidR="004143D3" w:rsidRPr="004143D3" w:rsidRDefault="00917395" w:rsidP="004143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27FCF">
              <w:rPr>
                <w:sz w:val="18"/>
                <w:lang w:val="en-US"/>
              </w:rPr>
              <w:t>KMT2C</w:t>
            </w:r>
          </w:p>
        </w:tc>
        <w:tc>
          <w:tcPr>
            <w:tcW w:w="1021" w:type="dxa"/>
          </w:tcPr>
          <w:p w14:paraId="2A35120F" w14:textId="62950284" w:rsidR="004143D3" w:rsidRPr="004143D3" w:rsidRDefault="00917395" w:rsidP="004143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27FCF">
              <w:rPr>
                <w:sz w:val="18"/>
                <w:lang w:val="en-US"/>
              </w:rPr>
              <w:t>KMT2D</w:t>
            </w:r>
          </w:p>
        </w:tc>
        <w:tc>
          <w:tcPr>
            <w:tcW w:w="1021" w:type="dxa"/>
          </w:tcPr>
          <w:p w14:paraId="51029726" w14:textId="0F2E0F4A" w:rsidR="004143D3" w:rsidRPr="004143D3" w:rsidRDefault="00917395" w:rsidP="004143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27FCF">
              <w:rPr>
                <w:sz w:val="18"/>
                <w:lang w:val="en-US"/>
              </w:rPr>
              <w:t>KRAS</w:t>
            </w:r>
          </w:p>
        </w:tc>
        <w:tc>
          <w:tcPr>
            <w:tcW w:w="1021" w:type="dxa"/>
          </w:tcPr>
          <w:p w14:paraId="6B6D7481" w14:textId="55A96E40" w:rsidR="004143D3" w:rsidRPr="004143D3" w:rsidRDefault="00917395" w:rsidP="004143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27FCF">
              <w:rPr>
                <w:sz w:val="18"/>
                <w:lang w:val="en-US"/>
              </w:rPr>
              <w:t>MEN1</w:t>
            </w:r>
          </w:p>
        </w:tc>
      </w:tr>
      <w:tr w:rsidR="004143D3" w:rsidRPr="004143D3" w14:paraId="78976F4A" w14:textId="77777777" w:rsidTr="004143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</w:tcPr>
          <w:p w14:paraId="727F7B45" w14:textId="3D2DBDAA" w:rsidR="004143D3" w:rsidRPr="004143D3" w:rsidRDefault="00917395" w:rsidP="004143D3">
            <w:pPr>
              <w:jc w:val="both"/>
              <w:rPr>
                <w:b w:val="0"/>
                <w:bCs w:val="0"/>
                <w:sz w:val="18"/>
                <w:szCs w:val="18"/>
                <w:lang w:val="en-US"/>
              </w:rPr>
            </w:pPr>
            <w:r w:rsidRPr="00917395">
              <w:rPr>
                <w:b w:val="0"/>
                <w:bCs w:val="0"/>
                <w:sz w:val="18"/>
                <w:szCs w:val="18"/>
                <w:lang w:val="en-US"/>
              </w:rPr>
              <w:t>MET</w:t>
            </w:r>
          </w:p>
        </w:tc>
        <w:tc>
          <w:tcPr>
            <w:tcW w:w="1021" w:type="dxa"/>
          </w:tcPr>
          <w:p w14:paraId="1FA8FA35" w14:textId="2A3CC0ED" w:rsidR="004143D3" w:rsidRPr="004143D3" w:rsidRDefault="00917395" w:rsidP="004143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27FCF">
              <w:rPr>
                <w:sz w:val="18"/>
                <w:lang w:val="en-US"/>
              </w:rPr>
              <w:t>MLH1</w:t>
            </w:r>
          </w:p>
        </w:tc>
        <w:tc>
          <w:tcPr>
            <w:tcW w:w="1021" w:type="dxa"/>
          </w:tcPr>
          <w:p w14:paraId="30938BB6" w14:textId="778735AC" w:rsidR="004143D3" w:rsidRPr="004143D3" w:rsidRDefault="00917395" w:rsidP="004143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27FCF">
              <w:rPr>
                <w:sz w:val="18"/>
                <w:lang w:val="en-US"/>
              </w:rPr>
              <w:t>MSH2</w:t>
            </w:r>
          </w:p>
        </w:tc>
        <w:tc>
          <w:tcPr>
            <w:tcW w:w="1020" w:type="dxa"/>
          </w:tcPr>
          <w:p w14:paraId="27639165" w14:textId="365F8498" w:rsidR="004143D3" w:rsidRPr="004143D3" w:rsidRDefault="00917395" w:rsidP="004143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27FCF">
              <w:rPr>
                <w:sz w:val="18"/>
                <w:lang w:val="en-US"/>
              </w:rPr>
              <w:t>MSH6</w:t>
            </w:r>
          </w:p>
        </w:tc>
        <w:tc>
          <w:tcPr>
            <w:tcW w:w="1021" w:type="dxa"/>
          </w:tcPr>
          <w:p w14:paraId="31CDA616" w14:textId="5A62D3EA" w:rsidR="004143D3" w:rsidRPr="004143D3" w:rsidRDefault="00917395" w:rsidP="004143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27FCF">
              <w:rPr>
                <w:sz w:val="18"/>
                <w:lang w:val="en-US"/>
              </w:rPr>
              <w:t>NEB</w:t>
            </w:r>
          </w:p>
        </w:tc>
        <w:tc>
          <w:tcPr>
            <w:tcW w:w="1021" w:type="dxa"/>
          </w:tcPr>
          <w:p w14:paraId="39695E07" w14:textId="4A4D393E" w:rsidR="004143D3" w:rsidRPr="004143D3" w:rsidRDefault="00917395" w:rsidP="004143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27FCF">
              <w:rPr>
                <w:sz w:val="18"/>
                <w:lang w:val="en-US"/>
              </w:rPr>
              <w:t>NF1</w:t>
            </w:r>
          </w:p>
        </w:tc>
        <w:tc>
          <w:tcPr>
            <w:tcW w:w="1020" w:type="dxa"/>
          </w:tcPr>
          <w:p w14:paraId="1A4909B0" w14:textId="576F095D" w:rsidR="004143D3" w:rsidRPr="004143D3" w:rsidRDefault="00917395" w:rsidP="004143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27FCF">
              <w:rPr>
                <w:sz w:val="18"/>
                <w:lang w:val="en-US"/>
              </w:rPr>
              <w:t>NOTCH1</w:t>
            </w:r>
          </w:p>
        </w:tc>
        <w:tc>
          <w:tcPr>
            <w:tcW w:w="1021" w:type="dxa"/>
          </w:tcPr>
          <w:p w14:paraId="7F0561ED" w14:textId="24BAC333" w:rsidR="004143D3" w:rsidRPr="004143D3" w:rsidRDefault="00917395" w:rsidP="004143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27FCF">
              <w:rPr>
                <w:sz w:val="18"/>
                <w:lang w:val="en-US"/>
              </w:rPr>
              <w:t>NOTCH2</w:t>
            </w:r>
          </w:p>
        </w:tc>
        <w:tc>
          <w:tcPr>
            <w:tcW w:w="1021" w:type="dxa"/>
          </w:tcPr>
          <w:p w14:paraId="0C8ABBC2" w14:textId="0D7A29C6" w:rsidR="004143D3" w:rsidRPr="004143D3" w:rsidRDefault="00917395" w:rsidP="004143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27FCF">
              <w:rPr>
                <w:sz w:val="18"/>
                <w:lang w:val="en-US"/>
              </w:rPr>
              <w:t>NRAS</w:t>
            </w:r>
          </w:p>
        </w:tc>
        <w:tc>
          <w:tcPr>
            <w:tcW w:w="1021" w:type="dxa"/>
          </w:tcPr>
          <w:p w14:paraId="4151C24A" w14:textId="1C9E7E43" w:rsidR="004143D3" w:rsidRPr="004143D3" w:rsidRDefault="00917395" w:rsidP="004143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27FCF">
              <w:rPr>
                <w:sz w:val="18"/>
                <w:lang w:val="en-US"/>
              </w:rPr>
              <w:t>PDGFRA</w:t>
            </w:r>
          </w:p>
        </w:tc>
      </w:tr>
      <w:tr w:rsidR="004143D3" w:rsidRPr="004143D3" w14:paraId="6987AF49" w14:textId="77777777" w:rsidTr="004143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</w:tcPr>
          <w:p w14:paraId="649564FD" w14:textId="71C349C0" w:rsidR="004143D3" w:rsidRPr="004143D3" w:rsidRDefault="00917395" w:rsidP="004143D3">
            <w:pPr>
              <w:jc w:val="both"/>
              <w:rPr>
                <w:b w:val="0"/>
                <w:bCs w:val="0"/>
                <w:sz w:val="18"/>
                <w:szCs w:val="18"/>
                <w:lang w:val="en-US"/>
              </w:rPr>
            </w:pPr>
            <w:r w:rsidRPr="00917395">
              <w:rPr>
                <w:b w:val="0"/>
                <w:bCs w:val="0"/>
                <w:sz w:val="18"/>
                <w:szCs w:val="18"/>
                <w:lang w:val="en-US"/>
              </w:rPr>
              <w:t>PMS2</w:t>
            </w:r>
          </w:p>
        </w:tc>
        <w:tc>
          <w:tcPr>
            <w:tcW w:w="1021" w:type="dxa"/>
          </w:tcPr>
          <w:p w14:paraId="52502888" w14:textId="500CB292" w:rsidR="004143D3" w:rsidRPr="004143D3" w:rsidRDefault="00917395" w:rsidP="004143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27FCF">
              <w:rPr>
                <w:sz w:val="18"/>
                <w:lang w:val="en-US"/>
              </w:rPr>
              <w:t>PTEN</w:t>
            </w:r>
          </w:p>
        </w:tc>
        <w:tc>
          <w:tcPr>
            <w:tcW w:w="1021" w:type="dxa"/>
          </w:tcPr>
          <w:p w14:paraId="682FD573" w14:textId="7B61E6F1" w:rsidR="004143D3" w:rsidRPr="004143D3" w:rsidRDefault="00917395" w:rsidP="004143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27FCF">
              <w:rPr>
                <w:sz w:val="18"/>
                <w:lang w:val="en-US"/>
              </w:rPr>
              <w:t>ROS1</w:t>
            </w:r>
          </w:p>
        </w:tc>
        <w:tc>
          <w:tcPr>
            <w:tcW w:w="1020" w:type="dxa"/>
          </w:tcPr>
          <w:p w14:paraId="0E1C9A23" w14:textId="78B8A678" w:rsidR="004143D3" w:rsidRPr="004143D3" w:rsidRDefault="00917395" w:rsidP="004143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27FCF">
              <w:rPr>
                <w:sz w:val="18"/>
                <w:lang w:val="en-US"/>
              </w:rPr>
              <w:t>SPTA1</w:t>
            </w:r>
          </w:p>
        </w:tc>
        <w:tc>
          <w:tcPr>
            <w:tcW w:w="1021" w:type="dxa"/>
          </w:tcPr>
          <w:p w14:paraId="7A51DFC4" w14:textId="56EE2285" w:rsidR="004143D3" w:rsidRPr="00917395" w:rsidRDefault="00917395" w:rsidP="009173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en-US"/>
              </w:rPr>
            </w:pPr>
            <w:r w:rsidRPr="00027FCF">
              <w:rPr>
                <w:sz w:val="18"/>
                <w:lang w:val="en-US"/>
              </w:rPr>
              <w:t>TP53</w:t>
            </w:r>
          </w:p>
        </w:tc>
        <w:tc>
          <w:tcPr>
            <w:tcW w:w="1021" w:type="dxa"/>
          </w:tcPr>
          <w:p w14:paraId="3202651B" w14:textId="77777777" w:rsidR="004143D3" w:rsidRPr="004143D3" w:rsidRDefault="004143D3" w:rsidP="004143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1020" w:type="dxa"/>
          </w:tcPr>
          <w:p w14:paraId="20ED7CE0" w14:textId="77777777" w:rsidR="004143D3" w:rsidRPr="004143D3" w:rsidRDefault="004143D3" w:rsidP="004143D3">
            <w:pPr>
              <w:ind w:left="720" w:hanging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1021" w:type="dxa"/>
          </w:tcPr>
          <w:p w14:paraId="51DC5C77" w14:textId="77777777" w:rsidR="004143D3" w:rsidRPr="004143D3" w:rsidRDefault="004143D3" w:rsidP="004143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1021" w:type="dxa"/>
          </w:tcPr>
          <w:p w14:paraId="0DD418D3" w14:textId="77777777" w:rsidR="004143D3" w:rsidRPr="004143D3" w:rsidRDefault="004143D3" w:rsidP="004143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1021" w:type="dxa"/>
          </w:tcPr>
          <w:p w14:paraId="1CC91718" w14:textId="77777777" w:rsidR="004143D3" w:rsidRPr="004143D3" w:rsidRDefault="004143D3" w:rsidP="004143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</w:tr>
    </w:tbl>
    <w:p w14:paraId="782368EF" w14:textId="77777777" w:rsidR="004143D3" w:rsidRPr="004143D3" w:rsidRDefault="004143D3" w:rsidP="00A81B38">
      <w:pPr>
        <w:rPr>
          <w:i/>
          <w:iCs/>
          <w:color w:val="FF6600"/>
          <w:lang w:val="en-US"/>
        </w:rPr>
      </w:pPr>
    </w:p>
    <w:p w14:paraId="1FB3D909" w14:textId="2F6BE91A" w:rsidR="00A81B38" w:rsidRPr="00BA69A3" w:rsidRDefault="00A81B38" w:rsidP="00A81B38">
      <w:pPr>
        <w:rPr>
          <w:color w:val="FF6600"/>
          <w:lang w:val="en-US"/>
        </w:rPr>
      </w:pPr>
      <w:r w:rsidRPr="00A81B38">
        <w:rPr>
          <w:color w:val="FF6600"/>
          <w:lang w:val="en-US"/>
        </w:rPr>
        <w:t>Specimen</w:t>
      </w:r>
      <w:r w:rsidRPr="00BA69A3">
        <w:rPr>
          <w:color w:val="FF6600"/>
          <w:lang w:val="en-US"/>
        </w:rPr>
        <w:t xml:space="preserve"> </w:t>
      </w:r>
      <w:r w:rsidRPr="00A81B38">
        <w:rPr>
          <w:color w:val="FF6600"/>
          <w:lang w:val="en-US"/>
        </w:rPr>
        <w:t>Requirements</w:t>
      </w:r>
      <w:r w:rsidRPr="00BA69A3">
        <w:rPr>
          <w:color w:val="FF6600"/>
          <w:lang w:val="en-US"/>
        </w:rPr>
        <w:t>:</w:t>
      </w:r>
    </w:p>
    <w:p w14:paraId="179B8C61" w14:textId="42892E08" w:rsidR="00A81B38" w:rsidRPr="00A81B38" w:rsidRDefault="00A81B38" w:rsidP="00472A99">
      <w:pPr>
        <w:jc w:val="both"/>
        <w:rPr>
          <w:sz w:val="18"/>
          <w:lang w:val="en-US"/>
        </w:rPr>
      </w:pPr>
      <w:r w:rsidRPr="00A81B38">
        <w:rPr>
          <w:sz w:val="18"/>
          <w:lang w:val="en-US"/>
        </w:rPr>
        <w:t>-</w:t>
      </w:r>
      <w:r w:rsidR="00472A99" w:rsidRPr="00472A99">
        <w:rPr>
          <w:sz w:val="18"/>
          <w:lang w:val="en-US"/>
        </w:rPr>
        <w:t>FFPE: 1 H&amp;E slide and 6-8 unstained slides, 5-7 microns of tissue fixed</w:t>
      </w:r>
      <w:r w:rsidR="00472A99">
        <w:rPr>
          <w:sz w:val="18"/>
          <w:lang w:val="en-US"/>
        </w:rPr>
        <w:t xml:space="preserve"> </w:t>
      </w:r>
      <w:r w:rsidR="00472A99" w:rsidRPr="00472A99">
        <w:rPr>
          <w:sz w:val="18"/>
          <w:lang w:val="en-US"/>
        </w:rPr>
        <w:t>with 10% NBF fixative. Please circle tumor for microdissection. Alternatively, the FFPE block can be</w:t>
      </w:r>
      <w:r w:rsidR="00472A99">
        <w:rPr>
          <w:sz w:val="18"/>
          <w:lang w:val="en-US"/>
        </w:rPr>
        <w:t xml:space="preserve"> </w:t>
      </w:r>
      <w:r w:rsidR="00472A99" w:rsidRPr="00472A99">
        <w:rPr>
          <w:sz w:val="18"/>
          <w:lang w:val="en-US"/>
        </w:rPr>
        <w:t>sent for tumor circling and cutting at our laboratory.</w:t>
      </w:r>
    </w:p>
    <w:p w14:paraId="45652F6B" w14:textId="77777777" w:rsidR="00A81B38" w:rsidRPr="00A81B38" w:rsidRDefault="00A81B38" w:rsidP="00A81B38">
      <w:pPr>
        <w:rPr>
          <w:color w:val="FF6600"/>
          <w:lang w:val="en-US"/>
        </w:rPr>
      </w:pPr>
      <w:r w:rsidRPr="00A81B38">
        <w:rPr>
          <w:color w:val="FF6600"/>
          <w:lang w:val="en-US"/>
        </w:rPr>
        <w:t>Shipping:</w:t>
      </w:r>
    </w:p>
    <w:p w14:paraId="55D8EEF7" w14:textId="27B54A00" w:rsidR="00A81B38" w:rsidRPr="00A81B38" w:rsidRDefault="00472A99" w:rsidP="00472A99">
      <w:pPr>
        <w:jc w:val="both"/>
        <w:rPr>
          <w:sz w:val="18"/>
          <w:lang w:val="en-US"/>
        </w:rPr>
      </w:pPr>
      <w:r w:rsidRPr="00472A99">
        <w:rPr>
          <w:sz w:val="18"/>
          <w:lang w:val="en-US"/>
        </w:rPr>
        <w:t>Ship using cold pack. The cold pack should not directly contact specimen. Ship as</w:t>
      </w:r>
      <w:r>
        <w:rPr>
          <w:sz w:val="18"/>
          <w:lang w:val="en-US"/>
        </w:rPr>
        <w:t xml:space="preserve"> </w:t>
      </w:r>
      <w:r w:rsidRPr="00472A99">
        <w:rPr>
          <w:sz w:val="18"/>
          <w:lang w:val="en-US"/>
        </w:rPr>
        <w:t>soon as sample collected with overnight delivery</w:t>
      </w:r>
      <w:r w:rsidR="00A81B38" w:rsidRPr="00A81B38">
        <w:rPr>
          <w:sz w:val="18"/>
          <w:lang w:val="en-US"/>
        </w:rPr>
        <w:t>.</w:t>
      </w:r>
    </w:p>
    <w:p w14:paraId="7E54646D" w14:textId="77777777" w:rsidR="00A81B38" w:rsidRPr="00A81B38" w:rsidRDefault="00A81B38" w:rsidP="00A81B38">
      <w:pPr>
        <w:rPr>
          <w:color w:val="FF6600"/>
          <w:lang w:val="en-US"/>
        </w:rPr>
      </w:pPr>
      <w:r w:rsidRPr="00A81B38">
        <w:rPr>
          <w:color w:val="FF6600"/>
          <w:lang w:val="en-US"/>
        </w:rPr>
        <w:t>Turn Around Time:</w:t>
      </w:r>
    </w:p>
    <w:p w14:paraId="446C15B8" w14:textId="08AF35A4" w:rsidR="00027FCF" w:rsidRDefault="00472A99" w:rsidP="00A40712">
      <w:pPr>
        <w:jc w:val="both"/>
        <w:rPr>
          <w:sz w:val="18"/>
          <w:lang w:val="en-US"/>
        </w:rPr>
      </w:pPr>
      <w:r>
        <w:rPr>
          <w:sz w:val="18"/>
          <w:lang w:val="en-US"/>
        </w:rPr>
        <w:t xml:space="preserve">5 - </w:t>
      </w:r>
      <w:r w:rsidR="00A81B38" w:rsidRPr="00A81B38">
        <w:rPr>
          <w:sz w:val="18"/>
          <w:lang w:val="en-US"/>
        </w:rPr>
        <w:t>7 days</w:t>
      </w:r>
    </w:p>
    <w:sectPr w:rsidR="00027FCF" w:rsidSect="000052B4">
      <w:headerReference w:type="default" r:id="rId6"/>
      <w:footerReference w:type="default" r:id="rId7"/>
      <w:pgSz w:w="12242" w:h="15842" w:code="145"/>
      <w:pgMar w:top="1985" w:right="90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C78102" w14:textId="77777777" w:rsidR="005A6500" w:rsidRDefault="005A6500" w:rsidP="003C17F4">
      <w:pPr>
        <w:spacing w:after="0" w:line="240" w:lineRule="auto"/>
      </w:pPr>
      <w:r>
        <w:separator/>
      </w:r>
    </w:p>
  </w:endnote>
  <w:endnote w:type="continuationSeparator" w:id="0">
    <w:p w14:paraId="7E96B606" w14:textId="77777777" w:rsidR="005A6500" w:rsidRDefault="005A6500" w:rsidP="003C1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boto">
    <w:altName w:val="Roboto"/>
    <w:panose1 w:val="00000000000000000000"/>
    <w:charset w:val="A1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Exo 2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Ropa Sans">
    <w:panose1 w:val="02000000000000000000"/>
    <w:charset w:val="00"/>
    <w:family w:val="auto"/>
    <w:pitch w:val="variable"/>
    <w:sig w:usb0="8000006F" w:usb1="10000002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8DBB7" w14:textId="221100DC" w:rsidR="003C17F4" w:rsidRPr="007E1197" w:rsidRDefault="00CE6660" w:rsidP="007E1197">
    <w:pPr>
      <w:pStyle w:val="Default"/>
      <w:rPr>
        <w:rFonts w:ascii="Ropa Sans" w:hAnsi="Ropa Sans"/>
        <w:sz w:val="20"/>
        <w:lang w:val="en-US"/>
      </w:rPr>
    </w:pPr>
    <w:r>
      <w:rPr>
        <w:rFonts w:ascii="Ropa Sans" w:hAnsi="Ropa Sans"/>
        <w:noProof/>
        <w:sz w:val="20"/>
        <w:lang w:val="en-US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0911A6F3" wp14:editId="053E6012">
              <wp:simplePos x="0" y="0"/>
              <wp:positionH relativeFrom="margin">
                <wp:posOffset>-377889</wp:posOffset>
              </wp:positionH>
              <wp:positionV relativeFrom="paragraph">
                <wp:posOffset>-151291</wp:posOffset>
              </wp:positionV>
              <wp:extent cx="6667500" cy="647700"/>
              <wp:effectExtent l="0" t="0" r="19050" b="19050"/>
              <wp:wrapNone/>
              <wp:docPr id="5" name="Ομάδα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67500" cy="647700"/>
                        <a:chOff x="0" y="0"/>
                        <a:chExt cx="6524625" cy="647700"/>
                      </a:xfrm>
                    </wpg:grpSpPr>
                    <wps:wsp>
                      <wps:cNvPr id="3" name="Ορθογώνιο 3"/>
                      <wps:cNvSpPr/>
                      <wps:spPr>
                        <a:xfrm>
                          <a:off x="0" y="0"/>
                          <a:ext cx="6524625" cy="647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8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Εικόνα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7767" y="6824"/>
                          <a:ext cx="1102360" cy="6407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217" name="Πλαίσιο κειμένου 2"/>
                      <wps:cNvSpPr txBox="1">
                        <a:spLocks noChangeArrowheads="1"/>
                      </wps:cNvSpPr>
                      <wps:spPr bwMode="auto">
                        <a:xfrm>
                          <a:off x="1992573" y="13648"/>
                          <a:ext cx="4509619" cy="633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F4D310" w14:textId="77777777" w:rsidR="007E1197" w:rsidRPr="007E1197" w:rsidRDefault="007E1197" w:rsidP="007E1197">
                            <w:pPr>
                              <w:pStyle w:val="Default"/>
                              <w:jc w:val="right"/>
                              <w:rPr>
                                <w:rFonts w:ascii="Ropa Sans" w:hAnsi="Ropa Sans"/>
                                <w:sz w:val="22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Ropa Sans" w:hAnsi="Ropa Sans"/>
                                <w:sz w:val="22"/>
                                <w:szCs w:val="28"/>
                                <w:lang w:val="en-US"/>
                              </w:rPr>
                              <w:t>G</w:t>
                            </w:r>
                            <w:r w:rsidRPr="007E1197">
                              <w:rPr>
                                <w:rFonts w:ascii="Ropa Sans" w:hAnsi="Ropa Sans"/>
                                <w:sz w:val="22"/>
                                <w:szCs w:val="28"/>
                                <w:lang w:val="en-US"/>
                              </w:rPr>
                              <w:t>enomic Testing Cooperative, LCA</w:t>
                            </w:r>
                          </w:p>
                          <w:p w14:paraId="3C51D7BE" w14:textId="77777777" w:rsidR="007E1197" w:rsidRPr="007E1197" w:rsidRDefault="007E1197" w:rsidP="007E1197">
                            <w:pPr>
                              <w:pStyle w:val="Default"/>
                              <w:jc w:val="right"/>
                              <w:rPr>
                                <w:rFonts w:ascii="Ropa Sans" w:hAnsi="Ropa Sans"/>
                                <w:sz w:val="18"/>
                                <w:szCs w:val="22"/>
                                <w:lang w:val="en-US"/>
                              </w:rPr>
                            </w:pPr>
                            <w:r w:rsidRPr="007E1197">
                              <w:rPr>
                                <w:rFonts w:ascii="Ropa Sans" w:hAnsi="Ropa Sans"/>
                                <w:sz w:val="18"/>
                                <w:szCs w:val="22"/>
                                <w:lang w:val="en-US"/>
                              </w:rPr>
                              <w:t>175 Technology Dr, Suite 100, Irvine, CA 92618</w:t>
                            </w:r>
                          </w:p>
                          <w:p w14:paraId="2ACE6014" w14:textId="77777777" w:rsidR="007E1197" w:rsidRPr="007E1197" w:rsidRDefault="007E1197" w:rsidP="007E1197">
                            <w:pPr>
                              <w:pStyle w:val="Default"/>
                              <w:jc w:val="right"/>
                              <w:rPr>
                                <w:rFonts w:ascii="Ropa Sans" w:hAnsi="Ropa Sans"/>
                                <w:sz w:val="18"/>
                                <w:szCs w:val="22"/>
                                <w:lang w:val="en-US"/>
                              </w:rPr>
                            </w:pPr>
                            <w:r w:rsidRPr="007E1197">
                              <w:rPr>
                                <w:rFonts w:ascii="Ropa Sans" w:hAnsi="Ropa Sans"/>
                                <w:sz w:val="18"/>
                                <w:szCs w:val="22"/>
                                <w:lang w:val="en-US"/>
                              </w:rPr>
                              <w:t>Tel: 1-949-540-9421</w:t>
                            </w:r>
                            <w:r>
                              <w:rPr>
                                <w:rFonts w:ascii="Ropa Sans" w:hAnsi="Ropa Sans"/>
                                <w:sz w:val="18"/>
                                <w:szCs w:val="22"/>
                                <w:lang w:val="en-US"/>
                              </w:rPr>
                              <w:t xml:space="preserve"> |</w:t>
                            </w:r>
                            <w:r w:rsidRPr="007E1197">
                              <w:rPr>
                                <w:rFonts w:ascii="Ropa Sans" w:hAnsi="Ropa Sans"/>
                                <w:sz w:val="18"/>
                                <w:szCs w:val="22"/>
                                <w:lang w:val="en-US"/>
                              </w:rPr>
                              <w:t xml:space="preserve"> Fax: 1-949-301-9719</w:t>
                            </w:r>
                          </w:p>
                          <w:p w14:paraId="4A48A0C1" w14:textId="77777777" w:rsidR="007E1197" w:rsidRPr="007E1197" w:rsidRDefault="00CE6660" w:rsidP="007E1197">
                            <w:pPr>
                              <w:pStyle w:val="Default"/>
                              <w:jc w:val="right"/>
                              <w:rPr>
                                <w:rFonts w:ascii="Ropa Sans" w:hAnsi="Ropa Sans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ascii="Ropa Sans" w:hAnsi="Ropa Sans"/>
                                <w:sz w:val="18"/>
                                <w:szCs w:val="22"/>
                                <w:lang w:val="en-US"/>
                              </w:rPr>
                              <w:t xml:space="preserve">Website:  </w:t>
                            </w:r>
                            <w:proofErr w:type="gramStart"/>
                            <w:r w:rsidR="007E1197" w:rsidRPr="007E1197">
                              <w:rPr>
                                <w:rFonts w:ascii="Ropa Sans" w:hAnsi="Ropa Sans"/>
                                <w:sz w:val="18"/>
                                <w:szCs w:val="22"/>
                                <w:lang w:val="en-US"/>
                              </w:rPr>
                              <w:t>genomictestingcooperative.com</w:t>
                            </w:r>
                            <w:r w:rsidR="007E1197">
                              <w:rPr>
                                <w:rFonts w:ascii="Ropa Sans" w:hAnsi="Ropa Sans"/>
                                <w:sz w:val="18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Ropa Sans" w:hAnsi="Ropa Sans"/>
                                <w:sz w:val="18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7E1197">
                              <w:rPr>
                                <w:rFonts w:ascii="Ropa Sans" w:hAnsi="Ropa Sans"/>
                                <w:sz w:val="18"/>
                                <w:szCs w:val="22"/>
                                <w:lang w:val="en-US"/>
                              </w:rPr>
                              <w:t>|</w:t>
                            </w:r>
                            <w:proofErr w:type="gramEnd"/>
                            <w:r w:rsidR="007E1197">
                              <w:rPr>
                                <w:rFonts w:ascii="Ropa Sans" w:hAnsi="Ropa Sans"/>
                                <w:sz w:val="18"/>
                                <w:szCs w:val="22"/>
                                <w:lang w:val="en-US"/>
                              </w:rPr>
                              <w:t>e-mail: info@</w:t>
                            </w:r>
                            <w:r w:rsidR="007E1197" w:rsidRPr="007E1197">
                              <w:rPr>
                                <w:rFonts w:ascii="Ropa Sans" w:hAnsi="Ropa Sans"/>
                                <w:sz w:val="18"/>
                                <w:szCs w:val="22"/>
                                <w:lang w:val="en-US"/>
                              </w:rPr>
                              <w:t>genomictestingcooperative.com</w:t>
                            </w:r>
                          </w:p>
                          <w:p w14:paraId="5F4BDC82" w14:textId="77777777" w:rsidR="007E1197" w:rsidRPr="007E1197" w:rsidRDefault="007E119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911A6F3" id="Ομάδα 5" o:spid="_x0000_s1028" style="position:absolute;margin-left:-29.75pt;margin-top:-11.9pt;width:525pt;height:51pt;z-index:251666432;mso-position-horizontal-relative:margin;mso-width-relative:margin" coordsize="65246,64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wP+1Bwck&#10;AAAAAIL+v25HoAI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">
              <v:rect id="Ορθογώνιο 3" o:spid="_x0000_s1029" style="position:absolute;width:65246;height:6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" filled="f" strokecolor="green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Εικόνα 4" o:spid="_x0000_s1030" type="#_x0000_t75" style="position:absolute;left:477;top:68;width:11024;height:64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19925;top:136;width:45096;height:6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<v:textbox>
                  <w:txbxContent>
                    <w:p w14:paraId="25F4D310" w14:textId="77777777" w:rsidR="007E1197" w:rsidRPr="007E1197" w:rsidRDefault="007E1197" w:rsidP="007E1197">
                      <w:pPr>
                        <w:pStyle w:val="Default"/>
                        <w:jc w:val="right"/>
                        <w:rPr>
                          <w:rFonts w:ascii="Ropa Sans" w:hAnsi="Ropa Sans"/>
                          <w:sz w:val="22"/>
                          <w:szCs w:val="28"/>
                          <w:lang w:val="en-US"/>
                        </w:rPr>
                      </w:pPr>
                      <w:r>
                        <w:rPr>
                          <w:rFonts w:ascii="Ropa Sans" w:hAnsi="Ropa Sans"/>
                          <w:sz w:val="22"/>
                          <w:szCs w:val="28"/>
                          <w:lang w:val="en-US"/>
                        </w:rPr>
                        <w:t>G</w:t>
                      </w:r>
                      <w:r w:rsidRPr="007E1197">
                        <w:rPr>
                          <w:rFonts w:ascii="Ropa Sans" w:hAnsi="Ropa Sans"/>
                          <w:sz w:val="22"/>
                          <w:szCs w:val="28"/>
                          <w:lang w:val="en-US"/>
                        </w:rPr>
                        <w:t>enomic Testing Cooperative, LCA</w:t>
                      </w:r>
                    </w:p>
                    <w:p w14:paraId="3C51D7BE" w14:textId="77777777" w:rsidR="007E1197" w:rsidRPr="007E1197" w:rsidRDefault="007E1197" w:rsidP="007E1197">
                      <w:pPr>
                        <w:pStyle w:val="Default"/>
                        <w:jc w:val="right"/>
                        <w:rPr>
                          <w:rFonts w:ascii="Ropa Sans" w:hAnsi="Ropa Sans"/>
                          <w:sz w:val="18"/>
                          <w:szCs w:val="22"/>
                          <w:lang w:val="en-US"/>
                        </w:rPr>
                      </w:pPr>
                      <w:r w:rsidRPr="007E1197">
                        <w:rPr>
                          <w:rFonts w:ascii="Ropa Sans" w:hAnsi="Ropa Sans"/>
                          <w:sz w:val="18"/>
                          <w:szCs w:val="22"/>
                          <w:lang w:val="en-US"/>
                        </w:rPr>
                        <w:t>175 Technology Dr, Suite 100, Irvine, CA 92618</w:t>
                      </w:r>
                    </w:p>
                    <w:p w14:paraId="2ACE6014" w14:textId="77777777" w:rsidR="007E1197" w:rsidRPr="007E1197" w:rsidRDefault="007E1197" w:rsidP="007E1197">
                      <w:pPr>
                        <w:pStyle w:val="Default"/>
                        <w:jc w:val="right"/>
                        <w:rPr>
                          <w:rFonts w:ascii="Ropa Sans" w:hAnsi="Ropa Sans"/>
                          <w:sz w:val="18"/>
                          <w:szCs w:val="22"/>
                          <w:lang w:val="en-US"/>
                        </w:rPr>
                      </w:pPr>
                      <w:r w:rsidRPr="007E1197">
                        <w:rPr>
                          <w:rFonts w:ascii="Ropa Sans" w:hAnsi="Ropa Sans"/>
                          <w:sz w:val="18"/>
                          <w:szCs w:val="22"/>
                          <w:lang w:val="en-US"/>
                        </w:rPr>
                        <w:t>Tel: 1-949-540-9421</w:t>
                      </w:r>
                      <w:r>
                        <w:rPr>
                          <w:rFonts w:ascii="Ropa Sans" w:hAnsi="Ropa Sans"/>
                          <w:sz w:val="18"/>
                          <w:szCs w:val="22"/>
                          <w:lang w:val="en-US"/>
                        </w:rPr>
                        <w:t xml:space="preserve"> |</w:t>
                      </w:r>
                      <w:r w:rsidRPr="007E1197">
                        <w:rPr>
                          <w:rFonts w:ascii="Ropa Sans" w:hAnsi="Ropa Sans"/>
                          <w:sz w:val="18"/>
                          <w:szCs w:val="22"/>
                          <w:lang w:val="en-US"/>
                        </w:rPr>
                        <w:t xml:space="preserve"> Fax: 1-949-301-9719</w:t>
                      </w:r>
                    </w:p>
                    <w:p w14:paraId="4A48A0C1" w14:textId="77777777" w:rsidR="007E1197" w:rsidRPr="007E1197" w:rsidRDefault="00CE6660" w:rsidP="007E1197">
                      <w:pPr>
                        <w:pStyle w:val="Default"/>
                        <w:jc w:val="right"/>
                        <w:rPr>
                          <w:rFonts w:ascii="Ropa Sans" w:hAnsi="Ropa Sans"/>
                          <w:sz w:val="20"/>
                          <w:lang w:val="en-US"/>
                        </w:rPr>
                      </w:pPr>
                      <w:r>
                        <w:rPr>
                          <w:rFonts w:ascii="Ropa Sans" w:hAnsi="Ropa Sans"/>
                          <w:sz w:val="18"/>
                          <w:szCs w:val="22"/>
                          <w:lang w:val="en-US"/>
                        </w:rPr>
                        <w:t xml:space="preserve">Website:  </w:t>
                      </w:r>
                      <w:proofErr w:type="gramStart"/>
                      <w:r w:rsidR="007E1197" w:rsidRPr="007E1197">
                        <w:rPr>
                          <w:rFonts w:ascii="Ropa Sans" w:hAnsi="Ropa Sans"/>
                          <w:sz w:val="18"/>
                          <w:szCs w:val="22"/>
                          <w:lang w:val="en-US"/>
                        </w:rPr>
                        <w:t>genomictestingcooperative.com</w:t>
                      </w:r>
                      <w:r w:rsidR="007E1197">
                        <w:rPr>
                          <w:rFonts w:ascii="Ropa Sans" w:hAnsi="Ropa Sans"/>
                          <w:sz w:val="18"/>
                          <w:szCs w:val="22"/>
                          <w:lang w:val="en-US"/>
                        </w:rPr>
                        <w:t xml:space="preserve"> </w:t>
                      </w:r>
                      <w:r>
                        <w:rPr>
                          <w:rFonts w:ascii="Ropa Sans" w:hAnsi="Ropa Sans"/>
                          <w:sz w:val="18"/>
                          <w:szCs w:val="22"/>
                          <w:lang w:val="en-US"/>
                        </w:rPr>
                        <w:t xml:space="preserve"> </w:t>
                      </w:r>
                      <w:r w:rsidR="007E1197">
                        <w:rPr>
                          <w:rFonts w:ascii="Ropa Sans" w:hAnsi="Ropa Sans"/>
                          <w:sz w:val="18"/>
                          <w:szCs w:val="22"/>
                          <w:lang w:val="en-US"/>
                        </w:rPr>
                        <w:t>|</w:t>
                      </w:r>
                      <w:proofErr w:type="gramEnd"/>
                      <w:r w:rsidR="007E1197">
                        <w:rPr>
                          <w:rFonts w:ascii="Ropa Sans" w:hAnsi="Ropa Sans"/>
                          <w:sz w:val="18"/>
                          <w:szCs w:val="22"/>
                          <w:lang w:val="en-US"/>
                        </w:rPr>
                        <w:t>e-mail: info@</w:t>
                      </w:r>
                      <w:r w:rsidR="007E1197" w:rsidRPr="007E1197">
                        <w:rPr>
                          <w:rFonts w:ascii="Ropa Sans" w:hAnsi="Ropa Sans"/>
                          <w:sz w:val="18"/>
                          <w:szCs w:val="22"/>
                          <w:lang w:val="en-US"/>
                        </w:rPr>
                        <w:t>genomictestingcooperative.com</w:t>
                      </w:r>
                    </w:p>
                    <w:p w14:paraId="5F4BDC82" w14:textId="77777777" w:rsidR="007E1197" w:rsidRPr="007E1197" w:rsidRDefault="007E119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  <w10:wrap anchorx="margin"/>
            </v:group>
          </w:pict>
        </mc:Fallback>
      </mc:AlternateContent>
    </w:r>
    <w:r>
      <w:rPr>
        <w:rFonts w:ascii="Ropa Sans" w:hAnsi="Ropa Sans"/>
        <w:noProof/>
        <w:sz w:val="20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4C8CDB" w14:textId="77777777" w:rsidR="005A6500" w:rsidRDefault="005A6500" w:rsidP="003C17F4">
      <w:pPr>
        <w:spacing w:after="0" w:line="240" w:lineRule="auto"/>
      </w:pPr>
      <w:r>
        <w:separator/>
      </w:r>
    </w:p>
  </w:footnote>
  <w:footnote w:type="continuationSeparator" w:id="0">
    <w:p w14:paraId="78AD4D3A" w14:textId="77777777" w:rsidR="005A6500" w:rsidRDefault="005A6500" w:rsidP="003C1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BF1E7" w14:textId="2E9B1F8D" w:rsidR="003C17F4" w:rsidRDefault="008E7FA5">
    <w:pPr>
      <w:pStyle w:val="a3"/>
    </w:pPr>
    <w:r>
      <w:rPr>
        <w:noProof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001A5FDF" wp14:editId="639E83E3">
              <wp:simplePos x="0" y="0"/>
              <wp:positionH relativeFrom="page">
                <wp:posOffset>-4053466</wp:posOffset>
              </wp:positionH>
              <wp:positionV relativeFrom="page">
                <wp:align>top</wp:align>
              </wp:positionV>
              <wp:extent cx="8938137" cy="591820"/>
              <wp:effectExtent l="953" t="0" r="0" b="0"/>
              <wp:wrapNone/>
              <wp:docPr id="8" name="Πλαίσιο κειμένο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8938137" cy="5918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4B2869" w14:textId="2D664AC8" w:rsidR="00211292" w:rsidRPr="008E7FA5" w:rsidRDefault="00211292" w:rsidP="00211292">
                          <w:pPr>
                            <w:spacing w:line="240" w:lineRule="auto"/>
                            <w:jc w:val="center"/>
                            <w:rPr>
                              <w:rFonts w:ascii="Exo 2" w:hAnsi="Exo 2"/>
                              <w:color w:val="FFFFFF" w:themeColor="background1"/>
                              <w:sz w:val="48"/>
                              <w:lang w:val="en-US"/>
                            </w:rPr>
                          </w:pPr>
                          <w:r w:rsidRPr="008E7FA5">
                            <w:rPr>
                              <w:rFonts w:ascii="Exo 2" w:hAnsi="Exo 2"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GTC </w:t>
                          </w:r>
                          <w:r w:rsidR="008E7FA5" w:rsidRPr="008E7FA5">
                            <w:rPr>
                              <w:rFonts w:ascii="Exo 2" w:hAnsi="Exo 2"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Solid </w:t>
                          </w:r>
                          <w:r w:rsidRPr="008E7FA5">
                            <w:rPr>
                              <w:rFonts w:ascii="Exo 2" w:hAnsi="Exo 2"/>
                              <w:color w:val="FFFFFF" w:themeColor="background1"/>
                              <w:sz w:val="48"/>
                              <w:lang w:val="en-US"/>
                            </w:rPr>
                            <w:t>Tumor-Specific Profiles</w:t>
                          </w:r>
                        </w:p>
                        <w:p w14:paraId="5FB91C5D" w14:textId="14D4B5B2" w:rsidR="00E608D6" w:rsidRPr="008E7FA5" w:rsidRDefault="00E608D6" w:rsidP="00E608D6">
                          <w:pPr>
                            <w:jc w:val="center"/>
                            <w:rPr>
                              <w:rFonts w:ascii="Exo 2" w:hAnsi="Exo 2"/>
                              <w:color w:val="FFFFFF" w:themeColor="background1"/>
                              <w:sz w:val="52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1A5FD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319.15pt;margin-top:0;width:703.8pt;height:46.6pt;rotation:-90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" filled="f" stroked="f">
              <v:textbox>
                <w:txbxContent>
                  <w:p w14:paraId="3F4B2869" w14:textId="2D664AC8" w:rsidR="00211292" w:rsidRPr="008E7FA5" w:rsidRDefault="00211292" w:rsidP="00211292">
                    <w:pPr>
                      <w:spacing w:line="240" w:lineRule="auto"/>
                      <w:jc w:val="center"/>
                      <w:rPr>
                        <w:rFonts w:ascii="Exo 2" w:hAnsi="Exo 2"/>
                        <w:color w:val="FFFFFF" w:themeColor="background1"/>
                        <w:sz w:val="48"/>
                        <w:lang w:val="en-US"/>
                      </w:rPr>
                    </w:pPr>
                    <w:r w:rsidRPr="008E7FA5">
                      <w:rPr>
                        <w:rFonts w:ascii="Exo 2" w:hAnsi="Exo 2"/>
                        <w:color w:val="FFFFFF" w:themeColor="background1"/>
                        <w:sz w:val="48"/>
                        <w:lang w:val="en-US"/>
                      </w:rPr>
                      <w:t xml:space="preserve">GTC </w:t>
                    </w:r>
                    <w:r w:rsidR="008E7FA5" w:rsidRPr="008E7FA5">
                      <w:rPr>
                        <w:rFonts w:ascii="Exo 2" w:hAnsi="Exo 2"/>
                        <w:color w:val="FFFFFF" w:themeColor="background1"/>
                        <w:sz w:val="48"/>
                        <w:lang w:val="en-US"/>
                      </w:rPr>
                      <w:t xml:space="preserve">Solid </w:t>
                    </w:r>
                    <w:r w:rsidRPr="008E7FA5">
                      <w:rPr>
                        <w:rFonts w:ascii="Exo 2" w:hAnsi="Exo 2"/>
                        <w:color w:val="FFFFFF" w:themeColor="background1"/>
                        <w:sz w:val="48"/>
                        <w:lang w:val="en-US"/>
                      </w:rPr>
                      <w:t>Tumor-Specific Profiles</w:t>
                    </w:r>
                  </w:p>
                  <w:p w14:paraId="5FB91C5D" w14:textId="14D4B5B2" w:rsidR="00E608D6" w:rsidRPr="008E7FA5" w:rsidRDefault="00E608D6" w:rsidP="00E608D6">
                    <w:pPr>
                      <w:jc w:val="center"/>
                      <w:rPr>
                        <w:rFonts w:ascii="Exo 2" w:hAnsi="Exo 2"/>
                        <w:color w:val="FFFFFF" w:themeColor="background1"/>
                        <w:sz w:val="52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0052B4">
      <w:rPr>
        <w:rFonts w:ascii="Ropa Sans" w:hAnsi="Ropa Sans"/>
        <w:noProof/>
        <w:sz w:val="20"/>
        <w:lang w:val="en-US"/>
      </w:rPr>
      <w:drawing>
        <wp:anchor distT="0" distB="0" distL="114300" distR="114300" simplePos="0" relativeHeight="251669504" behindDoc="1" locked="0" layoutInCell="1" allowOverlap="1" wp14:anchorId="3EDD4EA6" wp14:editId="7F47B3CF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3352985" cy="4886325"/>
          <wp:effectExtent l="0" t="0" r="0" b="0"/>
          <wp:wrapNone/>
          <wp:docPr id="6" name="Εικόνα 6" descr="Εικόνα που περιέχει ανυσματικά γραφικά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icon.png"/>
                  <pic:cNvPicPr/>
                </pic:nvPicPr>
                <pic:blipFill>
                  <a:blip r:embed="rId1">
                    <a:alphaModFix amt="1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7574" cy="48930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5891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AB06EC" wp14:editId="423571C5">
              <wp:simplePos x="0" y="0"/>
              <wp:positionH relativeFrom="page">
                <wp:posOffset>7670042</wp:posOffset>
              </wp:positionH>
              <wp:positionV relativeFrom="paragraph">
                <wp:posOffset>-450215</wp:posOffset>
              </wp:positionV>
              <wp:extent cx="147945" cy="10044430"/>
              <wp:effectExtent l="0" t="0" r="5080" b="0"/>
              <wp:wrapNone/>
              <wp:docPr id="2" name="Ορθογώνιο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945" cy="1004443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AF533B" id="Ορθογώνιο 2" o:spid="_x0000_s1026" style="position:absolute;margin-left:603.95pt;margin-top:-35.45pt;width:11.65pt;height:790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" fillcolor="#ed7d31 [3205]" stroked="f" strokeweight="1pt">
              <w10:wrap anchorx="page"/>
            </v:rect>
          </w:pict>
        </mc:Fallback>
      </mc:AlternateContent>
    </w:r>
    <w:r w:rsidR="00055891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75A5D0C" wp14:editId="00B05DF8">
              <wp:simplePos x="0" y="0"/>
              <wp:positionH relativeFrom="page">
                <wp:align>left</wp:align>
              </wp:positionH>
              <wp:positionV relativeFrom="paragraph">
                <wp:posOffset>-450215</wp:posOffset>
              </wp:positionV>
              <wp:extent cx="790575" cy="10044752"/>
              <wp:effectExtent l="0" t="0" r="9525" b="0"/>
              <wp:wrapNone/>
              <wp:docPr id="1" name="Ορθογώνιο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0575" cy="10044752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DA7DE79" id="Ορθογώνιο 1" o:spid="_x0000_s1026" style="position:absolute;margin-left:0;margin-top:-35.45pt;width:62.25pt;height:790.95pt;z-index: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" fillcolor="#ed7d31 [3205]" stroked="f" strokeweight="1pt">
              <w10:wrap anchorx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11B"/>
    <w:rsid w:val="000052B4"/>
    <w:rsid w:val="00020FA4"/>
    <w:rsid w:val="00027FCF"/>
    <w:rsid w:val="00055891"/>
    <w:rsid w:val="00211292"/>
    <w:rsid w:val="0025632E"/>
    <w:rsid w:val="00275E6A"/>
    <w:rsid w:val="00280D8E"/>
    <w:rsid w:val="002B488F"/>
    <w:rsid w:val="0031611B"/>
    <w:rsid w:val="00324D53"/>
    <w:rsid w:val="003C17F4"/>
    <w:rsid w:val="003E1A61"/>
    <w:rsid w:val="004143D3"/>
    <w:rsid w:val="004167E9"/>
    <w:rsid w:val="00421C7E"/>
    <w:rsid w:val="00472A99"/>
    <w:rsid w:val="004C347D"/>
    <w:rsid w:val="005045AB"/>
    <w:rsid w:val="00556C1F"/>
    <w:rsid w:val="00567315"/>
    <w:rsid w:val="005A1015"/>
    <w:rsid w:val="005A55D5"/>
    <w:rsid w:val="005A6500"/>
    <w:rsid w:val="006275A3"/>
    <w:rsid w:val="00675B35"/>
    <w:rsid w:val="006F45BB"/>
    <w:rsid w:val="00710CAA"/>
    <w:rsid w:val="007D0370"/>
    <w:rsid w:val="007E1197"/>
    <w:rsid w:val="007F658D"/>
    <w:rsid w:val="00863102"/>
    <w:rsid w:val="008670D6"/>
    <w:rsid w:val="00875E74"/>
    <w:rsid w:val="00897D1C"/>
    <w:rsid w:val="008B6600"/>
    <w:rsid w:val="008D7162"/>
    <w:rsid w:val="008E7FA5"/>
    <w:rsid w:val="00917395"/>
    <w:rsid w:val="009609B8"/>
    <w:rsid w:val="009927D3"/>
    <w:rsid w:val="009E4D19"/>
    <w:rsid w:val="009E69C8"/>
    <w:rsid w:val="009E7F5E"/>
    <w:rsid w:val="009F7088"/>
    <w:rsid w:val="00A2066E"/>
    <w:rsid w:val="00A40712"/>
    <w:rsid w:val="00A40995"/>
    <w:rsid w:val="00A81B38"/>
    <w:rsid w:val="00A9145A"/>
    <w:rsid w:val="00AD379B"/>
    <w:rsid w:val="00B7528C"/>
    <w:rsid w:val="00BA69A3"/>
    <w:rsid w:val="00BE7F5B"/>
    <w:rsid w:val="00C1090C"/>
    <w:rsid w:val="00C84F14"/>
    <w:rsid w:val="00CE3A9A"/>
    <w:rsid w:val="00CE6660"/>
    <w:rsid w:val="00D47A1D"/>
    <w:rsid w:val="00E608D6"/>
    <w:rsid w:val="00E73323"/>
    <w:rsid w:val="00EF4544"/>
    <w:rsid w:val="00F1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291647"/>
  <w15:chartTrackingRefBased/>
  <w15:docId w15:val="{645BAB06-56AF-4D1A-9CF6-CBD64FEEA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5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17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3C17F4"/>
  </w:style>
  <w:style w:type="paragraph" w:styleId="a4">
    <w:name w:val="footer"/>
    <w:basedOn w:val="a"/>
    <w:link w:val="Char0"/>
    <w:uiPriority w:val="99"/>
    <w:unhideWhenUsed/>
    <w:rsid w:val="003C17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3C17F4"/>
  </w:style>
  <w:style w:type="paragraph" w:customStyle="1" w:styleId="Default">
    <w:name w:val="Default"/>
    <w:rsid w:val="007E11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Placeholder Text"/>
    <w:basedOn w:val="a0"/>
    <w:uiPriority w:val="99"/>
    <w:semiHidden/>
    <w:rsid w:val="00675B35"/>
    <w:rPr>
      <w:color w:val="808080"/>
    </w:rPr>
  </w:style>
  <w:style w:type="table" w:styleId="a6">
    <w:name w:val="Table Grid"/>
    <w:basedOn w:val="a1"/>
    <w:uiPriority w:val="39"/>
    <w:rsid w:val="00316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4">
    <w:name w:val="Grid Table 1 Light Accent 4"/>
    <w:basedOn w:val="a1"/>
    <w:uiPriority w:val="46"/>
    <w:rsid w:val="009E7F5E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George\Desktop\GTC%20Marketing%20Material%20Branding\GTC%20Marketing%20Page%20Template%20(Watermar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47E4645A6764137B5A1B204D1EA2B8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BE5B7ED-162A-4900-B279-B6C5E98A6D6B}"/>
      </w:docPartPr>
      <w:docPartBody>
        <w:p w:rsidR="002812BE" w:rsidRDefault="00C86D16">
          <w:pPr>
            <w:pStyle w:val="A47E4645A6764137B5A1B204D1EA2B89"/>
          </w:pPr>
          <w:r w:rsidRPr="00EE7658">
            <w:rPr>
              <w:rStyle w:val="a3"/>
            </w:rPr>
            <w:t>[Θέμα]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boto">
    <w:altName w:val="Roboto"/>
    <w:panose1 w:val="00000000000000000000"/>
    <w:charset w:val="A1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Exo 2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Ropa Sans">
    <w:panose1 w:val="02000000000000000000"/>
    <w:charset w:val="00"/>
    <w:family w:val="auto"/>
    <w:pitch w:val="variable"/>
    <w:sig w:usb0="8000006F" w:usb1="10000002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D16"/>
    <w:rsid w:val="00086988"/>
    <w:rsid w:val="000B32D6"/>
    <w:rsid w:val="001B310F"/>
    <w:rsid w:val="002812BE"/>
    <w:rsid w:val="002C08E5"/>
    <w:rsid w:val="006E7A93"/>
    <w:rsid w:val="00A2616E"/>
    <w:rsid w:val="00C74A22"/>
    <w:rsid w:val="00C86D16"/>
    <w:rsid w:val="00DB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CEF06150E2744D44ADC6628F415E5600">
    <w:name w:val="CEF06150E2744D44ADC6628F415E5600"/>
  </w:style>
  <w:style w:type="paragraph" w:customStyle="1" w:styleId="A47E4645A6764137B5A1B204D1EA2B89">
    <w:name w:val="A47E4645A6764137B5A1B204D1EA2B89"/>
  </w:style>
  <w:style w:type="paragraph" w:customStyle="1" w:styleId="6DE0093E14CC4E0BB29C53269D3F7D04">
    <w:name w:val="6DE0093E14CC4E0BB29C53269D3F7D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GTC Marketing">
      <a:majorFont>
        <a:latin typeface="Exo 2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GTC Marketing Page Template (Watermark)</Template>
  <TotalTime>59</TotalTime>
  <Pages>2</Pages>
  <Words>392</Words>
  <Characters>2119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Diffuse Large B-Cell Lymphoma (DLBCL)</vt:lpstr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Diffuse Large B-Cell Lymphoma (DLBCL)</dc:title>
  <dc:subject>Solid Tumors</dc:subject>
  <dc:creator>George</dc:creator>
  <cp:keywords>GTC</cp:keywords>
  <dc:description/>
  <cp:lastModifiedBy>oxynous</cp:lastModifiedBy>
  <cp:revision>5</cp:revision>
  <dcterms:created xsi:type="dcterms:W3CDTF">2019-07-11T17:49:00Z</dcterms:created>
  <dcterms:modified xsi:type="dcterms:W3CDTF">2019-07-16T12:46:00Z</dcterms:modified>
</cp:coreProperties>
</file>