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C77D" w14:textId="4E76DC4E" w:rsidR="00A40995" w:rsidRPr="00020FA4" w:rsidRDefault="000052B4" w:rsidP="00A40995">
      <w:pPr>
        <w:spacing w:after="0" w:line="240" w:lineRule="auto"/>
        <w:jc w:val="both"/>
        <w:rPr>
          <w:b/>
          <w:bCs/>
          <w:color w:val="FF6600"/>
          <w:sz w:val="10"/>
          <w:szCs w:val="10"/>
          <w:lang w:val="en-US"/>
        </w:rPr>
      </w:pPr>
      <w:r w:rsidRPr="00020FA4">
        <w:rPr>
          <w:b/>
          <w:bCs/>
          <w:noProof/>
          <w:color w:val="FF6600"/>
          <w:sz w:val="10"/>
          <w:szCs w:val="1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84AF2" wp14:editId="5DAFFACE">
                <wp:simplePos x="0" y="0"/>
                <wp:positionH relativeFrom="margin">
                  <wp:align>center</wp:align>
                </wp:positionH>
                <wp:positionV relativeFrom="topMargin">
                  <wp:posOffset>180975</wp:posOffset>
                </wp:positionV>
                <wp:extent cx="6496050" cy="1404620"/>
                <wp:effectExtent l="0" t="0" r="19050" b="2794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22EAD" w14:textId="77777777" w:rsidR="005A55D5" w:rsidRDefault="005A55D5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color w:val="008000"/>
                                <w:sz w:val="48"/>
                                <w:lang w:val="en-US"/>
                              </w:rPr>
                            </w:pPr>
                            <w:r w:rsidRPr="005A55D5">
                              <w:rPr>
                                <w:rFonts w:ascii="Exo 2" w:hAnsi="Exo 2"/>
                                <w:color w:val="008000"/>
                                <w:sz w:val="48"/>
                                <w:lang w:val="en-US"/>
                              </w:rPr>
                              <w:t>GTC Tumor-Specific Profiles</w:t>
                            </w:r>
                          </w:p>
                          <w:p w14:paraId="0234599E" w14:textId="51BB0E92" w:rsidR="00675B35" w:rsidRPr="00675B35" w:rsidRDefault="00535ED8" w:rsidP="005A1015">
                            <w:pPr>
                              <w:spacing w:line="240" w:lineRule="auto"/>
                              <w:jc w:val="center"/>
                              <w:rPr>
                                <w:rFonts w:ascii="Exo 2" w:hAnsi="Exo 2"/>
                                <w:color w:val="FF3300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Fonts w:ascii="Exo 2" w:hAnsi="Exo 2"/>
                                  <w:color w:val="FF3300"/>
                                  <w:sz w:val="36"/>
                                  <w:lang w:val="en-US"/>
                                </w:rPr>
                                <w:alias w:val="Θέμα"/>
                                <w:tag w:val=""/>
                                <w:id w:val="-1309625518"/>
                                <w:placeholder>
                                  <w:docPart w:val="A47E4645A6764137B5A1B204D1EA2B8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11292" w:rsidRPr="00211292">
                                  <w:rPr>
                                    <w:rFonts w:ascii="Exo 2" w:hAnsi="Exo 2"/>
                                    <w:color w:val="FF3300"/>
                                    <w:sz w:val="36"/>
                                    <w:lang w:val="en-US"/>
                                  </w:rPr>
                                  <w:t>Hematologic Neoplasms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84AF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14.25pt;width:511.5pt;height:110.6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" filled="f" strokecolor="green">
                <v:textbox style="mso-fit-shape-to-text:t">
                  <w:txbxContent>
                    <w:p w14:paraId="06F22EAD" w14:textId="77777777" w:rsidR="005A55D5" w:rsidRDefault="005A55D5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color w:val="008000"/>
                          <w:sz w:val="48"/>
                          <w:lang w:val="en-US"/>
                        </w:rPr>
                      </w:pPr>
                      <w:r w:rsidRPr="005A55D5">
                        <w:rPr>
                          <w:rFonts w:ascii="Exo 2" w:hAnsi="Exo 2"/>
                          <w:color w:val="008000"/>
                          <w:sz w:val="48"/>
                          <w:lang w:val="en-US"/>
                        </w:rPr>
                        <w:t>GTC Tumor-Specific Profiles</w:t>
                      </w:r>
                    </w:p>
                    <w:p w14:paraId="0234599E" w14:textId="51BB0E92" w:rsidR="00675B35" w:rsidRPr="00675B35" w:rsidRDefault="003301AA" w:rsidP="005A1015">
                      <w:pPr>
                        <w:spacing w:line="240" w:lineRule="auto"/>
                        <w:jc w:val="center"/>
                        <w:rPr>
                          <w:rFonts w:ascii="Exo 2" w:hAnsi="Exo 2"/>
                          <w:color w:val="FF3300"/>
                          <w:lang w:val="en-US"/>
                        </w:rPr>
                      </w:pPr>
                      <w:sdt>
                        <w:sdtPr>
                          <w:rPr>
                            <w:rFonts w:ascii="Exo 2" w:hAnsi="Exo 2"/>
                            <w:color w:val="FF3300"/>
                            <w:sz w:val="36"/>
                            <w:lang w:val="en-US"/>
                          </w:rPr>
                          <w:alias w:val="Θέμα"/>
                          <w:tag w:val=""/>
                          <w:id w:val="-1309625518"/>
                          <w:placeholder>
                            <w:docPart w:val="A47E4645A6764137B5A1B204D1EA2B8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11292" w:rsidRPr="00211292">
                            <w:rPr>
                              <w:rFonts w:ascii="Exo 2" w:hAnsi="Exo 2"/>
                              <w:color w:val="FF3300"/>
                              <w:sz w:val="36"/>
                              <w:lang w:val="en-US"/>
                            </w:rPr>
                            <w:t>Hematologic Neoplasms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A40995" w:rsidRPr="007F658D" w14:paraId="6133F640" w14:textId="77777777" w:rsidTr="007F6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62BBFF09" w14:textId="6EFD687A" w:rsidR="00A40995" w:rsidRPr="007F658D" w:rsidRDefault="00A40995" w:rsidP="00A40995">
            <w:pPr>
              <w:jc w:val="both"/>
              <w:rPr>
                <w:sz w:val="18"/>
                <w:szCs w:val="18"/>
                <w:lang w:val="en-US"/>
              </w:rPr>
            </w:pPr>
            <w:r w:rsidRPr="007F658D">
              <w:rPr>
                <w:color w:val="FF6600"/>
                <w:lang w:val="en-US"/>
              </w:rPr>
              <w:t>AML:</w:t>
            </w:r>
          </w:p>
        </w:tc>
      </w:tr>
      <w:tr w:rsidR="00A40995" w:rsidRPr="007F658D" w14:paraId="4E427E60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17AEA5D" w14:textId="5104A96B" w:rsidR="00A40995" w:rsidRPr="007F658D" w:rsidRDefault="007F658D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DNMT3A</w:t>
            </w:r>
          </w:p>
        </w:tc>
        <w:tc>
          <w:tcPr>
            <w:tcW w:w="1021" w:type="dxa"/>
          </w:tcPr>
          <w:p w14:paraId="037DC7F5" w14:textId="28C3FF22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FLT3-ITD</w:t>
            </w:r>
          </w:p>
        </w:tc>
        <w:tc>
          <w:tcPr>
            <w:tcW w:w="1021" w:type="dxa"/>
          </w:tcPr>
          <w:p w14:paraId="0B6CB123" w14:textId="5FCC4CFD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FLT3-KD</w:t>
            </w:r>
          </w:p>
        </w:tc>
        <w:tc>
          <w:tcPr>
            <w:tcW w:w="1020" w:type="dxa"/>
          </w:tcPr>
          <w:p w14:paraId="63D448DB" w14:textId="71972CFC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61FBDBCA" w14:textId="3AEA1028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162BB33F" w14:textId="056E9B6F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PTPN11</w:t>
            </w:r>
          </w:p>
        </w:tc>
        <w:tc>
          <w:tcPr>
            <w:tcW w:w="1020" w:type="dxa"/>
          </w:tcPr>
          <w:p w14:paraId="258829B7" w14:textId="75D88CF7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73B5234D" w14:textId="0173A335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TET2</w:t>
            </w:r>
          </w:p>
        </w:tc>
        <w:tc>
          <w:tcPr>
            <w:tcW w:w="1021" w:type="dxa"/>
          </w:tcPr>
          <w:p w14:paraId="0718284D" w14:textId="3A53B36D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WT1</w:t>
            </w:r>
          </w:p>
        </w:tc>
        <w:tc>
          <w:tcPr>
            <w:tcW w:w="1021" w:type="dxa"/>
          </w:tcPr>
          <w:p w14:paraId="44CED808" w14:textId="67B557E5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KRAS</w:t>
            </w:r>
          </w:p>
        </w:tc>
      </w:tr>
      <w:tr w:rsidR="00A40995" w:rsidRPr="007F658D" w14:paraId="704942E4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7F7100D" w14:textId="77BBB3B6" w:rsidR="00A40995" w:rsidRPr="007F658D" w:rsidRDefault="007F658D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SRSF2</w:t>
            </w:r>
          </w:p>
        </w:tc>
        <w:tc>
          <w:tcPr>
            <w:tcW w:w="1021" w:type="dxa"/>
          </w:tcPr>
          <w:p w14:paraId="0C2FA123" w14:textId="7FD30184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ASXL1</w:t>
            </w:r>
          </w:p>
        </w:tc>
        <w:tc>
          <w:tcPr>
            <w:tcW w:w="1021" w:type="dxa"/>
          </w:tcPr>
          <w:p w14:paraId="1A456A19" w14:textId="66BBFB9F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CEBPA</w:t>
            </w:r>
          </w:p>
        </w:tc>
        <w:tc>
          <w:tcPr>
            <w:tcW w:w="1020" w:type="dxa"/>
          </w:tcPr>
          <w:p w14:paraId="74040544" w14:textId="26EB293A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SF3B1</w:t>
            </w:r>
          </w:p>
        </w:tc>
        <w:tc>
          <w:tcPr>
            <w:tcW w:w="1021" w:type="dxa"/>
          </w:tcPr>
          <w:p w14:paraId="594AE6C8" w14:textId="1DC4CB6E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21" w:type="dxa"/>
          </w:tcPr>
          <w:p w14:paraId="298461D8" w14:textId="55653A84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NPM1</w:t>
            </w:r>
          </w:p>
        </w:tc>
        <w:tc>
          <w:tcPr>
            <w:tcW w:w="1020" w:type="dxa"/>
          </w:tcPr>
          <w:p w14:paraId="56AA777B" w14:textId="14B650E9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JAK2</w:t>
            </w:r>
          </w:p>
        </w:tc>
        <w:tc>
          <w:tcPr>
            <w:tcW w:w="1021" w:type="dxa"/>
          </w:tcPr>
          <w:p w14:paraId="64B6859E" w14:textId="4D105557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4930F9BB" w14:textId="6DD3D0CB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76E95405" w14:textId="246204FB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ATRX</w:t>
            </w:r>
          </w:p>
        </w:tc>
      </w:tr>
      <w:tr w:rsidR="00A40995" w:rsidRPr="007F658D" w14:paraId="285759A3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598276E" w14:textId="1F1E2ECD" w:rsidR="00A40995" w:rsidRPr="007F658D" w:rsidRDefault="007F658D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BCOR</w:t>
            </w:r>
          </w:p>
        </w:tc>
        <w:tc>
          <w:tcPr>
            <w:tcW w:w="1021" w:type="dxa"/>
          </w:tcPr>
          <w:p w14:paraId="792D7183" w14:textId="5319620D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BCORL1</w:t>
            </w:r>
          </w:p>
        </w:tc>
        <w:tc>
          <w:tcPr>
            <w:tcW w:w="1021" w:type="dxa"/>
          </w:tcPr>
          <w:p w14:paraId="5F68A487" w14:textId="37E54F03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CBL</w:t>
            </w:r>
          </w:p>
        </w:tc>
        <w:tc>
          <w:tcPr>
            <w:tcW w:w="1020" w:type="dxa"/>
          </w:tcPr>
          <w:p w14:paraId="4C7CA549" w14:textId="370FF53D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CDH1</w:t>
            </w:r>
          </w:p>
        </w:tc>
        <w:tc>
          <w:tcPr>
            <w:tcW w:w="1021" w:type="dxa"/>
          </w:tcPr>
          <w:p w14:paraId="64DDBDFB" w14:textId="224909CF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ERG</w:t>
            </w:r>
          </w:p>
        </w:tc>
        <w:tc>
          <w:tcPr>
            <w:tcW w:w="1021" w:type="dxa"/>
          </w:tcPr>
          <w:p w14:paraId="29CE2592" w14:textId="578E76D6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ETV6</w:t>
            </w:r>
          </w:p>
        </w:tc>
        <w:tc>
          <w:tcPr>
            <w:tcW w:w="1020" w:type="dxa"/>
          </w:tcPr>
          <w:p w14:paraId="64840E48" w14:textId="5385C5C2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EZH2</w:t>
            </w:r>
          </w:p>
        </w:tc>
        <w:tc>
          <w:tcPr>
            <w:tcW w:w="1021" w:type="dxa"/>
          </w:tcPr>
          <w:p w14:paraId="3924BB7F" w14:textId="467D7CB5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FBXW7</w:t>
            </w:r>
          </w:p>
        </w:tc>
        <w:tc>
          <w:tcPr>
            <w:tcW w:w="1021" w:type="dxa"/>
          </w:tcPr>
          <w:p w14:paraId="5139BAB9" w14:textId="3DC8CB71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GATA1</w:t>
            </w:r>
          </w:p>
        </w:tc>
        <w:tc>
          <w:tcPr>
            <w:tcW w:w="1021" w:type="dxa"/>
          </w:tcPr>
          <w:p w14:paraId="2EBD1EE7" w14:textId="1BC8BD57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GATA2</w:t>
            </w:r>
          </w:p>
        </w:tc>
      </w:tr>
      <w:tr w:rsidR="00A40995" w:rsidRPr="007F658D" w14:paraId="55112808" w14:textId="77777777" w:rsidTr="007F65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A169443" w14:textId="7ECD58B7" w:rsidR="00A40995" w:rsidRPr="007F658D" w:rsidRDefault="007F658D" w:rsidP="00A40995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GATA3</w:t>
            </w:r>
          </w:p>
        </w:tc>
        <w:tc>
          <w:tcPr>
            <w:tcW w:w="1021" w:type="dxa"/>
          </w:tcPr>
          <w:p w14:paraId="0F42A436" w14:textId="026090D2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KMT2A</w:t>
            </w:r>
          </w:p>
        </w:tc>
        <w:tc>
          <w:tcPr>
            <w:tcW w:w="1021" w:type="dxa"/>
          </w:tcPr>
          <w:p w14:paraId="0AA2653E" w14:textId="2C6093C3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PPM1D</w:t>
            </w:r>
          </w:p>
        </w:tc>
        <w:tc>
          <w:tcPr>
            <w:tcW w:w="1020" w:type="dxa"/>
          </w:tcPr>
          <w:p w14:paraId="1312A2CA" w14:textId="6FC1CFFA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RUNX1</w:t>
            </w:r>
          </w:p>
        </w:tc>
        <w:tc>
          <w:tcPr>
            <w:tcW w:w="1021" w:type="dxa"/>
          </w:tcPr>
          <w:p w14:paraId="4CFBD9C0" w14:textId="69153333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STAG2</w:t>
            </w:r>
          </w:p>
        </w:tc>
        <w:tc>
          <w:tcPr>
            <w:tcW w:w="1021" w:type="dxa"/>
          </w:tcPr>
          <w:p w14:paraId="74DD87B1" w14:textId="5F53D0CB" w:rsidR="00A40995" w:rsidRPr="007F658D" w:rsidRDefault="007F658D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PHF6</w:t>
            </w:r>
          </w:p>
        </w:tc>
        <w:tc>
          <w:tcPr>
            <w:tcW w:w="1020" w:type="dxa"/>
          </w:tcPr>
          <w:p w14:paraId="71AB958C" w14:textId="4E4FB9A2" w:rsidR="00A40995" w:rsidRPr="007F658D" w:rsidRDefault="007F658D" w:rsidP="007F658D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 xml:space="preserve">PDGFRA </w:t>
            </w:r>
          </w:p>
        </w:tc>
        <w:tc>
          <w:tcPr>
            <w:tcW w:w="1021" w:type="dxa"/>
          </w:tcPr>
          <w:p w14:paraId="5E950CA0" w14:textId="77777777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7123E34" w14:textId="77777777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31E90FD5" w14:textId="77777777" w:rsidR="00A40995" w:rsidRPr="007F658D" w:rsidRDefault="00A40995" w:rsidP="00A4099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7F658D" w:rsidRPr="007F658D" w14:paraId="68ECFB31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FDB3E2D" w14:textId="6D5AF726" w:rsidR="007F658D" w:rsidRPr="007F658D" w:rsidRDefault="008B6600" w:rsidP="00BE5F46">
            <w:pPr>
              <w:jc w:val="both"/>
              <w:rPr>
                <w:sz w:val="18"/>
                <w:szCs w:val="18"/>
                <w:lang w:val="en-US"/>
              </w:rPr>
            </w:pPr>
            <w:r w:rsidRPr="00784AB3">
              <w:rPr>
                <w:color w:val="FF6600"/>
                <w:sz w:val="20"/>
                <w:szCs w:val="20"/>
                <w:lang w:val="en-US"/>
              </w:rPr>
              <w:t xml:space="preserve">- AML </w:t>
            </w:r>
            <w:r w:rsidR="007F658D" w:rsidRPr="00784AB3">
              <w:rPr>
                <w:color w:val="FF6600"/>
                <w:sz w:val="20"/>
                <w:szCs w:val="20"/>
                <w:lang w:val="en-US"/>
              </w:rPr>
              <w:t>Add Fusion/Expression:</w:t>
            </w:r>
          </w:p>
        </w:tc>
      </w:tr>
      <w:tr w:rsidR="007F658D" w:rsidRPr="007F658D" w14:paraId="638FF679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66D8581" w14:textId="1FB0736F" w:rsidR="007F658D" w:rsidRPr="007F658D" w:rsidRDefault="007F658D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RUNX1</w:t>
            </w:r>
          </w:p>
        </w:tc>
        <w:tc>
          <w:tcPr>
            <w:tcW w:w="1021" w:type="dxa"/>
          </w:tcPr>
          <w:p w14:paraId="12A785A0" w14:textId="13387E35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RUNX1T1</w:t>
            </w:r>
          </w:p>
        </w:tc>
        <w:tc>
          <w:tcPr>
            <w:tcW w:w="1021" w:type="dxa"/>
          </w:tcPr>
          <w:p w14:paraId="3FBE03D9" w14:textId="6307E3DE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CBFB</w:t>
            </w:r>
          </w:p>
        </w:tc>
        <w:tc>
          <w:tcPr>
            <w:tcW w:w="1020" w:type="dxa"/>
          </w:tcPr>
          <w:p w14:paraId="77A66290" w14:textId="2373B394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MYH11</w:t>
            </w:r>
          </w:p>
        </w:tc>
        <w:tc>
          <w:tcPr>
            <w:tcW w:w="1021" w:type="dxa"/>
          </w:tcPr>
          <w:p w14:paraId="45201A22" w14:textId="3C2D353F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KMT2A</w:t>
            </w:r>
          </w:p>
        </w:tc>
        <w:tc>
          <w:tcPr>
            <w:tcW w:w="1021" w:type="dxa"/>
          </w:tcPr>
          <w:p w14:paraId="7B9772E0" w14:textId="773E44B8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RPN1</w:t>
            </w:r>
          </w:p>
        </w:tc>
        <w:tc>
          <w:tcPr>
            <w:tcW w:w="1020" w:type="dxa"/>
          </w:tcPr>
          <w:p w14:paraId="7C1EE41F" w14:textId="63570747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MECOM</w:t>
            </w:r>
          </w:p>
        </w:tc>
        <w:tc>
          <w:tcPr>
            <w:tcW w:w="1021" w:type="dxa"/>
          </w:tcPr>
          <w:p w14:paraId="48227711" w14:textId="6F0C0F35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DEK</w:t>
            </w:r>
          </w:p>
        </w:tc>
        <w:tc>
          <w:tcPr>
            <w:tcW w:w="1021" w:type="dxa"/>
          </w:tcPr>
          <w:p w14:paraId="6D3EA01D" w14:textId="52795478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NUP214</w:t>
            </w:r>
          </w:p>
        </w:tc>
        <w:tc>
          <w:tcPr>
            <w:tcW w:w="1021" w:type="dxa"/>
          </w:tcPr>
          <w:p w14:paraId="169169AE" w14:textId="5B437D46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PVT1</w:t>
            </w:r>
          </w:p>
        </w:tc>
      </w:tr>
      <w:tr w:rsidR="007F658D" w:rsidRPr="007F658D" w14:paraId="5012714A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4EF7DFD" w14:textId="63ED3BE0" w:rsidR="007F658D" w:rsidRPr="007F658D" w:rsidRDefault="007F658D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PML</w:t>
            </w:r>
          </w:p>
        </w:tc>
        <w:tc>
          <w:tcPr>
            <w:tcW w:w="1021" w:type="dxa"/>
          </w:tcPr>
          <w:p w14:paraId="12C11A52" w14:textId="0731D659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RARA</w:t>
            </w:r>
          </w:p>
        </w:tc>
        <w:tc>
          <w:tcPr>
            <w:tcW w:w="1021" w:type="dxa"/>
          </w:tcPr>
          <w:p w14:paraId="151B733D" w14:textId="22CB3E03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ZBTB16</w:t>
            </w:r>
          </w:p>
        </w:tc>
        <w:tc>
          <w:tcPr>
            <w:tcW w:w="1020" w:type="dxa"/>
          </w:tcPr>
          <w:p w14:paraId="5920AE85" w14:textId="3358B2AC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ETV6</w:t>
            </w:r>
          </w:p>
        </w:tc>
        <w:tc>
          <w:tcPr>
            <w:tcW w:w="1021" w:type="dxa"/>
          </w:tcPr>
          <w:p w14:paraId="55D40978" w14:textId="309B8B05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BCR</w:t>
            </w:r>
          </w:p>
        </w:tc>
        <w:tc>
          <w:tcPr>
            <w:tcW w:w="1021" w:type="dxa"/>
          </w:tcPr>
          <w:p w14:paraId="427C22AD" w14:textId="6512EB7D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ABL1</w:t>
            </w:r>
          </w:p>
        </w:tc>
        <w:tc>
          <w:tcPr>
            <w:tcW w:w="1020" w:type="dxa"/>
          </w:tcPr>
          <w:p w14:paraId="2F4B17C6" w14:textId="63787DA4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TCF3</w:t>
            </w:r>
          </w:p>
        </w:tc>
        <w:tc>
          <w:tcPr>
            <w:tcW w:w="1021" w:type="dxa"/>
          </w:tcPr>
          <w:p w14:paraId="6EDBC0FF" w14:textId="0F75E1BD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PBX1</w:t>
            </w:r>
          </w:p>
        </w:tc>
        <w:tc>
          <w:tcPr>
            <w:tcW w:w="1021" w:type="dxa"/>
          </w:tcPr>
          <w:p w14:paraId="7F87EE12" w14:textId="65DA1C0E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KMT2A</w:t>
            </w:r>
          </w:p>
        </w:tc>
        <w:tc>
          <w:tcPr>
            <w:tcW w:w="1021" w:type="dxa"/>
          </w:tcPr>
          <w:p w14:paraId="1CC51710" w14:textId="6AD7DE7C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AFF1</w:t>
            </w:r>
          </w:p>
        </w:tc>
      </w:tr>
      <w:tr w:rsidR="007F658D" w:rsidRPr="007F658D" w14:paraId="33763FF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E9111BA" w14:textId="14CF7E4D" w:rsidR="007F658D" w:rsidRPr="007F658D" w:rsidRDefault="007F658D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PICALM</w:t>
            </w:r>
          </w:p>
        </w:tc>
        <w:tc>
          <w:tcPr>
            <w:tcW w:w="1021" w:type="dxa"/>
          </w:tcPr>
          <w:p w14:paraId="4E61F159" w14:textId="4F74E044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MLLT10</w:t>
            </w:r>
          </w:p>
        </w:tc>
        <w:tc>
          <w:tcPr>
            <w:tcW w:w="1021" w:type="dxa"/>
          </w:tcPr>
          <w:p w14:paraId="1E74C903" w14:textId="25254B28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CEBPA</w:t>
            </w:r>
          </w:p>
        </w:tc>
        <w:tc>
          <w:tcPr>
            <w:tcW w:w="1020" w:type="dxa"/>
          </w:tcPr>
          <w:p w14:paraId="01503E3A" w14:textId="47F144BB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PLZF</w:t>
            </w:r>
          </w:p>
        </w:tc>
        <w:tc>
          <w:tcPr>
            <w:tcW w:w="1021" w:type="dxa"/>
          </w:tcPr>
          <w:p w14:paraId="7E6FEB24" w14:textId="4209CCE2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NPM1</w:t>
            </w:r>
          </w:p>
        </w:tc>
        <w:tc>
          <w:tcPr>
            <w:tcW w:w="1021" w:type="dxa"/>
          </w:tcPr>
          <w:p w14:paraId="269CCD80" w14:textId="39A3B91D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NUMA1</w:t>
            </w:r>
          </w:p>
        </w:tc>
        <w:tc>
          <w:tcPr>
            <w:tcW w:w="1020" w:type="dxa"/>
          </w:tcPr>
          <w:p w14:paraId="68846B75" w14:textId="4308A68F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NUP98</w:t>
            </w:r>
          </w:p>
        </w:tc>
        <w:tc>
          <w:tcPr>
            <w:tcW w:w="1021" w:type="dxa"/>
          </w:tcPr>
          <w:p w14:paraId="3B1B5E0B" w14:textId="74572EDA" w:rsidR="007F658D" w:rsidRPr="007F658D" w:rsidRDefault="007F658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HOXA13</w:t>
            </w:r>
          </w:p>
        </w:tc>
        <w:tc>
          <w:tcPr>
            <w:tcW w:w="1021" w:type="dxa"/>
          </w:tcPr>
          <w:p w14:paraId="23F38D1C" w14:textId="2385A91B" w:rsidR="007F658D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ZMYND8</w:t>
            </w:r>
          </w:p>
        </w:tc>
        <w:tc>
          <w:tcPr>
            <w:tcW w:w="1021" w:type="dxa"/>
          </w:tcPr>
          <w:p w14:paraId="51793F17" w14:textId="10361B0F" w:rsidR="007F658D" w:rsidRPr="007F658D" w:rsidRDefault="00BA69A3" w:rsidP="00BA69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RELA</w:t>
            </w:r>
          </w:p>
        </w:tc>
      </w:tr>
    </w:tbl>
    <w:p w14:paraId="7750C5A6" w14:textId="2C4A964F" w:rsidR="00BA69A3" w:rsidRPr="00784AB3" w:rsidRDefault="00BA69A3" w:rsidP="00BA69A3">
      <w:pPr>
        <w:spacing w:after="0" w:line="240" w:lineRule="auto"/>
        <w:rPr>
          <w:color w:val="FF6600"/>
          <w:sz w:val="12"/>
          <w:szCs w:val="12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BA69A3" w:rsidRPr="007F658D" w14:paraId="6CD8D407" w14:textId="77777777" w:rsidTr="00BE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5C98CC0C" w14:textId="6373F9A4" w:rsidR="00BA69A3" w:rsidRPr="007F658D" w:rsidRDefault="00BA69A3" w:rsidP="00BE5F46">
            <w:pPr>
              <w:jc w:val="both"/>
              <w:rPr>
                <w:sz w:val="18"/>
                <w:szCs w:val="18"/>
                <w:lang w:val="en-US"/>
              </w:rPr>
            </w:pPr>
            <w:r w:rsidRPr="007F658D">
              <w:rPr>
                <w:color w:val="FF6600"/>
                <w:lang w:val="en-US"/>
              </w:rPr>
              <w:t>M</w:t>
            </w:r>
            <w:r>
              <w:rPr>
                <w:color w:val="FF6600"/>
                <w:lang w:val="en-US"/>
              </w:rPr>
              <w:t>DS</w:t>
            </w:r>
            <w:r w:rsidRPr="007F658D">
              <w:rPr>
                <w:color w:val="FF6600"/>
                <w:lang w:val="en-US"/>
              </w:rPr>
              <w:t>:</w:t>
            </w:r>
          </w:p>
        </w:tc>
      </w:tr>
      <w:tr w:rsidR="00BA69A3" w:rsidRPr="007F658D" w14:paraId="7488973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54B116B" w14:textId="77777777" w:rsidR="00BA69A3" w:rsidRPr="007F658D" w:rsidRDefault="00BA69A3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DNMT3A</w:t>
            </w:r>
          </w:p>
        </w:tc>
        <w:tc>
          <w:tcPr>
            <w:tcW w:w="1021" w:type="dxa"/>
          </w:tcPr>
          <w:p w14:paraId="3BE81FE5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FLT3-ITD</w:t>
            </w:r>
          </w:p>
        </w:tc>
        <w:tc>
          <w:tcPr>
            <w:tcW w:w="1021" w:type="dxa"/>
          </w:tcPr>
          <w:p w14:paraId="531C6EDB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FLT3-KD</w:t>
            </w:r>
          </w:p>
        </w:tc>
        <w:tc>
          <w:tcPr>
            <w:tcW w:w="1020" w:type="dxa"/>
          </w:tcPr>
          <w:p w14:paraId="04D59929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116165F5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609113FC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PTPN11</w:t>
            </w:r>
          </w:p>
        </w:tc>
        <w:tc>
          <w:tcPr>
            <w:tcW w:w="1020" w:type="dxa"/>
          </w:tcPr>
          <w:p w14:paraId="38B89C4A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1D509262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TET2</w:t>
            </w:r>
          </w:p>
        </w:tc>
        <w:tc>
          <w:tcPr>
            <w:tcW w:w="1021" w:type="dxa"/>
          </w:tcPr>
          <w:p w14:paraId="370C88BA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WT1</w:t>
            </w:r>
          </w:p>
        </w:tc>
        <w:tc>
          <w:tcPr>
            <w:tcW w:w="1021" w:type="dxa"/>
          </w:tcPr>
          <w:p w14:paraId="76E61A37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KRAS</w:t>
            </w:r>
          </w:p>
        </w:tc>
      </w:tr>
      <w:tr w:rsidR="00BA69A3" w:rsidRPr="007F658D" w14:paraId="52074EF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71E97F6" w14:textId="77777777" w:rsidR="00BA69A3" w:rsidRPr="007F658D" w:rsidRDefault="00BA69A3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SRSF2</w:t>
            </w:r>
          </w:p>
        </w:tc>
        <w:tc>
          <w:tcPr>
            <w:tcW w:w="1021" w:type="dxa"/>
          </w:tcPr>
          <w:p w14:paraId="2BB89701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ASXL1</w:t>
            </w:r>
          </w:p>
        </w:tc>
        <w:tc>
          <w:tcPr>
            <w:tcW w:w="1021" w:type="dxa"/>
          </w:tcPr>
          <w:p w14:paraId="6385C4A6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CEBPA</w:t>
            </w:r>
          </w:p>
        </w:tc>
        <w:tc>
          <w:tcPr>
            <w:tcW w:w="1020" w:type="dxa"/>
          </w:tcPr>
          <w:p w14:paraId="1DD5F27E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SF3B1</w:t>
            </w:r>
          </w:p>
        </w:tc>
        <w:tc>
          <w:tcPr>
            <w:tcW w:w="1021" w:type="dxa"/>
          </w:tcPr>
          <w:p w14:paraId="33C48B9D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21" w:type="dxa"/>
          </w:tcPr>
          <w:p w14:paraId="162CD696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NPM1</w:t>
            </w:r>
          </w:p>
        </w:tc>
        <w:tc>
          <w:tcPr>
            <w:tcW w:w="1020" w:type="dxa"/>
          </w:tcPr>
          <w:p w14:paraId="5130F615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JAK2</w:t>
            </w:r>
          </w:p>
        </w:tc>
        <w:tc>
          <w:tcPr>
            <w:tcW w:w="1021" w:type="dxa"/>
          </w:tcPr>
          <w:p w14:paraId="5E5D694E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409DC1D5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7F21E2D0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ATRX</w:t>
            </w:r>
          </w:p>
        </w:tc>
      </w:tr>
      <w:tr w:rsidR="00BA69A3" w:rsidRPr="007F658D" w14:paraId="7346313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7D6DD21D" w14:textId="77777777" w:rsidR="00BA69A3" w:rsidRPr="007F658D" w:rsidRDefault="00BA69A3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BCOR</w:t>
            </w:r>
          </w:p>
        </w:tc>
        <w:tc>
          <w:tcPr>
            <w:tcW w:w="1021" w:type="dxa"/>
          </w:tcPr>
          <w:p w14:paraId="7922A80E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BCORL1</w:t>
            </w:r>
          </w:p>
        </w:tc>
        <w:tc>
          <w:tcPr>
            <w:tcW w:w="1021" w:type="dxa"/>
          </w:tcPr>
          <w:p w14:paraId="4196154D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CBL</w:t>
            </w:r>
          </w:p>
        </w:tc>
        <w:tc>
          <w:tcPr>
            <w:tcW w:w="1020" w:type="dxa"/>
          </w:tcPr>
          <w:p w14:paraId="35BBFA53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CDH1</w:t>
            </w:r>
          </w:p>
        </w:tc>
        <w:tc>
          <w:tcPr>
            <w:tcW w:w="1021" w:type="dxa"/>
          </w:tcPr>
          <w:p w14:paraId="077F0358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ERG</w:t>
            </w:r>
          </w:p>
        </w:tc>
        <w:tc>
          <w:tcPr>
            <w:tcW w:w="1021" w:type="dxa"/>
          </w:tcPr>
          <w:p w14:paraId="2EAFFB7F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ETV6</w:t>
            </w:r>
          </w:p>
        </w:tc>
        <w:tc>
          <w:tcPr>
            <w:tcW w:w="1020" w:type="dxa"/>
          </w:tcPr>
          <w:p w14:paraId="304FF747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EZH2</w:t>
            </w:r>
          </w:p>
        </w:tc>
        <w:tc>
          <w:tcPr>
            <w:tcW w:w="1021" w:type="dxa"/>
          </w:tcPr>
          <w:p w14:paraId="06CE24DB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FBXW7</w:t>
            </w:r>
          </w:p>
        </w:tc>
        <w:tc>
          <w:tcPr>
            <w:tcW w:w="1021" w:type="dxa"/>
          </w:tcPr>
          <w:p w14:paraId="2D6892AB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GATA1</w:t>
            </w:r>
          </w:p>
        </w:tc>
        <w:tc>
          <w:tcPr>
            <w:tcW w:w="1021" w:type="dxa"/>
          </w:tcPr>
          <w:p w14:paraId="1FCF6AF0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GATA2</w:t>
            </w:r>
          </w:p>
        </w:tc>
      </w:tr>
      <w:tr w:rsidR="00BA69A3" w:rsidRPr="007F658D" w14:paraId="0861C31C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6DB9F8A" w14:textId="77777777" w:rsidR="00BA69A3" w:rsidRPr="007F658D" w:rsidRDefault="00BA69A3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GATA3</w:t>
            </w:r>
          </w:p>
        </w:tc>
        <w:tc>
          <w:tcPr>
            <w:tcW w:w="1021" w:type="dxa"/>
          </w:tcPr>
          <w:p w14:paraId="12845BC2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KMT2A</w:t>
            </w:r>
          </w:p>
        </w:tc>
        <w:tc>
          <w:tcPr>
            <w:tcW w:w="1021" w:type="dxa"/>
          </w:tcPr>
          <w:p w14:paraId="7AC0E728" w14:textId="77777777" w:rsidR="00BA69A3" w:rsidRPr="007F658D" w:rsidRDefault="00BA69A3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PPM1D</w:t>
            </w:r>
          </w:p>
        </w:tc>
        <w:tc>
          <w:tcPr>
            <w:tcW w:w="1020" w:type="dxa"/>
          </w:tcPr>
          <w:p w14:paraId="5570E6E3" w14:textId="481FE473" w:rsidR="00BA69A3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CALR</w:t>
            </w:r>
          </w:p>
        </w:tc>
        <w:tc>
          <w:tcPr>
            <w:tcW w:w="1021" w:type="dxa"/>
          </w:tcPr>
          <w:p w14:paraId="675667F5" w14:textId="320CA104" w:rsidR="00BA69A3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MYD88</w:t>
            </w:r>
          </w:p>
        </w:tc>
        <w:tc>
          <w:tcPr>
            <w:tcW w:w="1021" w:type="dxa"/>
          </w:tcPr>
          <w:p w14:paraId="78DF0581" w14:textId="1E9CC025" w:rsidR="00BA69A3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RUNX1</w:t>
            </w:r>
          </w:p>
        </w:tc>
        <w:tc>
          <w:tcPr>
            <w:tcW w:w="1020" w:type="dxa"/>
          </w:tcPr>
          <w:p w14:paraId="1EE32E76" w14:textId="74EF9B7F" w:rsidR="00BA69A3" w:rsidRPr="007F658D" w:rsidRDefault="00D47A1D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STAT3</w:t>
            </w:r>
          </w:p>
        </w:tc>
        <w:tc>
          <w:tcPr>
            <w:tcW w:w="1021" w:type="dxa"/>
          </w:tcPr>
          <w:p w14:paraId="0C7A1D71" w14:textId="1D28F42F" w:rsidR="00BA69A3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STK11</w:t>
            </w:r>
          </w:p>
        </w:tc>
        <w:tc>
          <w:tcPr>
            <w:tcW w:w="1021" w:type="dxa"/>
          </w:tcPr>
          <w:p w14:paraId="43C830D9" w14:textId="3F20F814" w:rsidR="00BA69A3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TERT</w:t>
            </w:r>
          </w:p>
        </w:tc>
        <w:tc>
          <w:tcPr>
            <w:tcW w:w="1021" w:type="dxa"/>
          </w:tcPr>
          <w:p w14:paraId="7206C288" w14:textId="0CAAADD9" w:rsidR="00BA69A3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STAG2</w:t>
            </w:r>
          </w:p>
        </w:tc>
      </w:tr>
      <w:tr w:rsidR="00D47A1D" w:rsidRPr="007F658D" w14:paraId="2C27D26C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5DCF9CB" w14:textId="333E34AB" w:rsidR="00D47A1D" w:rsidRPr="00D47A1D" w:rsidRDefault="00D47A1D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D47A1D">
              <w:rPr>
                <w:b w:val="0"/>
                <w:bCs w:val="0"/>
                <w:sz w:val="18"/>
                <w:szCs w:val="18"/>
                <w:lang w:val="en-US"/>
              </w:rPr>
              <w:t>MPL</w:t>
            </w:r>
          </w:p>
        </w:tc>
        <w:tc>
          <w:tcPr>
            <w:tcW w:w="1021" w:type="dxa"/>
          </w:tcPr>
          <w:p w14:paraId="1967CC92" w14:textId="370790B4" w:rsidR="00D47A1D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3E1FBF20" w14:textId="6C5AF530" w:rsidR="00D47A1D" w:rsidRPr="007F658D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PDGFRB</w:t>
            </w:r>
          </w:p>
        </w:tc>
        <w:tc>
          <w:tcPr>
            <w:tcW w:w="1020" w:type="dxa"/>
          </w:tcPr>
          <w:p w14:paraId="62F41068" w14:textId="37C12DD5" w:rsidR="00D47A1D" w:rsidRPr="00BA69A3" w:rsidRDefault="00D47A1D" w:rsidP="00D47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BA69A3">
              <w:rPr>
                <w:sz w:val="18"/>
                <w:szCs w:val="18"/>
                <w:lang w:val="en-US"/>
              </w:rPr>
              <w:t>PHF6</w:t>
            </w:r>
          </w:p>
        </w:tc>
        <w:tc>
          <w:tcPr>
            <w:tcW w:w="1021" w:type="dxa"/>
          </w:tcPr>
          <w:p w14:paraId="48264132" w14:textId="77777777" w:rsidR="00D47A1D" w:rsidRPr="00BA69A3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7E9FE5B7" w14:textId="77777777" w:rsidR="00D47A1D" w:rsidRPr="00BA69A3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573C936B" w14:textId="77777777" w:rsidR="00D47A1D" w:rsidRPr="00BA69A3" w:rsidRDefault="00D47A1D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49F0461D" w14:textId="77777777" w:rsidR="00D47A1D" w:rsidRPr="00BA69A3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1BEA300" w14:textId="77777777" w:rsidR="00D47A1D" w:rsidRPr="00BA69A3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97FF006" w14:textId="77777777" w:rsidR="00D47A1D" w:rsidRPr="00BA69A3" w:rsidRDefault="00D47A1D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6529605F" w14:textId="73922BF3" w:rsidR="00D47A1D" w:rsidRPr="00020FA4" w:rsidRDefault="00D47A1D" w:rsidP="00020FA4">
      <w:pPr>
        <w:spacing w:after="0" w:line="240" w:lineRule="auto"/>
        <w:rPr>
          <w:sz w:val="8"/>
          <w:szCs w:val="8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020FA4" w:rsidRPr="007F658D" w14:paraId="3D4DB39C" w14:textId="77777777" w:rsidTr="00BE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0D742F77" w14:textId="140DD302" w:rsidR="00020FA4" w:rsidRPr="007F658D" w:rsidRDefault="00020FA4" w:rsidP="00BE5F46">
            <w:pPr>
              <w:jc w:val="both"/>
              <w:rPr>
                <w:sz w:val="18"/>
                <w:szCs w:val="18"/>
                <w:lang w:val="en-US"/>
              </w:rPr>
            </w:pPr>
            <w:r w:rsidRPr="007F658D">
              <w:rPr>
                <w:color w:val="FF6600"/>
                <w:lang w:val="en-US"/>
              </w:rPr>
              <w:t>M</w:t>
            </w:r>
            <w:r>
              <w:rPr>
                <w:color w:val="FF6600"/>
                <w:lang w:val="en-US"/>
              </w:rPr>
              <w:t>PN</w:t>
            </w:r>
            <w:r w:rsidRPr="007F658D">
              <w:rPr>
                <w:color w:val="FF6600"/>
                <w:lang w:val="en-US"/>
              </w:rPr>
              <w:t>:</w:t>
            </w:r>
          </w:p>
        </w:tc>
      </w:tr>
      <w:tr w:rsidR="00020FA4" w:rsidRPr="007F658D" w14:paraId="26DDCAA1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68F0372B" w14:textId="77777777" w:rsidR="00020FA4" w:rsidRPr="007F658D" w:rsidRDefault="00020FA4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7F658D">
              <w:rPr>
                <w:b w:val="0"/>
                <w:bCs w:val="0"/>
                <w:sz w:val="18"/>
                <w:szCs w:val="18"/>
                <w:lang w:val="en-US"/>
              </w:rPr>
              <w:t>DNMT3A</w:t>
            </w:r>
          </w:p>
        </w:tc>
        <w:tc>
          <w:tcPr>
            <w:tcW w:w="1021" w:type="dxa"/>
          </w:tcPr>
          <w:p w14:paraId="6281621B" w14:textId="28C3DF59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189D9ED2" w14:textId="1A53EE16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20" w:type="dxa"/>
          </w:tcPr>
          <w:p w14:paraId="71E29F2D" w14:textId="125E7533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PTPN11</w:t>
            </w:r>
          </w:p>
        </w:tc>
        <w:tc>
          <w:tcPr>
            <w:tcW w:w="1021" w:type="dxa"/>
          </w:tcPr>
          <w:p w14:paraId="1E0166BA" w14:textId="590836E3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IDH1</w:t>
            </w:r>
          </w:p>
        </w:tc>
        <w:tc>
          <w:tcPr>
            <w:tcW w:w="1021" w:type="dxa"/>
          </w:tcPr>
          <w:p w14:paraId="36CEBE45" w14:textId="5D72DD2D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TET2</w:t>
            </w:r>
          </w:p>
        </w:tc>
        <w:tc>
          <w:tcPr>
            <w:tcW w:w="1020" w:type="dxa"/>
          </w:tcPr>
          <w:p w14:paraId="34662898" w14:textId="3F55F457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WT1</w:t>
            </w:r>
          </w:p>
        </w:tc>
        <w:tc>
          <w:tcPr>
            <w:tcW w:w="1021" w:type="dxa"/>
          </w:tcPr>
          <w:p w14:paraId="4E302CA7" w14:textId="5144E2C5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292DEFEA" w14:textId="42A3931C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SRSF2</w:t>
            </w:r>
          </w:p>
        </w:tc>
        <w:tc>
          <w:tcPr>
            <w:tcW w:w="1021" w:type="dxa"/>
          </w:tcPr>
          <w:p w14:paraId="6259B767" w14:textId="6AA4E3B5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ASXL1</w:t>
            </w:r>
          </w:p>
        </w:tc>
      </w:tr>
      <w:tr w:rsidR="00863102" w:rsidRPr="007F658D" w14:paraId="4E4A36DB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5B33EA8" w14:textId="388B035C" w:rsidR="00863102" w:rsidRPr="00863102" w:rsidRDefault="00863102" w:rsidP="00863102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63102">
              <w:rPr>
                <w:b w:val="0"/>
                <w:bCs w:val="0"/>
                <w:sz w:val="18"/>
                <w:szCs w:val="18"/>
                <w:lang w:val="en-US"/>
              </w:rPr>
              <w:t>CEBPA</w:t>
            </w:r>
          </w:p>
        </w:tc>
        <w:tc>
          <w:tcPr>
            <w:tcW w:w="1021" w:type="dxa"/>
          </w:tcPr>
          <w:p w14:paraId="68778766" w14:textId="480CC5A6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SF3B1</w:t>
            </w:r>
          </w:p>
        </w:tc>
        <w:tc>
          <w:tcPr>
            <w:tcW w:w="1021" w:type="dxa"/>
          </w:tcPr>
          <w:p w14:paraId="4C924220" w14:textId="2D075A5B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20" w:type="dxa"/>
          </w:tcPr>
          <w:p w14:paraId="21FF98F3" w14:textId="0E2221DD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NPM1</w:t>
            </w:r>
          </w:p>
        </w:tc>
        <w:tc>
          <w:tcPr>
            <w:tcW w:w="1021" w:type="dxa"/>
          </w:tcPr>
          <w:p w14:paraId="659B5527" w14:textId="4E79D5BB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JAK2</w:t>
            </w:r>
          </w:p>
        </w:tc>
        <w:tc>
          <w:tcPr>
            <w:tcW w:w="1021" w:type="dxa"/>
          </w:tcPr>
          <w:p w14:paraId="131E9FD3" w14:textId="3309347C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KIT</w:t>
            </w:r>
          </w:p>
        </w:tc>
        <w:tc>
          <w:tcPr>
            <w:tcW w:w="1020" w:type="dxa"/>
          </w:tcPr>
          <w:p w14:paraId="18E60F49" w14:textId="032F52D1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4CE52EBF" w14:textId="1DBD831E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BCORL1</w:t>
            </w:r>
          </w:p>
        </w:tc>
        <w:tc>
          <w:tcPr>
            <w:tcW w:w="1021" w:type="dxa"/>
          </w:tcPr>
          <w:p w14:paraId="0F3F3D51" w14:textId="0A5BE9E6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CBL</w:t>
            </w:r>
          </w:p>
        </w:tc>
        <w:tc>
          <w:tcPr>
            <w:tcW w:w="1021" w:type="dxa"/>
          </w:tcPr>
          <w:p w14:paraId="081FFD6F" w14:textId="0328C16C" w:rsidR="00863102" w:rsidRPr="007F658D" w:rsidRDefault="00863102" w:rsidP="0086310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F658D">
              <w:rPr>
                <w:sz w:val="18"/>
                <w:szCs w:val="18"/>
                <w:lang w:val="en-US"/>
              </w:rPr>
              <w:t>CDH1</w:t>
            </w:r>
          </w:p>
        </w:tc>
      </w:tr>
      <w:tr w:rsidR="00020FA4" w:rsidRPr="007F658D" w14:paraId="13BE225A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10275DDB" w14:textId="02F0C920" w:rsidR="00020FA4" w:rsidRPr="007F658D" w:rsidRDefault="00863102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63102">
              <w:rPr>
                <w:b w:val="0"/>
                <w:bCs w:val="0"/>
                <w:sz w:val="18"/>
                <w:szCs w:val="18"/>
                <w:lang w:val="en-US"/>
              </w:rPr>
              <w:t>EZH2</w:t>
            </w:r>
          </w:p>
        </w:tc>
        <w:tc>
          <w:tcPr>
            <w:tcW w:w="1021" w:type="dxa"/>
          </w:tcPr>
          <w:p w14:paraId="51485C6B" w14:textId="11F70B65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PPM1D</w:t>
            </w:r>
          </w:p>
        </w:tc>
        <w:tc>
          <w:tcPr>
            <w:tcW w:w="1021" w:type="dxa"/>
          </w:tcPr>
          <w:p w14:paraId="600E681C" w14:textId="4EA950E3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CALR</w:t>
            </w:r>
          </w:p>
        </w:tc>
        <w:tc>
          <w:tcPr>
            <w:tcW w:w="1020" w:type="dxa"/>
          </w:tcPr>
          <w:p w14:paraId="23BCE1F3" w14:textId="2F806AA1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MYD88</w:t>
            </w:r>
          </w:p>
        </w:tc>
        <w:tc>
          <w:tcPr>
            <w:tcW w:w="1021" w:type="dxa"/>
          </w:tcPr>
          <w:p w14:paraId="2034F0B6" w14:textId="2DA4A9D5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STAT3</w:t>
            </w:r>
          </w:p>
        </w:tc>
        <w:tc>
          <w:tcPr>
            <w:tcW w:w="1021" w:type="dxa"/>
          </w:tcPr>
          <w:p w14:paraId="2A0329E5" w14:textId="51E07245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TERT</w:t>
            </w:r>
          </w:p>
        </w:tc>
        <w:tc>
          <w:tcPr>
            <w:tcW w:w="1020" w:type="dxa"/>
          </w:tcPr>
          <w:p w14:paraId="566AFD5F" w14:textId="03F84166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MPL</w:t>
            </w:r>
          </w:p>
        </w:tc>
        <w:tc>
          <w:tcPr>
            <w:tcW w:w="1021" w:type="dxa"/>
          </w:tcPr>
          <w:p w14:paraId="618714C7" w14:textId="34F4EE52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16350C62" w14:textId="5CCC7B8F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PDGFRB</w:t>
            </w:r>
          </w:p>
        </w:tc>
        <w:tc>
          <w:tcPr>
            <w:tcW w:w="1021" w:type="dxa"/>
          </w:tcPr>
          <w:p w14:paraId="0C28C945" w14:textId="418BFDFD" w:rsidR="00020FA4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CSF3R</w:t>
            </w:r>
          </w:p>
        </w:tc>
      </w:tr>
      <w:tr w:rsidR="00020FA4" w:rsidRPr="007F658D" w14:paraId="5A94A9EE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03898B6" w14:textId="7943805B" w:rsidR="00020FA4" w:rsidRPr="007F658D" w:rsidRDefault="00863102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63102">
              <w:rPr>
                <w:b w:val="0"/>
                <w:bCs w:val="0"/>
                <w:sz w:val="18"/>
                <w:szCs w:val="18"/>
                <w:lang w:val="en-US"/>
              </w:rPr>
              <w:t>PTPN11</w:t>
            </w:r>
          </w:p>
        </w:tc>
        <w:tc>
          <w:tcPr>
            <w:tcW w:w="1021" w:type="dxa"/>
          </w:tcPr>
          <w:p w14:paraId="16473292" w14:textId="466BFBAA" w:rsidR="00020FA4" w:rsidRPr="007F658D" w:rsidRDefault="00863102" w:rsidP="00863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020FA4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1" w:type="dxa"/>
          </w:tcPr>
          <w:p w14:paraId="446BC436" w14:textId="1BF0B79C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75532429" w14:textId="0554A954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19F356E" w14:textId="09866EC8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23D16C3E" w14:textId="6C4AB81F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3432519A" w14:textId="3F02DFA6" w:rsidR="00020FA4" w:rsidRPr="007F658D" w:rsidRDefault="00020FA4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09715AF0" w14:textId="4A47C950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5CBA626E" w14:textId="7C5E574B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755F0D78" w14:textId="68E38B27" w:rsidR="00020FA4" w:rsidRPr="007F658D" w:rsidRDefault="00020FA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49AD03B6" w14:textId="77777777" w:rsidR="00020FA4" w:rsidRPr="00784AB3" w:rsidRDefault="00020FA4" w:rsidP="00863102">
      <w:pPr>
        <w:spacing w:after="0" w:line="240" w:lineRule="auto"/>
        <w:rPr>
          <w:sz w:val="12"/>
          <w:szCs w:val="12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17"/>
        <w:gridCol w:w="1016"/>
        <w:gridCol w:w="1019"/>
        <w:gridCol w:w="1019"/>
        <w:gridCol w:w="1017"/>
        <w:gridCol w:w="1048"/>
        <w:gridCol w:w="1016"/>
        <w:gridCol w:w="1019"/>
        <w:gridCol w:w="1019"/>
        <w:gridCol w:w="1017"/>
      </w:tblGrid>
      <w:tr w:rsidR="00863102" w:rsidRPr="007F658D" w14:paraId="6B72DEA3" w14:textId="77777777" w:rsidTr="00BE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6B45AFB7" w14:textId="776C8003" w:rsidR="00863102" w:rsidRPr="007F658D" w:rsidRDefault="008B6600" w:rsidP="00BE5F4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ALL</w:t>
            </w:r>
            <w:r w:rsidR="00863102" w:rsidRPr="007F658D">
              <w:rPr>
                <w:color w:val="FF6600"/>
                <w:lang w:val="en-US"/>
              </w:rPr>
              <w:t>:</w:t>
            </w:r>
          </w:p>
        </w:tc>
      </w:tr>
      <w:tr w:rsidR="008B6600" w:rsidRPr="007F658D" w14:paraId="4F390883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30D4076E" w14:textId="50C7BBBA" w:rsidR="00863102" w:rsidRPr="007F658D" w:rsidRDefault="008B6600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600">
              <w:rPr>
                <w:b w:val="0"/>
                <w:bCs w:val="0"/>
                <w:sz w:val="18"/>
                <w:szCs w:val="18"/>
                <w:lang w:val="en-US"/>
              </w:rPr>
              <w:t>ABL1</w:t>
            </w:r>
          </w:p>
        </w:tc>
        <w:tc>
          <w:tcPr>
            <w:tcW w:w="1021" w:type="dxa"/>
          </w:tcPr>
          <w:p w14:paraId="512DD64F" w14:textId="18FE756F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ASXL1</w:t>
            </w:r>
          </w:p>
        </w:tc>
        <w:tc>
          <w:tcPr>
            <w:tcW w:w="1021" w:type="dxa"/>
          </w:tcPr>
          <w:p w14:paraId="66837C40" w14:textId="2C5AC757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ATM</w:t>
            </w:r>
          </w:p>
        </w:tc>
        <w:tc>
          <w:tcPr>
            <w:tcW w:w="1020" w:type="dxa"/>
          </w:tcPr>
          <w:p w14:paraId="5D427E23" w14:textId="33B2204A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BRAF</w:t>
            </w:r>
          </w:p>
        </w:tc>
        <w:tc>
          <w:tcPr>
            <w:tcW w:w="1021" w:type="dxa"/>
          </w:tcPr>
          <w:p w14:paraId="5AEDEB37" w14:textId="6A04DE83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FLT3</w:t>
            </w:r>
          </w:p>
        </w:tc>
        <w:tc>
          <w:tcPr>
            <w:tcW w:w="1021" w:type="dxa"/>
          </w:tcPr>
          <w:p w14:paraId="74658966" w14:textId="527E28AF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IDH1</w:t>
            </w:r>
          </w:p>
        </w:tc>
        <w:tc>
          <w:tcPr>
            <w:tcW w:w="1020" w:type="dxa"/>
          </w:tcPr>
          <w:p w14:paraId="765507E3" w14:textId="635A8AF9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IDH2</w:t>
            </w:r>
          </w:p>
        </w:tc>
        <w:tc>
          <w:tcPr>
            <w:tcW w:w="1021" w:type="dxa"/>
          </w:tcPr>
          <w:p w14:paraId="371C76CB" w14:textId="4DF5F0A4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IKZF1</w:t>
            </w:r>
          </w:p>
        </w:tc>
        <w:tc>
          <w:tcPr>
            <w:tcW w:w="1021" w:type="dxa"/>
          </w:tcPr>
          <w:p w14:paraId="5A060FCE" w14:textId="1342F893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JAK1</w:t>
            </w:r>
          </w:p>
        </w:tc>
        <w:tc>
          <w:tcPr>
            <w:tcW w:w="1021" w:type="dxa"/>
          </w:tcPr>
          <w:p w14:paraId="3599254F" w14:textId="1B1AE7AD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JAK2</w:t>
            </w:r>
          </w:p>
        </w:tc>
      </w:tr>
      <w:tr w:rsidR="008B6600" w:rsidRPr="007F658D" w14:paraId="31481C38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5A086800" w14:textId="7EA33329" w:rsidR="00863102" w:rsidRPr="007F658D" w:rsidRDefault="008B6600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600">
              <w:rPr>
                <w:b w:val="0"/>
                <w:bCs w:val="0"/>
                <w:sz w:val="18"/>
                <w:szCs w:val="18"/>
                <w:lang w:val="en-US"/>
              </w:rPr>
              <w:t>KIT</w:t>
            </w:r>
          </w:p>
        </w:tc>
        <w:tc>
          <w:tcPr>
            <w:tcW w:w="1021" w:type="dxa"/>
          </w:tcPr>
          <w:p w14:paraId="0F8A9CBF" w14:textId="067D3F2C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KRAS</w:t>
            </w:r>
          </w:p>
        </w:tc>
        <w:tc>
          <w:tcPr>
            <w:tcW w:w="1021" w:type="dxa"/>
          </w:tcPr>
          <w:p w14:paraId="53AC0F92" w14:textId="02808FE4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NOTCH1</w:t>
            </w:r>
          </w:p>
        </w:tc>
        <w:tc>
          <w:tcPr>
            <w:tcW w:w="1020" w:type="dxa"/>
          </w:tcPr>
          <w:p w14:paraId="0ADE391F" w14:textId="4AA116C6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21" w:type="dxa"/>
          </w:tcPr>
          <w:p w14:paraId="0A420F04" w14:textId="77086D7C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PAX5</w:t>
            </w:r>
          </w:p>
        </w:tc>
        <w:tc>
          <w:tcPr>
            <w:tcW w:w="1021" w:type="dxa"/>
          </w:tcPr>
          <w:p w14:paraId="2346BB23" w14:textId="56FBBEFD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PDGFRA</w:t>
            </w:r>
          </w:p>
        </w:tc>
        <w:tc>
          <w:tcPr>
            <w:tcW w:w="1020" w:type="dxa"/>
          </w:tcPr>
          <w:p w14:paraId="6B85E768" w14:textId="6E7243E3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RUNX1</w:t>
            </w:r>
          </w:p>
        </w:tc>
        <w:tc>
          <w:tcPr>
            <w:tcW w:w="1021" w:type="dxa"/>
          </w:tcPr>
          <w:p w14:paraId="0B0B7BBE" w14:textId="6C4AE4D5" w:rsidR="00863102" w:rsidRPr="007F658D" w:rsidRDefault="008B6600" w:rsidP="008B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21" w:type="dxa"/>
          </w:tcPr>
          <w:p w14:paraId="5296DE58" w14:textId="1511E2D5" w:rsidR="00863102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00DCCA43" w14:textId="21E97A9F" w:rsidR="00863102" w:rsidRPr="007F658D" w:rsidRDefault="00863102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8B6600" w:rsidRPr="007F658D" w14:paraId="3F872E34" w14:textId="77777777" w:rsidTr="009F21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0"/>
          </w:tcPr>
          <w:p w14:paraId="7C1EAAB0" w14:textId="0341ABF7" w:rsidR="008B6600" w:rsidRPr="007F658D" w:rsidRDefault="008B6600" w:rsidP="00BE5F46">
            <w:pPr>
              <w:jc w:val="both"/>
              <w:rPr>
                <w:sz w:val="18"/>
                <w:szCs w:val="18"/>
                <w:lang w:val="en-US"/>
              </w:rPr>
            </w:pPr>
            <w:r w:rsidRPr="00784AB3">
              <w:rPr>
                <w:color w:val="FF6600"/>
                <w:sz w:val="20"/>
                <w:szCs w:val="20"/>
                <w:lang w:val="en-US"/>
              </w:rPr>
              <w:t>- ALL Add Fusion/Expression:</w:t>
            </w:r>
          </w:p>
        </w:tc>
      </w:tr>
      <w:tr w:rsidR="008B6600" w:rsidRPr="007F658D" w14:paraId="7D6C5AB3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0045BEE" w14:textId="355D1A45" w:rsidR="00863102" w:rsidRPr="007F658D" w:rsidRDefault="008B6600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600">
              <w:rPr>
                <w:b w:val="0"/>
                <w:bCs w:val="0"/>
                <w:sz w:val="18"/>
                <w:szCs w:val="18"/>
                <w:lang w:val="en-US"/>
              </w:rPr>
              <w:t>ABL1</w:t>
            </w:r>
          </w:p>
        </w:tc>
        <w:tc>
          <w:tcPr>
            <w:tcW w:w="1021" w:type="dxa"/>
          </w:tcPr>
          <w:p w14:paraId="0247878A" w14:textId="759E6AE7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ABL2</w:t>
            </w:r>
          </w:p>
        </w:tc>
        <w:tc>
          <w:tcPr>
            <w:tcW w:w="1021" w:type="dxa"/>
          </w:tcPr>
          <w:p w14:paraId="0D2776F4" w14:textId="4544862B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ATF7IP</w:t>
            </w:r>
          </w:p>
        </w:tc>
        <w:tc>
          <w:tcPr>
            <w:tcW w:w="1020" w:type="dxa"/>
          </w:tcPr>
          <w:p w14:paraId="3E0B1C80" w14:textId="6980689C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CBL</w:t>
            </w:r>
          </w:p>
        </w:tc>
        <w:tc>
          <w:tcPr>
            <w:tcW w:w="1021" w:type="dxa"/>
          </w:tcPr>
          <w:p w14:paraId="4B512B43" w14:textId="7F5901F6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CENPC</w:t>
            </w:r>
          </w:p>
        </w:tc>
        <w:tc>
          <w:tcPr>
            <w:tcW w:w="1021" w:type="dxa"/>
          </w:tcPr>
          <w:p w14:paraId="03F592EB" w14:textId="195539F1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CRLF2</w:t>
            </w:r>
          </w:p>
        </w:tc>
        <w:tc>
          <w:tcPr>
            <w:tcW w:w="1020" w:type="dxa"/>
          </w:tcPr>
          <w:p w14:paraId="7F11F239" w14:textId="11314F91" w:rsidR="00863102" w:rsidRPr="007F658D" w:rsidRDefault="008B6600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CSF1R</w:t>
            </w:r>
          </w:p>
        </w:tc>
        <w:tc>
          <w:tcPr>
            <w:tcW w:w="1021" w:type="dxa"/>
          </w:tcPr>
          <w:p w14:paraId="6E865F07" w14:textId="1F9679BC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EPOR</w:t>
            </w:r>
          </w:p>
        </w:tc>
        <w:tc>
          <w:tcPr>
            <w:tcW w:w="1021" w:type="dxa"/>
          </w:tcPr>
          <w:p w14:paraId="33F88628" w14:textId="2A644E58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FGFR1</w:t>
            </w:r>
          </w:p>
        </w:tc>
        <w:tc>
          <w:tcPr>
            <w:tcW w:w="1021" w:type="dxa"/>
          </w:tcPr>
          <w:p w14:paraId="603F74B0" w14:textId="36670B4F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FLT3</w:t>
            </w:r>
          </w:p>
        </w:tc>
      </w:tr>
      <w:tr w:rsidR="00863102" w:rsidRPr="007F658D" w14:paraId="7754C663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0E09244" w14:textId="2EE6BB41" w:rsidR="00863102" w:rsidRPr="00D47A1D" w:rsidRDefault="008B6600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600">
              <w:rPr>
                <w:b w:val="0"/>
                <w:bCs w:val="0"/>
                <w:sz w:val="18"/>
                <w:szCs w:val="18"/>
                <w:lang w:val="en-US"/>
              </w:rPr>
              <w:t>IL2RB</w:t>
            </w:r>
          </w:p>
        </w:tc>
        <w:tc>
          <w:tcPr>
            <w:tcW w:w="1021" w:type="dxa"/>
          </w:tcPr>
          <w:p w14:paraId="025823AF" w14:textId="20EB2AD6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JAK1</w:t>
            </w:r>
          </w:p>
        </w:tc>
        <w:tc>
          <w:tcPr>
            <w:tcW w:w="1021" w:type="dxa"/>
          </w:tcPr>
          <w:p w14:paraId="0A5D900C" w14:textId="479086FF" w:rsidR="00863102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JAK2</w:t>
            </w:r>
          </w:p>
        </w:tc>
        <w:tc>
          <w:tcPr>
            <w:tcW w:w="1020" w:type="dxa"/>
          </w:tcPr>
          <w:p w14:paraId="426BDAED" w14:textId="0D8C8F49" w:rsidR="00863102" w:rsidRPr="00BA69A3" w:rsidRDefault="008B6600" w:rsidP="00BE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LYNTYK2</w:t>
            </w:r>
          </w:p>
        </w:tc>
        <w:tc>
          <w:tcPr>
            <w:tcW w:w="1021" w:type="dxa"/>
          </w:tcPr>
          <w:p w14:paraId="3EBA9A45" w14:textId="15153056" w:rsidR="00863102" w:rsidRPr="00BA69A3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MYH9</w:t>
            </w:r>
          </w:p>
        </w:tc>
        <w:tc>
          <w:tcPr>
            <w:tcW w:w="1021" w:type="dxa"/>
          </w:tcPr>
          <w:p w14:paraId="17BD0E01" w14:textId="46D10A8F" w:rsidR="00863102" w:rsidRPr="00BA69A3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NTRK1,2,3</w:t>
            </w:r>
          </w:p>
        </w:tc>
        <w:tc>
          <w:tcPr>
            <w:tcW w:w="1020" w:type="dxa"/>
          </w:tcPr>
          <w:p w14:paraId="4ACEF409" w14:textId="52E00AC7" w:rsidR="00863102" w:rsidRPr="00BA69A3" w:rsidRDefault="008B6600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PCM1</w:t>
            </w:r>
          </w:p>
        </w:tc>
        <w:tc>
          <w:tcPr>
            <w:tcW w:w="1021" w:type="dxa"/>
          </w:tcPr>
          <w:p w14:paraId="0074D58A" w14:textId="07586752" w:rsidR="00863102" w:rsidRPr="00BA69A3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8B6600">
              <w:rPr>
                <w:sz w:val="18"/>
                <w:szCs w:val="18"/>
                <w:lang w:val="en-US"/>
              </w:rPr>
              <w:t>PDGFRa</w:t>
            </w:r>
            <w:proofErr w:type="spellEnd"/>
          </w:p>
        </w:tc>
        <w:tc>
          <w:tcPr>
            <w:tcW w:w="1021" w:type="dxa"/>
          </w:tcPr>
          <w:p w14:paraId="1D30C190" w14:textId="0E969A5A" w:rsidR="00863102" w:rsidRPr="00BA69A3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8B6600">
              <w:rPr>
                <w:sz w:val="18"/>
                <w:szCs w:val="18"/>
                <w:lang w:val="en-US"/>
              </w:rPr>
              <w:t>PDGFRb</w:t>
            </w:r>
            <w:proofErr w:type="spellEnd"/>
          </w:p>
        </w:tc>
        <w:tc>
          <w:tcPr>
            <w:tcW w:w="1021" w:type="dxa"/>
          </w:tcPr>
          <w:p w14:paraId="727E6E27" w14:textId="47627D8A" w:rsidR="00863102" w:rsidRPr="00BA69A3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PTK2B</w:t>
            </w:r>
          </w:p>
        </w:tc>
      </w:tr>
      <w:tr w:rsidR="008B6600" w:rsidRPr="007F658D" w14:paraId="0B9697B1" w14:textId="77777777" w:rsidTr="00BE5F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005DD6DD" w14:textId="206AF23D" w:rsidR="008B6600" w:rsidRPr="008B6600" w:rsidRDefault="008B6600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8B6600">
              <w:rPr>
                <w:b w:val="0"/>
                <w:bCs w:val="0"/>
                <w:sz w:val="18"/>
                <w:szCs w:val="18"/>
                <w:lang w:val="en-US"/>
              </w:rPr>
              <w:t>RCSD1</w:t>
            </w:r>
          </w:p>
        </w:tc>
        <w:tc>
          <w:tcPr>
            <w:tcW w:w="1021" w:type="dxa"/>
          </w:tcPr>
          <w:p w14:paraId="2B089322" w14:textId="15A6DB11" w:rsidR="008B6600" w:rsidRPr="008B6600" w:rsidRDefault="008B6600" w:rsidP="008B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B6600">
              <w:rPr>
                <w:sz w:val="18"/>
                <w:szCs w:val="18"/>
                <w:lang w:val="en-US"/>
              </w:rPr>
              <w:t>TSLP</w:t>
            </w:r>
          </w:p>
        </w:tc>
        <w:tc>
          <w:tcPr>
            <w:tcW w:w="1021" w:type="dxa"/>
          </w:tcPr>
          <w:p w14:paraId="030157B3" w14:textId="77777777" w:rsidR="008B6600" w:rsidRPr="008B6600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658E0F72" w14:textId="77777777" w:rsidR="008B6600" w:rsidRPr="008B6600" w:rsidRDefault="008B6600" w:rsidP="00BE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5F362B5" w14:textId="77777777" w:rsidR="008B6600" w:rsidRPr="008B6600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351E7F83" w14:textId="77777777" w:rsidR="008B6600" w:rsidRPr="008B6600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14:paraId="6E0EA28C" w14:textId="77777777" w:rsidR="008B6600" w:rsidRPr="008B6600" w:rsidRDefault="008B6600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427ECC85" w14:textId="77777777" w:rsidR="008B6600" w:rsidRPr="008B6600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1578E74E" w14:textId="77777777" w:rsidR="008B6600" w:rsidRPr="008B6600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</w:tcPr>
          <w:p w14:paraId="5A4E5EC5" w14:textId="77777777" w:rsidR="008B6600" w:rsidRPr="008B6600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1F654573" w14:textId="77777777" w:rsidR="008B6600" w:rsidRPr="00784AB3" w:rsidRDefault="008B6600" w:rsidP="008B6600">
      <w:pPr>
        <w:spacing w:after="0" w:line="240" w:lineRule="auto"/>
        <w:rPr>
          <w:color w:val="FF6600"/>
          <w:sz w:val="12"/>
          <w:szCs w:val="12"/>
          <w:lang w:val="en-US"/>
        </w:rPr>
      </w:pPr>
    </w:p>
    <w:tbl>
      <w:tblPr>
        <w:tblStyle w:val="1-4"/>
        <w:tblW w:w="10207" w:type="dxa"/>
        <w:tblInd w:w="-431" w:type="dxa"/>
        <w:tblLook w:val="04A0" w:firstRow="1" w:lastRow="0" w:firstColumn="1" w:lastColumn="0" w:noHBand="0" w:noVBand="1"/>
      </w:tblPr>
      <w:tblGrid>
        <w:gridCol w:w="1017"/>
        <w:gridCol w:w="566"/>
        <w:gridCol w:w="509"/>
        <w:gridCol w:w="1016"/>
        <w:gridCol w:w="1014"/>
        <w:gridCol w:w="1017"/>
        <w:gridCol w:w="1018"/>
        <w:gridCol w:w="1017"/>
        <w:gridCol w:w="1010"/>
        <w:gridCol w:w="1009"/>
        <w:gridCol w:w="1014"/>
      </w:tblGrid>
      <w:tr w:rsidR="008B6600" w:rsidRPr="007F658D" w14:paraId="28207ABF" w14:textId="77777777" w:rsidTr="00BE5F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1"/>
          </w:tcPr>
          <w:p w14:paraId="6317EE5E" w14:textId="5A4F0A96" w:rsidR="008B6600" w:rsidRPr="007F658D" w:rsidRDefault="008B6600" w:rsidP="00BE5F46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color w:val="FF6600"/>
                <w:lang w:val="en-US"/>
              </w:rPr>
              <w:t>DLBCL</w:t>
            </w:r>
            <w:r w:rsidRPr="007F658D">
              <w:rPr>
                <w:color w:val="FF6600"/>
                <w:lang w:val="en-US"/>
              </w:rPr>
              <w:t>:</w:t>
            </w:r>
          </w:p>
        </w:tc>
      </w:tr>
      <w:tr w:rsidR="00C84F14" w:rsidRPr="007F658D" w14:paraId="607454B9" w14:textId="77777777" w:rsidTr="00C84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  <w:gridSpan w:val="2"/>
          </w:tcPr>
          <w:p w14:paraId="5838C785" w14:textId="77777777" w:rsidR="00C84F14" w:rsidRPr="00C84F14" w:rsidRDefault="00C84F14" w:rsidP="00C84F14">
            <w:pPr>
              <w:jc w:val="both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 xml:space="preserve">GCB vs ABC </w:t>
            </w:r>
          </w:p>
        </w:tc>
        <w:tc>
          <w:tcPr>
            <w:tcW w:w="1525" w:type="dxa"/>
            <w:gridSpan w:val="2"/>
          </w:tcPr>
          <w:p w14:paraId="6B96A9B5" w14:textId="154B1675" w:rsidR="00C84F14" w:rsidRPr="00C84F14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b/>
                <w:bCs/>
                <w:sz w:val="18"/>
                <w:szCs w:val="18"/>
                <w:lang w:val="en-US"/>
              </w:rPr>
              <w:t>Double Hit</w:t>
            </w:r>
          </w:p>
        </w:tc>
        <w:tc>
          <w:tcPr>
            <w:tcW w:w="1014" w:type="dxa"/>
          </w:tcPr>
          <w:p w14:paraId="0DF971F7" w14:textId="02AA1905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APC</w:t>
            </w:r>
          </w:p>
        </w:tc>
        <w:tc>
          <w:tcPr>
            <w:tcW w:w="1017" w:type="dxa"/>
          </w:tcPr>
          <w:p w14:paraId="3595CD80" w14:textId="528E84C5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ARID1A</w:t>
            </w:r>
          </w:p>
        </w:tc>
        <w:tc>
          <w:tcPr>
            <w:tcW w:w="1018" w:type="dxa"/>
          </w:tcPr>
          <w:p w14:paraId="4EF966E4" w14:textId="40885D00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ARID1B</w:t>
            </w:r>
          </w:p>
        </w:tc>
        <w:tc>
          <w:tcPr>
            <w:tcW w:w="1017" w:type="dxa"/>
          </w:tcPr>
          <w:p w14:paraId="50ED05EE" w14:textId="4A6494E7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ASXL1</w:t>
            </w:r>
          </w:p>
        </w:tc>
        <w:tc>
          <w:tcPr>
            <w:tcW w:w="1010" w:type="dxa"/>
          </w:tcPr>
          <w:p w14:paraId="300951C8" w14:textId="0FB13BD6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ATM</w:t>
            </w:r>
          </w:p>
        </w:tc>
        <w:tc>
          <w:tcPr>
            <w:tcW w:w="1009" w:type="dxa"/>
          </w:tcPr>
          <w:p w14:paraId="709322B8" w14:textId="1D513306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B2M</w:t>
            </w:r>
          </w:p>
        </w:tc>
        <w:tc>
          <w:tcPr>
            <w:tcW w:w="1014" w:type="dxa"/>
          </w:tcPr>
          <w:p w14:paraId="57A7EE78" w14:textId="4F1F1C16" w:rsidR="00C84F14" w:rsidRPr="007F658D" w:rsidRDefault="00C84F14" w:rsidP="00C84F1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BIRC3</w:t>
            </w:r>
          </w:p>
        </w:tc>
      </w:tr>
      <w:tr w:rsidR="00C84F14" w:rsidRPr="007F658D" w14:paraId="08322CBD" w14:textId="77777777" w:rsidTr="00C84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69E322F5" w14:textId="7DCE10AD" w:rsidR="008B6600" w:rsidRPr="007F658D" w:rsidRDefault="00C84F14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C84F14">
              <w:rPr>
                <w:b w:val="0"/>
                <w:bCs w:val="0"/>
                <w:sz w:val="18"/>
                <w:szCs w:val="18"/>
                <w:lang w:val="en-US"/>
              </w:rPr>
              <w:t>BRAF</w:t>
            </w:r>
          </w:p>
        </w:tc>
        <w:tc>
          <w:tcPr>
            <w:tcW w:w="1075" w:type="dxa"/>
            <w:gridSpan w:val="2"/>
          </w:tcPr>
          <w:p w14:paraId="49C10478" w14:textId="1D6CB943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BTK</w:t>
            </w:r>
          </w:p>
        </w:tc>
        <w:tc>
          <w:tcPr>
            <w:tcW w:w="1016" w:type="dxa"/>
          </w:tcPr>
          <w:p w14:paraId="0CD545EA" w14:textId="34B957E0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CARD11</w:t>
            </w:r>
          </w:p>
        </w:tc>
        <w:tc>
          <w:tcPr>
            <w:tcW w:w="1014" w:type="dxa"/>
          </w:tcPr>
          <w:p w14:paraId="6CE7DF12" w14:textId="59899334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CD79B</w:t>
            </w:r>
          </w:p>
        </w:tc>
        <w:tc>
          <w:tcPr>
            <w:tcW w:w="1017" w:type="dxa"/>
          </w:tcPr>
          <w:p w14:paraId="1665B72B" w14:textId="278D8A41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CREBBP</w:t>
            </w:r>
          </w:p>
        </w:tc>
        <w:tc>
          <w:tcPr>
            <w:tcW w:w="1018" w:type="dxa"/>
          </w:tcPr>
          <w:p w14:paraId="5730A963" w14:textId="60D14CEE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EP300</w:t>
            </w:r>
          </w:p>
        </w:tc>
        <w:tc>
          <w:tcPr>
            <w:tcW w:w="1017" w:type="dxa"/>
          </w:tcPr>
          <w:p w14:paraId="00DF20B9" w14:textId="4E612735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EZH2</w:t>
            </w:r>
          </w:p>
        </w:tc>
        <w:tc>
          <w:tcPr>
            <w:tcW w:w="1010" w:type="dxa"/>
          </w:tcPr>
          <w:p w14:paraId="0AF6FFF3" w14:textId="663D3DB5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IDH1</w:t>
            </w:r>
          </w:p>
        </w:tc>
        <w:tc>
          <w:tcPr>
            <w:tcW w:w="1009" w:type="dxa"/>
          </w:tcPr>
          <w:p w14:paraId="40C5BD3C" w14:textId="22B57F4D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IDH2</w:t>
            </w:r>
          </w:p>
        </w:tc>
        <w:tc>
          <w:tcPr>
            <w:tcW w:w="1014" w:type="dxa"/>
          </w:tcPr>
          <w:p w14:paraId="7CF96F5D" w14:textId="3BEAF030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KMT2D</w:t>
            </w:r>
          </w:p>
        </w:tc>
      </w:tr>
      <w:tr w:rsidR="00C84F14" w:rsidRPr="007F658D" w14:paraId="760FE0E6" w14:textId="77777777" w:rsidTr="00C84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07EAFC25" w14:textId="0B47E943" w:rsidR="008B6600" w:rsidRPr="007F658D" w:rsidRDefault="00C84F14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C84F14">
              <w:rPr>
                <w:b w:val="0"/>
                <w:bCs w:val="0"/>
                <w:sz w:val="18"/>
                <w:szCs w:val="18"/>
                <w:lang w:val="en-US"/>
              </w:rPr>
              <w:t>KRAS</w:t>
            </w:r>
          </w:p>
        </w:tc>
        <w:tc>
          <w:tcPr>
            <w:tcW w:w="1075" w:type="dxa"/>
            <w:gridSpan w:val="2"/>
          </w:tcPr>
          <w:p w14:paraId="5CD7D4BB" w14:textId="1202C922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MYC</w:t>
            </w:r>
          </w:p>
        </w:tc>
        <w:tc>
          <w:tcPr>
            <w:tcW w:w="1016" w:type="dxa"/>
          </w:tcPr>
          <w:p w14:paraId="5F08FA1A" w14:textId="1A73AEEF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MYD88</w:t>
            </w:r>
          </w:p>
        </w:tc>
        <w:tc>
          <w:tcPr>
            <w:tcW w:w="1014" w:type="dxa"/>
          </w:tcPr>
          <w:p w14:paraId="766F8E0F" w14:textId="5066071A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NFKBIA</w:t>
            </w:r>
          </w:p>
        </w:tc>
        <w:tc>
          <w:tcPr>
            <w:tcW w:w="1017" w:type="dxa"/>
          </w:tcPr>
          <w:p w14:paraId="30A9D4C1" w14:textId="44D4F877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NOCH1</w:t>
            </w:r>
          </w:p>
        </w:tc>
        <w:tc>
          <w:tcPr>
            <w:tcW w:w="1018" w:type="dxa"/>
          </w:tcPr>
          <w:p w14:paraId="7E53BAF7" w14:textId="388D2D4B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NOTCH1</w:t>
            </w:r>
          </w:p>
        </w:tc>
        <w:tc>
          <w:tcPr>
            <w:tcW w:w="1017" w:type="dxa"/>
          </w:tcPr>
          <w:p w14:paraId="6D38812D" w14:textId="7D80EEA5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NOTCH2</w:t>
            </w:r>
          </w:p>
        </w:tc>
        <w:tc>
          <w:tcPr>
            <w:tcW w:w="1010" w:type="dxa"/>
          </w:tcPr>
          <w:p w14:paraId="2BC08779" w14:textId="7B06FE2C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NRAS</w:t>
            </w:r>
          </w:p>
        </w:tc>
        <w:tc>
          <w:tcPr>
            <w:tcW w:w="1009" w:type="dxa"/>
          </w:tcPr>
          <w:p w14:paraId="1419E4A2" w14:textId="30D46587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PIM1</w:t>
            </w:r>
          </w:p>
        </w:tc>
        <w:tc>
          <w:tcPr>
            <w:tcW w:w="1014" w:type="dxa"/>
          </w:tcPr>
          <w:p w14:paraId="4064CCC1" w14:textId="6DF960E2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RUNX1</w:t>
            </w:r>
          </w:p>
        </w:tc>
      </w:tr>
      <w:tr w:rsidR="00C84F14" w:rsidRPr="007F658D" w14:paraId="7EF6652C" w14:textId="77777777" w:rsidTr="00C84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5A33E11F" w14:textId="70A1C7E3" w:rsidR="008B6600" w:rsidRPr="007F658D" w:rsidRDefault="00C84F14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C84F14">
              <w:rPr>
                <w:b w:val="0"/>
                <w:bCs w:val="0"/>
                <w:sz w:val="18"/>
                <w:szCs w:val="18"/>
                <w:lang w:val="en-US"/>
              </w:rPr>
              <w:t>SF3B1</w:t>
            </w:r>
          </w:p>
        </w:tc>
        <w:tc>
          <w:tcPr>
            <w:tcW w:w="1075" w:type="dxa"/>
            <w:gridSpan w:val="2"/>
          </w:tcPr>
          <w:p w14:paraId="13504EFC" w14:textId="618E0614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SMARCA4</w:t>
            </w:r>
          </w:p>
        </w:tc>
        <w:tc>
          <w:tcPr>
            <w:tcW w:w="1016" w:type="dxa"/>
          </w:tcPr>
          <w:p w14:paraId="0AF2E288" w14:textId="7266DE0A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SOCS1</w:t>
            </w:r>
          </w:p>
        </w:tc>
        <w:tc>
          <w:tcPr>
            <w:tcW w:w="1014" w:type="dxa"/>
          </w:tcPr>
          <w:p w14:paraId="22E92BBD" w14:textId="3E0C4BE1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SPOP</w:t>
            </w:r>
          </w:p>
        </w:tc>
        <w:tc>
          <w:tcPr>
            <w:tcW w:w="1017" w:type="dxa"/>
          </w:tcPr>
          <w:p w14:paraId="663FAB34" w14:textId="576A4A40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STAT3</w:t>
            </w:r>
          </w:p>
        </w:tc>
        <w:tc>
          <w:tcPr>
            <w:tcW w:w="1018" w:type="dxa"/>
          </w:tcPr>
          <w:p w14:paraId="3397D6EA" w14:textId="575B9F37" w:rsidR="008B6600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TET2</w:t>
            </w:r>
          </w:p>
        </w:tc>
        <w:tc>
          <w:tcPr>
            <w:tcW w:w="1017" w:type="dxa"/>
          </w:tcPr>
          <w:p w14:paraId="631C8D7F" w14:textId="34285E7F" w:rsidR="008B6600" w:rsidRPr="007F658D" w:rsidRDefault="00C84F14" w:rsidP="00C84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TP53</w:t>
            </w:r>
          </w:p>
        </w:tc>
        <w:tc>
          <w:tcPr>
            <w:tcW w:w="1010" w:type="dxa"/>
          </w:tcPr>
          <w:p w14:paraId="596D2DB5" w14:textId="562AC10F" w:rsidR="008B6600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</w:tcPr>
          <w:p w14:paraId="4C7F5A29" w14:textId="42B934C8" w:rsidR="008B6600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4CB2B5D4" w14:textId="2A3B5F06" w:rsidR="008B6600" w:rsidRPr="007F658D" w:rsidRDefault="008B6600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C84F14" w:rsidRPr="007F658D" w14:paraId="04E01950" w14:textId="77777777" w:rsidTr="00FE2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11"/>
          </w:tcPr>
          <w:p w14:paraId="03B654CE" w14:textId="6F27AB83" w:rsidR="00C84F14" w:rsidRPr="00BA69A3" w:rsidRDefault="00C84F14" w:rsidP="00BE5F46">
            <w:pPr>
              <w:jc w:val="both"/>
              <w:rPr>
                <w:sz w:val="18"/>
                <w:szCs w:val="18"/>
                <w:lang w:val="en-US"/>
              </w:rPr>
            </w:pPr>
            <w:r w:rsidRPr="00784AB3">
              <w:rPr>
                <w:color w:val="FF6600"/>
                <w:sz w:val="20"/>
                <w:szCs w:val="20"/>
                <w:lang w:val="en-US"/>
              </w:rPr>
              <w:t>- DLBCL Add Fusion/Expression:</w:t>
            </w:r>
          </w:p>
        </w:tc>
      </w:tr>
      <w:tr w:rsidR="00C84F14" w:rsidRPr="007F658D" w14:paraId="36DBD3A7" w14:textId="77777777" w:rsidTr="00C84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1EC6C020" w14:textId="7211E194" w:rsidR="00C84F14" w:rsidRPr="00D47A1D" w:rsidRDefault="00C84F14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C84F14">
              <w:rPr>
                <w:b w:val="0"/>
                <w:bCs w:val="0"/>
                <w:sz w:val="18"/>
                <w:szCs w:val="18"/>
                <w:lang w:val="en-US"/>
              </w:rPr>
              <w:t>BCL2</w:t>
            </w:r>
          </w:p>
        </w:tc>
        <w:tc>
          <w:tcPr>
            <w:tcW w:w="1075" w:type="dxa"/>
            <w:gridSpan w:val="2"/>
          </w:tcPr>
          <w:p w14:paraId="49C55FC5" w14:textId="4C31E5A0" w:rsidR="00C84F14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MYC</w:t>
            </w:r>
          </w:p>
        </w:tc>
        <w:tc>
          <w:tcPr>
            <w:tcW w:w="1016" w:type="dxa"/>
          </w:tcPr>
          <w:p w14:paraId="33F7E1BB" w14:textId="535214AA" w:rsidR="00C84F14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KI67</w:t>
            </w:r>
          </w:p>
        </w:tc>
        <w:tc>
          <w:tcPr>
            <w:tcW w:w="1014" w:type="dxa"/>
          </w:tcPr>
          <w:p w14:paraId="479BA29E" w14:textId="3B562568" w:rsidR="00C84F14" w:rsidRPr="00BA69A3" w:rsidRDefault="00C84F14" w:rsidP="00BE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CD274</w:t>
            </w:r>
          </w:p>
        </w:tc>
        <w:tc>
          <w:tcPr>
            <w:tcW w:w="1017" w:type="dxa"/>
          </w:tcPr>
          <w:p w14:paraId="38BA5F84" w14:textId="4FF2F838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CD19</w:t>
            </w:r>
          </w:p>
        </w:tc>
        <w:tc>
          <w:tcPr>
            <w:tcW w:w="1018" w:type="dxa"/>
          </w:tcPr>
          <w:p w14:paraId="60EF15CE" w14:textId="279E1656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CD79A</w:t>
            </w:r>
          </w:p>
        </w:tc>
        <w:tc>
          <w:tcPr>
            <w:tcW w:w="1017" w:type="dxa"/>
          </w:tcPr>
          <w:p w14:paraId="4F246B48" w14:textId="3D609833" w:rsidR="00C84F14" w:rsidRPr="00BA69A3" w:rsidRDefault="00C84F14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CD79B</w:t>
            </w:r>
          </w:p>
        </w:tc>
        <w:tc>
          <w:tcPr>
            <w:tcW w:w="1010" w:type="dxa"/>
          </w:tcPr>
          <w:p w14:paraId="43349521" w14:textId="6026BAA4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PAX5</w:t>
            </w:r>
          </w:p>
        </w:tc>
        <w:tc>
          <w:tcPr>
            <w:tcW w:w="1009" w:type="dxa"/>
          </w:tcPr>
          <w:p w14:paraId="5349E303" w14:textId="1234CE5A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BCL6</w:t>
            </w:r>
          </w:p>
        </w:tc>
        <w:tc>
          <w:tcPr>
            <w:tcW w:w="1014" w:type="dxa"/>
          </w:tcPr>
          <w:p w14:paraId="5496C3A1" w14:textId="52A4A08C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BCL2</w:t>
            </w:r>
          </w:p>
        </w:tc>
      </w:tr>
      <w:tr w:rsidR="00C84F14" w:rsidRPr="007F658D" w14:paraId="51B72C6C" w14:textId="77777777" w:rsidTr="00C84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" w:type="dxa"/>
          </w:tcPr>
          <w:p w14:paraId="1D33BCFA" w14:textId="39E29412" w:rsidR="00C84F14" w:rsidRPr="00D47A1D" w:rsidRDefault="00C84F14" w:rsidP="00BE5F46">
            <w:pPr>
              <w:jc w:val="both"/>
              <w:rPr>
                <w:b w:val="0"/>
                <w:bCs w:val="0"/>
                <w:sz w:val="18"/>
                <w:szCs w:val="18"/>
                <w:lang w:val="en-US"/>
              </w:rPr>
            </w:pPr>
            <w:r w:rsidRPr="00C84F14">
              <w:rPr>
                <w:b w:val="0"/>
                <w:bCs w:val="0"/>
                <w:sz w:val="18"/>
                <w:szCs w:val="18"/>
                <w:lang w:val="en-US"/>
              </w:rPr>
              <w:t>CREBBP</w:t>
            </w:r>
          </w:p>
        </w:tc>
        <w:tc>
          <w:tcPr>
            <w:tcW w:w="1075" w:type="dxa"/>
            <w:gridSpan w:val="2"/>
          </w:tcPr>
          <w:p w14:paraId="64E578EB" w14:textId="353935E7" w:rsidR="00C84F14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IKZF2</w:t>
            </w:r>
          </w:p>
        </w:tc>
        <w:tc>
          <w:tcPr>
            <w:tcW w:w="1016" w:type="dxa"/>
          </w:tcPr>
          <w:p w14:paraId="525CAEC1" w14:textId="36870E36" w:rsidR="00C84F14" w:rsidRPr="007F658D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CXCR2</w:t>
            </w:r>
          </w:p>
        </w:tc>
        <w:tc>
          <w:tcPr>
            <w:tcW w:w="1014" w:type="dxa"/>
          </w:tcPr>
          <w:p w14:paraId="48A904B8" w14:textId="2937B702" w:rsidR="00C84F14" w:rsidRPr="00BA69A3" w:rsidRDefault="00C84F14" w:rsidP="00BE5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84F14">
              <w:rPr>
                <w:sz w:val="18"/>
                <w:szCs w:val="18"/>
                <w:lang w:val="en-US"/>
              </w:rPr>
              <w:t>MALT1</w:t>
            </w:r>
          </w:p>
        </w:tc>
        <w:tc>
          <w:tcPr>
            <w:tcW w:w="1017" w:type="dxa"/>
          </w:tcPr>
          <w:p w14:paraId="1726E22F" w14:textId="77777777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14:paraId="49BFE8A9" w14:textId="77777777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</w:tcPr>
          <w:p w14:paraId="624D6F16" w14:textId="77777777" w:rsidR="00C84F14" w:rsidRPr="00BA69A3" w:rsidRDefault="00C84F14" w:rsidP="00BE5F46">
            <w:pPr>
              <w:ind w:left="720" w:hanging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0" w:type="dxa"/>
          </w:tcPr>
          <w:p w14:paraId="4FAB9B13" w14:textId="77777777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09" w:type="dxa"/>
          </w:tcPr>
          <w:p w14:paraId="0568F9F4" w14:textId="77777777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2749B526" w14:textId="77777777" w:rsidR="00C84F14" w:rsidRPr="00BA69A3" w:rsidRDefault="00C84F14" w:rsidP="00BE5F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</w:tbl>
    <w:p w14:paraId="41C58C03" w14:textId="59749A72" w:rsidR="00020FA4" w:rsidRDefault="00020FA4" w:rsidP="00A81B38">
      <w:pPr>
        <w:rPr>
          <w:color w:val="FF6600"/>
          <w:lang w:val="en-US"/>
        </w:rPr>
      </w:pPr>
    </w:p>
    <w:p w14:paraId="1FB3D909" w14:textId="77BA5115" w:rsidR="00A81B38" w:rsidRPr="00BA69A3" w:rsidRDefault="00A81B38" w:rsidP="00A81B38">
      <w:pPr>
        <w:rPr>
          <w:color w:val="FF6600"/>
          <w:lang w:val="en-US"/>
        </w:rPr>
      </w:pPr>
      <w:r w:rsidRPr="00A81B38">
        <w:rPr>
          <w:color w:val="FF6600"/>
          <w:lang w:val="en-US"/>
        </w:rPr>
        <w:t>Specimen</w:t>
      </w:r>
      <w:r w:rsidRPr="00BA69A3">
        <w:rPr>
          <w:color w:val="FF6600"/>
          <w:lang w:val="en-US"/>
        </w:rPr>
        <w:t xml:space="preserve"> </w:t>
      </w:r>
      <w:r w:rsidRPr="00A81B38">
        <w:rPr>
          <w:color w:val="FF6600"/>
          <w:lang w:val="en-US"/>
        </w:rPr>
        <w:t>Requirements</w:t>
      </w:r>
      <w:r w:rsidRPr="00BA69A3">
        <w:rPr>
          <w:color w:val="FF6600"/>
          <w:lang w:val="en-US"/>
        </w:rPr>
        <w:t>:</w:t>
      </w:r>
      <w:bookmarkStart w:id="0" w:name="_GoBack"/>
      <w:bookmarkEnd w:id="0"/>
    </w:p>
    <w:p w14:paraId="179B8C61" w14:textId="42892E08" w:rsidR="00A81B38" w:rsidRPr="00A81B38" w:rsidRDefault="00A81B38" w:rsidP="00472A99">
      <w:pPr>
        <w:jc w:val="both"/>
        <w:rPr>
          <w:sz w:val="18"/>
          <w:lang w:val="en-US"/>
        </w:rPr>
      </w:pPr>
      <w:r w:rsidRPr="00A81B38">
        <w:rPr>
          <w:sz w:val="18"/>
          <w:lang w:val="en-US"/>
        </w:rPr>
        <w:t>-</w:t>
      </w:r>
      <w:r w:rsidR="00472A99" w:rsidRPr="00472A99">
        <w:rPr>
          <w:sz w:val="18"/>
          <w:lang w:val="en-US"/>
        </w:rPr>
        <w:t>FFPE: 1 H&amp;E slide and 6-8 unstained slides, 5-7 microns of tissue fixed</w:t>
      </w:r>
      <w:r w:rsidR="00472A99">
        <w:rPr>
          <w:sz w:val="18"/>
          <w:lang w:val="en-US"/>
        </w:rPr>
        <w:t xml:space="preserve"> </w:t>
      </w:r>
      <w:r w:rsidR="00472A99" w:rsidRPr="00472A99">
        <w:rPr>
          <w:sz w:val="18"/>
          <w:lang w:val="en-US"/>
        </w:rPr>
        <w:t>with 10% NBF fixative. Please circle tumor for microdissection. Alternatively, the FFPE block can be</w:t>
      </w:r>
      <w:r w:rsidR="00472A99">
        <w:rPr>
          <w:sz w:val="18"/>
          <w:lang w:val="en-US"/>
        </w:rPr>
        <w:t xml:space="preserve"> </w:t>
      </w:r>
      <w:r w:rsidR="00472A99" w:rsidRPr="00472A99">
        <w:rPr>
          <w:sz w:val="18"/>
          <w:lang w:val="en-US"/>
        </w:rPr>
        <w:t>sent for tumor circling and cutting at our laboratory.</w:t>
      </w:r>
    </w:p>
    <w:p w14:paraId="45652F6B" w14:textId="77777777" w:rsidR="00A81B38" w:rsidRPr="00A81B38" w:rsidRDefault="00A81B38" w:rsidP="00A81B38">
      <w:pPr>
        <w:rPr>
          <w:color w:val="FF6600"/>
          <w:lang w:val="en-US"/>
        </w:rPr>
      </w:pPr>
      <w:r w:rsidRPr="00A81B38">
        <w:rPr>
          <w:color w:val="FF6600"/>
          <w:lang w:val="en-US"/>
        </w:rPr>
        <w:t>Shipping:</w:t>
      </w:r>
    </w:p>
    <w:p w14:paraId="55D8EEF7" w14:textId="27B54A00" w:rsidR="00A81B38" w:rsidRPr="00A81B38" w:rsidRDefault="00472A99" w:rsidP="00472A99">
      <w:pPr>
        <w:jc w:val="both"/>
        <w:rPr>
          <w:sz w:val="18"/>
          <w:lang w:val="en-US"/>
        </w:rPr>
      </w:pPr>
      <w:r w:rsidRPr="00472A99">
        <w:rPr>
          <w:sz w:val="18"/>
          <w:lang w:val="en-US"/>
        </w:rPr>
        <w:t>Ship using cold pack. The cold pack should not directly contact specimen. Ship as</w:t>
      </w:r>
      <w:r>
        <w:rPr>
          <w:sz w:val="18"/>
          <w:lang w:val="en-US"/>
        </w:rPr>
        <w:t xml:space="preserve"> </w:t>
      </w:r>
      <w:r w:rsidRPr="00472A99">
        <w:rPr>
          <w:sz w:val="18"/>
          <w:lang w:val="en-US"/>
        </w:rPr>
        <w:t>soon as sample collected with overnight delivery</w:t>
      </w:r>
      <w:r w:rsidR="00A81B38" w:rsidRPr="00A81B38">
        <w:rPr>
          <w:sz w:val="18"/>
          <w:lang w:val="en-US"/>
        </w:rPr>
        <w:t>.</w:t>
      </w:r>
    </w:p>
    <w:p w14:paraId="7E54646D" w14:textId="77777777" w:rsidR="00A81B38" w:rsidRPr="00A81B38" w:rsidRDefault="00A81B38" w:rsidP="00A81B38">
      <w:pPr>
        <w:rPr>
          <w:color w:val="FF6600"/>
          <w:lang w:val="en-US"/>
        </w:rPr>
      </w:pPr>
      <w:r w:rsidRPr="00A81B38">
        <w:rPr>
          <w:color w:val="FF6600"/>
          <w:lang w:val="en-US"/>
        </w:rPr>
        <w:t>Turn Around Time:</w:t>
      </w:r>
    </w:p>
    <w:p w14:paraId="678E05FB" w14:textId="74816CEB" w:rsidR="0031611B" w:rsidRPr="0031611B" w:rsidRDefault="00472A99" w:rsidP="00A40712">
      <w:pPr>
        <w:jc w:val="both"/>
        <w:rPr>
          <w:sz w:val="18"/>
          <w:lang w:val="en-US"/>
        </w:rPr>
      </w:pPr>
      <w:r>
        <w:rPr>
          <w:sz w:val="18"/>
          <w:lang w:val="en-US"/>
        </w:rPr>
        <w:t xml:space="preserve">5 - </w:t>
      </w:r>
      <w:r w:rsidR="00A81B38" w:rsidRPr="00A81B38">
        <w:rPr>
          <w:sz w:val="18"/>
          <w:lang w:val="en-US"/>
        </w:rPr>
        <w:t>7 days</w:t>
      </w:r>
    </w:p>
    <w:sectPr w:rsidR="0031611B" w:rsidRPr="0031611B" w:rsidSect="000052B4">
      <w:headerReference w:type="default" r:id="rId6"/>
      <w:footerReference w:type="default" r:id="rId7"/>
      <w:pgSz w:w="12242" w:h="15842" w:code="145"/>
      <w:pgMar w:top="1985" w:right="9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751B" w14:textId="77777777" w:rsidR="00535ED8" w:rsidRDefault="00535ED8" w:rsidP="003C17F4">
      <w:pPr>
        <w:spacing w:after="0" w:line="240" w:lineRule="auto"/>
      </w:pPr>
      <w:r>
        <w:separator/>
      </w:r>
    </w:p>
  </w:endnote>
  <w:endnote w:type="continuationSeparator" w:id="0">
    <w:p w14:paraId="286A7668" w14:textId="77777777" w:rsidR="00535ED8" w:rsidRDefault="00535ED8" w:rsidP="003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Roboto"/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DBB7" w14:textId="5468E6FC" w:rsidR="003C17F4" w:rsidRPr="007E1197" w:rsidRDefault="00CE6660" w:rsidP="007E1197">
    <w:pPr>
      <w:pStyle w:val="Default"/>
      <w:rPr>
        <w:rFonts w:ascii="Ropa Sans" w:hAnsi="Ropa Sans"/>
        <w:sz w:val="20"/>
        <w:lang w:val="en-US"/>
      </w:rPr>
    </w:pPr>
    <w:r>
      <w:rPr>
        <w:rFonts w:ascii="Ropa Sans" w:hAnsi="Ropa Sans"/>
        <w:noProof/>
        <w:sz w:val="20"/>
        <w:lang w:val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911A6F3" wp14:editId="053E6012">
              <wp:simplePos x="0" y="0"/>
              <wp:positionH relativeFrom="margin">
                <wp:posOffset>-377889</wp:posOffset>
              </wp:positionH>
              <wp:positionV relativeFrom="paragraph">
                <wp:posOffset>-151291</wp:posOffset>
              </wp:positionV>
              <wp:extent cx="6667500" cy="647700"/>
              <wp:effectExtent l="0" t="0" r="19050" b="19050"/>
              <wp:wrapNone/>
              <wp:docPr id="5" name="Ομάδα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647700"/>
                        <a:chOff x="0" y="0"/>
                        <a:chExt cx="6524625" cy="647700"/>
                      </a:xfrm>
                    </wpg:grpSpPr>
                    <wps:wsp>
                      <wps:cNvPr id="3" name="Ορθογώνιο 3"/>
                      <wps:cNvSpPr/>
                      <wps:spPr>
                        <a:xfrm>
                          <a:off x="0" y="0"/>
                          <a:ext cx="6524625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Εικόνα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67" y="6824"/>
                          <a:ext cx="1102360" cy="640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1992573" y="13648"/>
                          <a:ext cx="4509619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D310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G</w:t>
                            </w:r>
                            <w:r w:rsidRPr="007E1197">
                              <w:rPr>
                                <w:rFonts w:ascii="Ropa Sans" w:hAnsi="Ropa Sans"/>
                                <w:sz w:val="22"/>
                                <w:szCs w:val="28"/>
                                <w:lang w:val="en-US"/>
                              </w:rPr>
                              <w:t>enomic Testing Cooperative, LCA</w:t>
                            </w:r>
                          </w:p>
                          <w:p w14:paraId="3C51D7BE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175 Technology Dr, Suite 100, Irvine, CA 92618</w:t>
                            </w:r>
                          </w:p>
                          <w:p w14:paraId="2ACE6014" w14:textId="77777777" w:rsidR="007E1197" w:rsidRPr="007E1197" w:rsidRDefault="007E1197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</w:pP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Tel: 1-949-540-9421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|</w:t>
                            </w:r>
                            <w:r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Fax: 1-949-301-9719</w:t>
                            </w:r>
                          </w:p>
                          <w:p w14:paraId="4A48A0C1" w14:textId="77777777" w:rsidR="007E1197" w:rsidRPr="007E1197" w:rsidRDefault="00CE6660" w:rsidP="007E1197">
                            <w:pPr>
                              <w:pStyle w:val="Default"/>
                              <w:jc w:val="right"/>
                              <w:rPr>
                                <w:rFonts w:ascii="Ropa Sans" w:hAnsi="Ropa Sans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Website:  </w:t>
                            </w:r>
                            <w:proofErr w:type="gramStart"/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|</w:t>
                            </w:r>
                            <w:proofErr w:type="gramEnd"/>
                            <w:r w:rsid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e-mail: info@</w:t>
                            </w:r>
                            <w:r w:rsidR="007E1197" w:rsidRPr="007E1197">
                              <w:rPr>
                                <w:rFonts w:ascii="Ropa Sans" w:hAnsi="Ropa Sans"/>
                                <w:sz w:val="18"/>
                                <w:szCs w:val="22"/>
                                <w:lang w:val="en-US"/>
                              </w:rPr>
                              <w:t>genomictestingcooperative.com</w:t>
                            </w:r>
                          </w:p>
                          <w:p w14:paraId="5F4BDC82" w14:textId="77777777" w:rsidR="007E1197" w:rsidRPr="007E1197" w:rsidRDefault="007E119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11A6F3" id="Ομάδα 5" o:spid="_x0000_s1028" style="position:absolute;margin-left:-29.75pt;margin-top:-11.9pt;width:525pt;height:51pt;z-index:251666432;mso-position-horizontal-relative:margin;mso-width-relative:margin" coordsize="65246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P+1Bwck&#10;AAAAAIL+v25HoA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">
              <v:rect id="Ορθογώνιο 3" o:spid="_x0000_s1029" style="position:absolute;width:65246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" filled="f" strokecolor="green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30" type="#_x0000_t75" style="position:absolute;left:477;top:68;width:11024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19925;top:136;width:45096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5F4D310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G</w:t>
                      </w:r>
                      <w:r w:rsidRPr="007E1197">
                        <w:rPr>
                          <w:rFonts w:ascii="Ropa Sans" w:hAnsi="Ropa Sans"/>
                          <w:sz w:val="22"/>
                          <w:szCs w:val="28"/>
                          <w:lang w:val="en-US"/>
                        </w:rPr>
                        <w:t>enomic Testing Cooperative, LCA</w:t>
                      </w:r>
                    </w:p>
                    <w:p w14:paraId="3C51D7BE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175 Technology Dr, Suite 100, Irvine, CA 92618</w:t>
                      </w:r>
                    </w:p>
                    <w:p w14:paraId="2ACE6014" w14:textId="77777777" w:rsidR="007E1197" w:rsidRPr="007E1197" w:rsidRDefault="007E1197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</w:pP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Tel: 1-949-540-9421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|</w:t>
                      </w:r>
                      <w:r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Fax: 1-949-301-9719</w:t>
                      </w:r>
                    </w:p>
                    <w:p w14:paraId="4A48A0C1" w14:textId="77777777" w:rsidR="007E1197" w:rsidRPr="007E1197" w:rsidRDefault="00CE6660" w:rsidP="007E1197">
                      <w:pPr>
                        <w:pStyle w:val="Default"/>
                        <w:jc w:val="right"/>
                        <w:rPr>
                          <w:rFonts w:ascii="Ropa Sans" w:hAnsi="Ropa Sans"/>
                          <w:sz w:val="20"/>
                          <w:lang w:val="en-US"/>
                        </w:rPr>
                      </w:pP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Website:  </w:t>
                      </w:r>
                      <w:proofErr w:type="gramStart"/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 xml:space="preserve"> </w:t>
                      </w:r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|</w:t>
                      </w:r>
                      <w:proofErr w:type="gramEnd"/>
                      <w:r w:rsid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e-mail: info@</w:t>
                      </w:r>
                      <w:r w:rsidR="007E1197" w:rsidRPr="007E1197">
                        <w:rPr>
                          <w:rFonts w:ascii="Ropa Sans" w:hAnsi="Ropa Sans"/>
                          <w:sz w:val="18"/>
                          <w:szCs w:val="22"/>
                          <w:lang w:val="en-US"/>
                        </w:rPr>
                        <w:t>genomictestingcooperative.com</w:t>
                      </w:r>
                    </w:p>
                    <w:p w14:paraId="5F4BDC82" w14:textId="77777777" w:rsidR="007E1197" w:rsidRPr="007E1197" w:rsidRDefault="007E119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="Ropa Sans" w:hAnsi="Ropa Sans"/>
        <w:noProof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3E204" w14:textId="77777777" w:rsidR="00535ED8" w:rsidRDefault="00535ED8" w:rsidP="003C17F4">
      <w:pPr>
        <w:spacing w:after="0" w:line="240" w:lineRule="auto"/>
      </w:pPr>
      <w:r>
        <w:separator/>
      </w:r>
    </w:p>
  </w:footnote>
  <w:footnote w:type="continuationSeparator" w:id="0">
    <w:p w14:paraId="1DD4B2A8" w14:textId="77777777" w:rsidR="00535ED8" w:rsidRDefault="00535ED8" w:rsidP="003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F1E7" w14:textId="77777777" w:rsidR="003C17F4" w:rsidRDefault="000052B4">
    <w:pPr>
      <w:pStyle w:val="a3"/>
    </w:pPr>
    <w:r>
      <w:rPr>
        <w:rFonts w:ascii="Ropa Sans" w:hAnsi="Ropa Sans"/>
        <w:noProof/>
        <w:sz w:val="20"/>
        <w:lang w:val="en-US"/>
      </w:rPr>
      <w:drawing>
        <wp:anchor distT="0" distB="0" distL="114300" distR="114300" simplePos="0" relativeHeight="251669504" behindDoc="1" locked="0" layoutInCell="1" allowOverlap="1" wp14:anchorId="3EDD4EA6" wp14:editId="4B1F05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3352985" cy="4886325"/>
          <wp:effectExtent l="0" t="0" r="0" b="0"/>
          <wp:wrapNone/>
          <wp:docPr id="6" name="Εικόνα 6" descr="Εικόνα που περιέχει ανυσματικά γραφικά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icon.png"/>
                  <pic:cNvPicPr/>
                </pic:nvPicPr>
                <pic:blipFill>
                  <a:blip r:embed="rId1">
                    <a:alphaModFix amt="1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574" cy="48930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8D6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01A5FDF" wp14:editId="0EDC90C8">
              <wp:simplePos x="0" y="0"/>
              <wp:positionH relativeFrom="page">
                <wp:posOffset>-4032889</wp:posOffset>
              </wp:positionH>
              <wp:positionV relativeFrom="margin">
                <wp:posOffset>3194539</wp:posOffset>
              </wp:positionV>
              <wp:extent cx="8938137" cy="591820"/>
              <wp:effectExtent l="953" t="0" r="0" b="0"/>
              <wp:wrapNone/>
              <wp:docPr id="8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938137" cy="591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B2869" w14:textId="43744BA2" w:rsidR="00211292" w:rsidRPr="00211292" w:rsidRDefault="00211292" w:rsidP="00211292">
                          <w:pPr>
                            <w:spacing w:line="240" w:lineRule="auto"/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48"/>
                              <w:lang w:val="en-US"/>
                            </w:rPr>
                          </w:pPr>
                          <w:r w:rsidRPr="00211292">
                            <w:rPr>
                              <w:rFonts w:ascii="Exo 2" w:hAnsi="Exo 2"/>
                              <w:color w:val="FFFFFF" w:themeColor="background1"/>
                              <w:sz w:val="48"/>
                              <w:lang w:val="en-US"/>
                            </w:rPr>
                            <w:t>GTC Tumor-Specific Profiles Hematology</w:t>
                          </w:r>
                        </w:p>
                        <w:p w14:paraId="5FB91C5D" w14:textId="14D4B5B2" w:rsidR="00E608D6" w:rsidRPr="00211292" w:rsidRDefault="00E608D6" w:rsidP="00E608D6">
                          <w:pPr>
                            <w:jc w:val="center"/>
                            <w:rPr>
                              <w:rFonts w:ascii="Exo 2" w:hAnsi="Exo 2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A5FD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17.55pt;margin-top:251.55pt;width:703.8pt;height:46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" filled="f" stroked="f">
              <v:textbox>
                <w:txbxContent>
                  <w:p w14:paraId="3F4B2869" w14:textId="43744BA2" w:rsidR="00211292" w:rsidRPr="00211292" w:rsidRDefault="00211292" w:rsidP="00211292">
                    <w:pPr>
                      <w:spacing w:line="240" w:lineRule="auto"/>
                      <w:jc w:val="center"/>
                      <w:rPr>
                        <w:rFonts w:ascii="Exo 2" w:hAnsi="Exo 2"/>
                        <w:color w:val="FFFFFF" w:themeColor="background1"/>
                        <w:sz w:val="48"/>
                        <w:lang w:val="en-US"/>
                      </w:rPr>
                    </w:pPr>
                    <w:r w:rsidRPr="00211292">
                      <w:rPr>
                        <w:rFonts w:ascii="Exo 2" w:hAnsi="Exo 2"/>
                        <w:color w:val="FFFFFF" w:themeColor="background1"/>
                        <w:sz w:val="48"/>
                        <w:lang w:val="en-US"/>
                      </w:rPr>
                      <w:t>GTC Tumor-Specific Profiles Hematology</w:t>
                    </w:r>
                  </w:p>
                  <w:p w14:paraId="5FB91C5D" w14:textId="14D4B5B2" w:rsidR="00E608D6" w:rsidRPr="00211292" w:rsidRDefault="00E608D6" w:rsidP="00E608D6">
                    <w:pPr>
                      <w:jc w:val="center"/>
                      <w:rPr>
                        <w:rFonts w:ascii="Exo 2" w:hAnsi="Exo 2"/>
                        <w:color w:val="FFFFFF" w:themeColor="background1"/>
                        <w:sz w:val="52"/>
                        <w:lang w:val="en-U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B06EC" wp14:editId="423571C5">
              <wp:simplePos x="0" y="0"/>
              <wp:positionH relativeFrom="page">
                <wp:posOffset>7670042</wp:posOffset>
              </wp:positionH>
              <wp:positionV relativeFrom="paragraph">
                <wp:posOffset>-450215</wp:posOffset>
              </wp:positionV>
              <wp:extent cx="147945" cy="10044430"/>
              <wp:effectExtent l="0" t="0" r="5080" b="0"/>
              <wp:wrapNone/>
              <wp:docPr id="2" name="Ορθογώνι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45" cy="1004443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F533B" id="Ορθογώνιο 2" o:spid="_x0000_s1026" style="position:absolute;margin-left:603.95pt;margin-top:-35.45pt;width:11.65pt;height:79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" fillcolor="#ed7d31 [3205]" stroked="f" strokeweight="1pt">
              <w10:wrap anchorx="page"/>
            </v:rect>
          </w:pict>
        </mc:Fallback>
      </mc:AlternateContent>
    </w:r>
    <w:r w:rsidR="0005589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5A5D0C" wp14:editId="00B05DF8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90575" cy="10044752"/>
              <wp:effectExtent l="0" t="0" r="9525" b="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575" cy="10044752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7DE79" id="Ορθογώνιο 1" o:spid="_x0000_s1026" style="position:absolute;margin-left:0;margin-top:-35.45pt;width:62.25pt;height:790.9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" fillcolor="#ed7d31 [3205]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B"/>
    <w:rsid w:val="000052B4"/>
    <w:rsid w:val="00020FA4"/>
    <w:rsid w:val="00055891"/>
    <w:rsid w:val="00211292"/>
    <w:rsid w:val="0025632E"/>
    <w:rsid w:val="00275E6A"/>
    <w:rsid w:val="00280D8E"/>
    <w:rsid w:val="002B488F"/>
    <w:rsid w:val="0031611B"/>
    <w:rsid w:val="00324D53"/>
    <w:rsid w:val="003301AA"/>
    <w:rsid w:val="003C17F4"/>
    <w:rsid w:val="004167E9"/>
    <w:rsid w:val="00421C7E"/>
    <w:rsid w:val="00472A99"/>
    <w:rsid w:val="004C347D"/>
    <w:rsid w:val="005045AB"/>
    <w:rsid w:val="00535ED8"/>
    <w:rsid w:val="00556C1F"/>
    <w:rsid w:val="005A1015"/>
    <w:rsid w:val="005A55D5"/>
    <w:rsid w:val="006275A3"/>
    <w:rsid w:val="00675B35"/>
    <w:rsid w:val="006964E4"/>
    <w:rsid w:val="006F45BB"/>
    <w:rsid w:val="00710CAA"/>
    <w:rsid w:val="00784AB3"/>
    <w:rsid w:val="007D0370"/>
    <w:rsid w:val="007E1197"/>
    <w:rsid w:val="007F658D"/>
    <w:rsid w:val="00863102"/>
    <w:rsid w:val="008670D6"/>
    <w:rsid w:val="00875E74"/>
    <w:rsid w:val="008B6600"/>
    <w:rsid w:val="00917851"/>
    <w:rsid w:val="009927D3"/>
    <w:rsid w:val="009E4D19"/>
    <w:rsid w:val="009E69C8"/>
    <w:rsid w:val="009E7F5E"/>
    <w:rsid w:val="00A2066E"/>
    <w:rsid w:val="00A40712"/>
    <w:rsid w:val="00A40995"/>
    <w:rsid w:val="00A81B38"/>
    <w:rsid w:val="00A9145A"/>
    <w:rsid w:val="00B7528C"/>
    <w:rsid w:val="00BA69A3"/>
    <w:rsid w:val="00BE7F5B"/>
    <w:rsid w:val="00C1090C"/>
    <w:rsid w:val="00C84F14"/>
    <w:rsid w:val="00CE6660"/>
    <w:rsid w:val="00D47A1D"/>
    <w:rsid w:val="00E608D6"/>
    <w:rsid w:val="00E73323"/>
    <w:rsid w:val="00E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1647"/>
  <w15:chartTrackingRefBased/>
  <w15:docId w15:val="{645BAB06-56AF-4D1A-9CF6-CBD64FE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C17F4"/>
  </w:style>
  <w:style w:type="paragraph" w:styleId="a4">
    <w:name w:val="footer"/>
    <w:basedOn w:val="a"/>
    <w:link w:val="Char0"/>
    <w:uiPriority w:val="99"/>
    <w:unhideWhenUsed/>
    <w:rsid w:val="003C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C17F4"/>
  </w:style>
  <w:style w:type="paragraph" w:customStyle="1" w:styleId="Default">
    <w:name w:val="Default"/>
    <w:rsid w:val="007E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Placeholder Text"/>
    <w:basedOn w:val="a0"/>
    <w:uiPriority w:val="99"/>
    <w:semiHidden/>
    <w:rsid w:val="00675B35"/>
    <w:rPr>
      <w:color w:val="808080"/>
    </w:rPr>
  </w:style>
  <w:style w:type="table" w:styleId="a6">
    <w:name w:val="Table Grid"/>
    <w:basedOn w:val="a1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Grid Table 1 Light Accent 4"/>
    <w:basedOn w:val="a1"/>
    <w:uiPriority w:val="46"/>
    <w:rsid w:val="009E7F5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orge\Desktop\GTC%20Marketing%20Material%20Branding\GTC%20Marketing%20Page%20Template%20(Watermar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7E4645A6764137B5A1B204D1EA2B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E5B7ED-162A-4900-B279-B6C5E98A6D6B}"/>
      </w:docPartPr>
      <w:docPartBody>
        <w:p w:rsidR="002812BE" w:rsidRDefault="00C86D16">
          <w:pPr>
            <w:pStyle w:val="A47E4645A6764137B5A1B204D1EA2B89"/>
          </w:pPr>
          <w:r w:rsidRPr="00EE7658">
            <w:rPr>
              <w:rStyle w:val="a3"/>
            </w:rPr>
            <w:t>[Θέμα]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Roboto"/>
    <w:panose1 w:val="00000000000000000000"/>
    <w:charset w:val="A1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Ropa Sans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16"/>
    <w:rsid w:val="000B32D6"/>
    <w:rsid w:val="001B310F"/>
    <w:rsid w:val="002812BE"/>
    <w:rsid w:val="002C08E5"/>
    <w:rsid w:val="003C554C"/>
    <w:rsid w:val="006E7A93"/>
    <w:rsid w:val="00BE712D"/>
    <w:rsid w:val="00C86D16"/>
    <w:rsid w:val="00F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CEF06150E2744D44ADC6628F415E5600">
    <w:name w:val="CEF06150E2744D44ADC6628F415E5600"/>
  </w:style>
  <w:style w:type="paragraph" w:customStyle="1" w:styleId="A47E4645A6764137B5A1B204D1EA2B89">
    <w:name w:val="A47E4645A6764137B5A1B204D1EA2B89"/>
  </w:style>
  <w:style w:type="paragraph" w:customStyle="1" w:styleId="6DE0093E14CC4E0BB29C53269D3F7D04">
    <w:name w:val="6DE0093E14CC4E0BB29C53269D3F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TC Marketing">
      <a:majorFont>
        <a:latin typeface="Exo 2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GTC Marketing Page Template (Watermark)</Template>
  <TotalTime>5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Diffuse Large B-Cell Lymphoma (DLBCL)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Diffuse Large B-Cell Lymphoma (DLBCL)</dc:title>
  <dc:subject>Hematologic Neoplasms</dc:subject>
  <dc:creator>George</dc:creator>
  <cp:keywords>GTC</cp:keywords>
  <dc:description/>
  <cp:lastModifiedBy>oxynous</cp:lastModifiedBy>
  <cp:revision>6</cp:revision>
  <dcterms:created xsi:type="dcterms:W3CDTF">2019-07-11T17:27:00Z</dcterms:created>
  <dcterms:modified xsi:type="dcterms:W3CDTF">2019-07-16T12:45:00Z</dcterms:modified>
</cp:coreProperties>
</file>