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DF31" w14:textId="54457A4C" w:rsidR="000052B4" w:rsidRDefault="00014412" w:rsidP="00280D8E">
      <w:pPr>
        <w:jc w:val="both"/>
        <w:rPr>
          <w:sz w:val="18"/>
          <w:lang w:val="en-US"/>
        </w:rPr>
      </w:pPr>
      <w:r w:rsidRPr="00014412">
        <w:rPr>
          <w:sz w:val="20"/>
          <w:szCs w:val="20"/>
          <w:lang w:val="en-US"/>
        </w:rPr>
        <w:t xml:space="preserve">The FDA recently approved </w:t>
      </w:r>
      <w:proofErr w:type="spellStart"/>
      <w:r w:rsidRPr="00014412">
        <w:rPr>
          <w:sz w:val="20"/>
          <w:szCs w:val="20"/>
          <w:lang w:val="en-US"/>
        </w:rPr>
        <w:t>Vitrakvi</w:t>
      </w:r>
      <w:proofErr w:type="spellEnd"/>
      <w:r w:rsidRPr="00014412">
        <w:rPr>
          <w:sz w:val="20"/>
          <w:szCs w:val="20"/>
          <w:lang w:val="en-US"/>
        </w:rPr>
        <w:t xml:space="preserve"> (</w:t>
      </w:r>
      <w:proofErr w:type="spellStart"/>
      <w:r w:rsidRPr="00014412">
        <w:rPr>
          <w:sz w:val="20"/>
          <w:szCs w:val="20"/>
          <w:lang w:val="en-US"/>
        </w:rPr>
        <w:t>Larotrectinib</w:t>
      </w:r>
      <w:proofErr w:type="spellEnd"/>
      <w:r w:rsidRPr="00014412">
        <w:rPr>
          <w:sz w:val="20"/>
          <w:szCs w:val="20"/>
          <w:lang w:val="en-US"/>
        </w:rPr>
        <w:t xml:space="preserve">) for the treatment of cancers with a genomic abnormality in the TRK pathway regardless of tumor type. This establishes a new trend in precision medicine, in which targeting a genomic abnormality is becoming the standard of care in dictating treatment strategy.  Pediatric and adult patients with NTRK positive cancers showed 75% overall response when treated with </w:t>
      </w:r>
      <w:proofErr w:type="spellStart"/>
      <w:r w:rsidRPr="00014412">
        <w:rPr>
          <w:sz w:val="20"/>
          <w:szCs w:val="20"/>
          <w:lang w:val="en-US"/>
        </w:rPr>
        <w:t>Vitrakvi</w:t>
      </w:r>
      <w:proofErr w:type="spellEnd"/>
      <w:r w:rsidRPr="00014412">
        <w:rPr>
          <w:sz w:val="20"/>
          <w:szCs w:val="20"/>
          <w:lang w:val="en-US"/>
        </w:rPr>
        <w:t xml:space="preserve"> (</w:t>
      </w:r>
      <w:proofErr w:type="spellStart"/>
      <w:r w:rsidRPr="00014412">
        <w:rPr>
          <w:sz w:val="20"/>
          <w:szCs w:val="20"/>
          <w:lang w:val="en-US"/>
        </w:rPr>
        <w:t>Larotrectinib</w:t>
      </w:r>
      <w:proofErr w:type="spellEnd"/>
      <w:r w:rsidRPr="00014412">
        <w:rPr>
          <w:sz w:val="20"/>
          <w:szCs w:val="20"/>
          <w:lang w:val="en-US"/>
        </w:rPr>
        <w:t>), if their tumors carry a fusion in one of the NTRK genes (NTRK1, NTRK2, or NTRK3).</w:t>
      </w:r>
      <w:r w:rsidR="0031611B" w:rsidRPr="00014412">
        <w:rPr>
          <w:sz w:val="20"/>
          <w:szCs w:val="20"/>
          <w:lang w:val="en-US"/>
        </w:rPr>
        <w:t>:</w:t>
      </w:r>
      <w:r w:rsidR="000052B4" w:rsidRPr="009927D3">
        <w:rPr>
          <w:noProof/>
        </w:rPr>
        <mc:AlternateContent>
          <mc:Choice Requires="wps">
            <w:drawing>
              <wp:anchor distT="45720" distB="45720" distL="114300" distR="114300" simplePos="0" relativeHeight="251661312" behindDoc="0" locked="0" layoutInCell="1" allowOverlap="1" wp14:anchorId="4E884AF2" wp14:editId="5DAFFACE">
                <wp:simplePos x="0" y="0"/>
                <wp:positionH relativeFrom="margin">
                  <wp:align>center</wp:align>
                </wp:positionH>
                <wp:positionV relativeFrom="topMargin">
                  <wp:posOffset>180975</wp:posOffset>
                </wp:positionV>
                <wp:extent cx="6496050" cy="1404620"/>
                <wp:effectExtent l="0" t="0" r="19050" b="2794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noFill/>
                        <a:ln w="9525">
                          <a:solidFill>
                            <a:srgbClr val="008000"/>
                          </a:solidFill>
                          <a:miter lim="800000"/>
                          <a:headEnd/>
                          <a:tailEnd/>
                        </a:ln>
                      </wps:spPr>
                      <wps:txbx>
                        <w:txbxContent>
                          <w:p w14:paraId="44F83C76" w14:textId="681EC736" w:rsidR="00675B35" w:rsidRDefault="00F376C7" w:rsidP="005A1015">
                            <w:pPr>
                              <w:spacing w:line="240" w:lineRule="auto"/>
                              <w:jc w:val="center"/>
                              <w:rPr>
                                <w:rFonts w:ascii="Exo 2" w:hAnsi="Exo 2"/>
                                <w:lang w:val="en-US"/>
                              </w:rPr>
                            </w:pPr>
                            <w:sdt>
                              <w:sdtPr>
                                <w:rPr>
                                  <w:rFonts w:ascii="Exo 2" w:hAnsi="Exo 2"/>
                                  <w:color w:val="008000"/>
                                  <w:sz w:val="48"/>
                                  <w:lang w:val="en-US"/>
                                </w:rPr>
                                <w:alias w:val="Τίτλος"/>
                                <w:tag w:val=""/>
                                <w:id w:val="364872199"/>
                                <w:placeholder>
                                  <w:docPart w:val="CEF06150E2744D44ADC6628F415E5600"/>
                                </w:placeholder>
                                <w:dataBinding w:prefixMappings="xmlns:ns0='http://purl.org/dc/elements/1.1/' xmlns:ns1='http://schemas.openxmlformats.org/package/2006/metadata/core-properties' " w:xpath="/ns1:coreProperties[1]/ns0:title[1]" w:storeItemID="{6C3C8BC8-F283-45AE-878A-BAB7291924A1}"/>
                                <w:text/>
                              </w:sdtPr>
                              <w:sdtEndPr/>
                              <w:sdtContent>
                                <w:r w:rsidR="00014412" w:rsidRPr="00014412">
                                  <w:rPr>
                                    <w:rFonts w:ascii="Exo 2" w:hAnsi="Exo 2"/>
                                    <w:color w:val="008000"/>
                                    <w:sz w:val="48"/>
                                    <w:lang w:val="en-US"/>
                                  </w:rPr>
                                  <w:t>NTRK Fusions (NTRK1, NTRK2, and NTRK3)</w:t>
                                </w:r>
                              </w:sdtContent>
                            </w:sdt>
                          </w:p>
                          <w:p w14:paraId="0234599E" w14:textId="313A4A90" w:rsidR="00675B35" w:rsidRPr="00675B35" w:rsidRDefault="00F376C7" w:rsidP="005A1015">
                            <w:pPr>
                              <w:spacing w:line="240" w:lineRule="auto"/>
                              <w:jc w:val="center"/>
                              <w:rPr>
                                <w:rFonts w:ascii="Exo 2" w:hAnsi="Exo 2"/>
                                <w:color w:val="FF3300"/>
                                <w:lang w:val="en-US"/>
                              </w:rPr>
                            </w:pPr>
                            <w:sdt>
                              <w:sdtPr>
                                <w:rPr>
                                  <w:rFonts w:ascii="Exo 2" w:hAnsi="Exo 2"/>
                                  <w:color w:val="FF3300"/>
                                  <w:sz w:val="36"/>
                                  <w:lang w:val="en-US"/>
                                </w:rPr>
                                <w:alias w:val="Θέμα"/>
                                <w:tag w:val=""/>
                                <w:id w:val="-1295061781"/>
                                <w:placeholder>
                                  <w:docPart w:val="A47E4645A6764137B5A1B204D1EA2B89"/>
                                </w:placeholder>
                                <w:dataBinding w:prefixMappings="xmlns:ns0='http://purl.org/dc/elements/1.1/' xmlns:ns1='http://schemas.openxmlformats.org/package/2006/metadata/core-properties' " w:xpath="/ns1:coreProperties[1]/ns0:subject[1]" w:storeItemID="{6C3C8BC8-F283-45AE-878A-BAB7291924A1}"/>
                                <w:text/>
                              </w:sdtPr>
                              <w:sdtEndPr/>
                              <w:sdtContent>
                                <w:r w:rsidR="00014412" w:rsidRPr="00014412">
                                  <w:rPr>
                                    <w:rFonts w:ascii="Exo 2" w:hAnsi="Exo 2"/>
                                    <w:color w:val="FF3300"/>
                                    <w:sz w:val="36"/>
                                    <w:lang w:val="en-US"/>
                                  </w:rPr>
                                  <w:t>Order GTC Solid Tumor Fusion/ Expression profile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884AF2" id="_x0000_t202" coordsize="21600,21600" o:spt="202" path="m,l,21600r21600,l21600,xe">
                <v:stroke joinstyle="miter"/>
                <v:path gradientshapeok="t" o:connecttype="rect"/>
              </v:shapetype>
              <v:shape id="Πλαίσιο κειμένου 2" o:spid="_x0000_s1026" type="#_x0000_t202" style="position:absolute;left:0;text-align:left;margin-left:0;margin-top:14.25pt;width:511.5pt;height:110.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" filled="f" strokecolor="green">
                <v:textbox style="mso-fit-shape-to-text:t">
                  <w:txbxContent>
                    <w:p w14:paraId="44F83C76" w14:textId="681EC736" w:rsidR="00675B35" w:rsidRDefault="00F376C7" w:rsidP="005A1015">
                      <w:pPr>
                        <w:spacing w:line="240" w:lineRule="auto"/>
                        <w:jc w:val="center"/>
                        <w:rPr>
                          <w:rFonts w:ascii="Exo 2" w:hAnsi="Exo 2"/>
                          <w:lang w:val="en-US"/>
                        </w:rPr>
                      </w:pPr>
                      <w:sdt>
                        <w:sdtPr>
                          <w:rPr>
                            <w:rFonts w:ascii="Exo 2" w:hAnsi="Exo 2"/>
                            <w:color w:val="008000"/>
                            <w:sz w:val="48"/>
                            <w:lang w:val="en-US"/>
                          </w:rPr>
                          <w:alias w:val="Τίτλος"/>
                          <w:tag w:val=""/>
                          <w:id w:val="364872199"/>
                          <w:placeholder>
                            <w:docPart w:val="CEF06150E2744D44ADC6628F415E5600"/>
                          </w:placeholder>
                          <w:dataBinding w:prefixMappings="xmlns:ns0='http://purl.org/dc/elements/1.1/' xmlns:ns1='http://schemas.openxmlformats.org/package/2006/metadata/core-properties' " w:xpath="/ns1:coreProperties[1]/ns0:title[1]" w:storeItemID="{6C3C8BC8-F283-45AE-878A-BAB7291924A1}"/>
                          <w:text/>
                        </w:sdtPr>
                        <w:sdtEndPr/>
                        <w:sdtContent>
                          <w:r w:rsidR="00014412" w:rsidRPr="00014412">
                            <w:rPr>
                              <w:rFonts w:ascii="Exo 2" w:hAnsi="Exo 2"/>
                              <w:color w:val="008000"/>
                              <w:sz w:val="48"/>
                              <w:lang w:val="en-US"/>
                            </w:rPr>
                            <w:t>NTRK Fusions (NTRK1, NTRK2, and NTRK3)</w:t>
                          </w:r>
                        </w:sdtContent>
                      </w:sdt>
                    </w:p>
                    <w:p w14:paraId="0234599E" w14:textId="313A4A90" w:rsidR="00675B35" w:rsidRPr="00675B35" w:rsidRDefault="00F376C7" w:rsidP="005A1015">
                      <w:pPr>
                        <w:spacing w:line="240" w:lineRule="auto"/>
                        <w:jc w:val="center"/>
                        <w:rPr>
                          <w:rFonts w:ascii="Exo 2" w:hAnsi="Exo 2"/>
                          <w:color w:val="FF3300"/>
                          <w:lang w:val="en-US"/>
                        </w:rPr>
                      </w:pPr>
                      <w:sdt>
                        <w:sdtPr>
                          <w:rPr>
                            <w:rFonts w:ascii="Exo 2" w:hAnsi="Exo 2"/>
                            <w:color w:val="FF3300"/>
                            <w:sz w:val="36"/>
                            <w:lang w:val="en-US"/>
                          </w:rPr>
                          <w:alias w:val="Θέμα"/>
                          <w:tag w:val=""/>
                          <w:id w:val="-1295061781"/>
                          <w:placeholder>
                            <w:docPart w:val="A47E4645A6764137B5A1B204D1EA2B89"/>
                          </w:placeholder>
                          <w:dataBinding w:prefixMappings="xmlns:ns0='http://purl.org/dc/elements/1.1/' xmlns:ns1='http://schemas.openxmlformats.org/package/2006/metadata/core-properties' " w:xpath="/ns1:coreProperties[1]/ns0:subject[1]" w:storeItemID="{6C3C8BC8-F283-45AE-878A-BAB7291924A1}"/>
                          <w:text/>
                        </w:sdtPr>
                        <w:sdtEndPr/>
                        <w:sdtContent>
                          <w:r w:rsidR="00014412" w:rsidRPr="00014412">
                            <w:rPr>
                              <w:rFonts w:ascii="Exo 2" w:hAnsi="Exo 2"/>
                              <w:color w:val="FF3300"/>
                              <w:sz w:val="36"/>
                              <w:lang w:val="en-US"/>
                            </w:rPr>
                            <w:t>Order GTC Solid Tumor Fusion/ Expression profile</w:t>
                          </w:r>
                        </w:sdtContent>
                      </w:sdt>
                    </w:p>
                  </w:txbxContent>
                </v:textbox>
                <w10:wrap anchorx="margin" anchory="margin"/>
              </v:shape>
            </w:pict>
          </mc:Fallback>
        </mc:AlternateContent>
      </w:r>
    </w:p>
    <w:p w14:paraId="0171031C" w14:textId="77777777" w:rsidR="00014412" w:rsidRDefault="00014412" w:rsidP="0031611B">
      <w:pPr>
        <w:jc w:val="both"/>
        <w:rPr>
          <w:b/>
          <w:sz w:val="20"/>
          <w:lang w:val="en-US"/>
        </w:rPr>
      </w:pPr>
      <w:r w:rsidRPr="00014412">
        <w:rPr>
          <w:b/>
          <w:sz w:val="20"/>
          <w:lang w:val="en-US"/>
        </w:rPr>
        <w:t>Detecting NTRK ab</w:t>
      </w:r>
      <w:bookmarkStart w:id="0" w:name="_GoBack"/>
      <w:bookmarkEnd w:id="0"/>
      <w:r w:rsidRPr="00014412">
        <w:rPr>
          <w:b/>
          <w:sz w:val="20"/>
          <w:lang w:val="en-US"/>
        </w:rPr>
        <w:t>normalities:</w:t>
      </w:r>
    </w:p>
    <w:p w14:paraId="2D3D8A28" w14:textId="416C897C" w:rsidR="00014412" w:rsidRPr="00014412" w:rsidRDefault="00014412" w:rsidP="00014412">
      <w:pPr>
        <w:jc w:val="both"/>
        <w:rPr>
          <w:sz w:val="20"/>
          <w:szCs w:val="20"/>
          <w:lang w:val="en-US"/>
        </w:rPr>
      </w:pPr>
      <w:r w:rsidRPr="00014412">
        <w:rPr>
          <w:sz w:val="20"/>
          <w:szCs w:val="20"/>
          <w:lang w:val="en-US"/>
        </w:rPr>
        <w:t xml:space="preserve">Only well-designed specific and comprehensive testing can uncover fusion in the three NTRK genes (NTRK1, NTRK2, and NTRK3).  Well-designed targeted RNA next-generation sequencing (NGS) is considered the most reliable method to test for abnormalities involving NTRK1, NTRK2, and NTRK3 genes, including fusion, point mutation and splicing.  </w:t>
      </w:r>
    </w:p>
    <w:p w14:paraId="230C702A" w14:textId="77777777" w:rsidR="00014412" w:rsidRPr="00014412" w:rsidRDefault="00014412" w:rsidP="00014412">
      <w:pPr>
        <w:jc w:val="both"/>
        <w:rPr>
          <w:sz w:val="20"/>
          <w:szCs w:val="20"/>
          <w:lang w:val="en-US"/>
        </w:rPr>
      </w:pPr>
      <w:r w:rsidRPr="00014412">
        <w:rPr>
          <w:sz w:val="20"/>
          <w:szCs w:val="20"/>
          <w:lang w:val="en-US"/>
        </w:rPr>
        <w:t>Unlike FISH and immunohistochemistry, only NGS testing can provide reliable information on not only a fusion, but also point mutations and alternative splicing.</w:t>
      </w:r>
    </w:p>
    <w:p w14:paraId="0B0E1C3C" w14:textId="77777777" w:rsidR="00014412" w:rsidRPr="00014412" w:rsidRDefault="00014412" w:rsidP="00014412">
      <w:pPr>
        <w:jc w:val="both"/>
        <w:rPr>
          <w:sz w:val="20"/>
          <w:szCs w:val="20"/>
          <w:lang w:val="en-US"/>
        </w:rPr>
      </w:pPr>
      <w:r w:rsidRPr="00014412">
        <w:rPr>
          <w:sz w:val="20"/>
          <w:szCs w:val="20"/>
          <w:lang w:val="en-US"/>
        </w:rPr>
        <w:t>Genomic Testing Cooperative (GTC) offers the most convenient and comprehensive NGS testing for fusions and mutations involving the three NTRK genes (</w:t>
      </w:r>
      <w:bookmarkStart w:id="1" w:name="_Hlk13511235"/>
      <w:r w:rsidRPr="00014412">
        <w:rPr>
          <w:sz w:val="20"/>
          <w:szCs w:val="20"/>
          <w:lang w:val="en-US"/>
        </w:rPr>
        <w:t>NTRK1, NTRK2, and NTRK3</w:t>
      </w:r>
      <w:bookmarkEnd w:id="1"/>
      <w:r w:rsidRPr="00014412">
        <w:rPr>
          <w:sz w:val="20"/>
          <w:szCs w:val="20"/>
          <w:lang w:val="en-US"/>
        </w:rPr>
        <w:t>) at affordable pricing.</w:t>
      </w:r>
    </w:p>
    <w:p w14:paraId="0EFC929B" w14:textId="66C0F5CA" w:rsidR="0031611B" w:rsidRPr="0031611B" w:rsidRDefault="007905C7" w:rsidP="00014412">
      <w:pPr>
        <w:jc w:val="both"/>
        <w:rPr>
          <w:sz w:val="20"/>
          <w:lang w:val="en-US"/>
        </w:rPr>
      </w:pPr>
      <w:r w:rsidRPr="007905C7">
        <w:rPr>
          <w:b/>
          <w:sz w:val="20"/>
          <w:lang w:val="en-US"/>
        </w:rPr>
        <w:t>NTRK fusions are, in general, rare, but detected at</w:t>
      </w:r>
      <w:r w:rsidR="0031611B" w:rsidRPr="0031611B">
        <w:rPr>
          <w:b/>
          <w:sz w:val="20"/>
          <w:lang w:val="en-US"/>
        </w:rPr>
        <w:t>:</w:t>
      </w:r>
      <w:r w:rsidR="0031611B" w:rsidRPr="0031611B">
        <w:rPr>
          <w:sz w:val="20"/>
          <w:lang w:val="en-US"/>
        </w:rPr>
        <w:t xml:space="preserve"> </w:t>
      </w:r>
    </w:p>
    <w:p w14:paraId="04456689" w14:textId="77777777" w:rsidR="007905C7" w:rsidRPr="007905C7" w:rsidRDefault="007905C7" w:rsidP="007905C7">
      <w:pPr>
        <w:jc w:val="both"/>
        <w:rPr>
          <w:sz w:val="20"/>
          <w:szCs w:val="24"/>
          <w:lang w:val="en-US"/>
        </w:rPr>
      </w:pPr>
      <w:r w:rsidRPr="007905C7">
        <w:rPr>
          <w:sz w:val="20"/>
          <w:szCs w:val="24"/>
          <w:lang w:val="en-US"/>
        </w:rPr>
        <w:t xml:space="preserve">1) High frequency (&gt;90%) in: Secretory breast carcinoma, mammary analogue secretory carcinoma, cellular or mixed congenital </w:t>
      </w:r>
      <w:proofErr w:type="spellStart"/>
      <w:r w:rsidRPr="007905C7">
        <w:rPr>
          <w:sz w:val="20"/>
          <w:szCs w:val="24"/>
          <w:lang w:val="en-US"/>
        </w:rPr>
        <w:t>mesoblastic</w:t>
      </w:r>
      <w:proofErr w:type="spellEnd"/>
      <w:r w:rsidRPr="007905C7">
        <w:rPr>
          <w:sz w:val="20"/>
          <w:szCs w:val="24"/>
          <w:lang w:val="en-US"/>
        </w:rPr>
        <w:t xml:space="preserve"> nephroma, and Infantile fibrosarcoma.</w:t>
      </w:r>
    </w:p>
    <w:p w14:paraId="134EA33D" w14:textId="569E7709" w:rsidR="007905C7" w:rsidRPr="007905C7" w:rsidRDefault="007905C7" w:rsidP="007905C7">
      <w:pPr>
        <w:jc w:val="both"/>
        <w:rPr>
          <w:sz w:val="20"/>
          <w:szCs w:val="24"/>
          <w:lang w:val="en-US"/>
        </w:rPr>
      </w:pPr>
      <w:r w:rsidRPr="007905C7">
        <w:rPr>
          <w:sz w:val="20"/>
          <w:szCs w:val="24"/>
          <w:lang w:val="en-US"/>
        </w:rPr>
        <w:t xml:space="preserve">2) Lower frequency (around 5%) in: Papillary thyroid cancers, </w:t>
      </w:r>
      <w:proofErr w:type="spellStart"/>
      <w:r w:rsidRPr="007905C7">
        <w:rPr>
          <w:sz w:val="20"/>
          <w:szCs w:val="24"/>
          <w:lang w:val="en-US"/>
        </w:rPr>
        <w:t>Spitzoid</w:t>
      </w:r>
      <w:proofErr w:type="spellEnd"/>
      <w:r w:rsidRPr="007905C7">
        <w:rPr>
          <w:sz w:val="20"/>
          <w:szCs w:val="24"/>
          <w:lang w:val="en-US"/>
        </w:rPr>
        <w:t xml:space="preserve"> neoplasms, gastrointestinal stromal tumors (GIST) lacking canonical KIT, PDGFRA, and some pediatric glioma</w:t>
      </w:r>
    </w:p>
    <w:p w14:paraId="03F0D671" w14:textId="66C8DF86" w:rsidR="007905C7" w:rsidRPr="007905C7" w:rsidRDefault="007905C7" w:rsidP="007905C7">
      <w:pPr>
        <w:jc w:val="both"/>
        <w:rPr>
          <w:sz w:val="20"/>
          <w:szCs w:val="24"/>
          <w:lang w:val="en-US"/>
        </w:rPr>
      </w:pPr>
      <w:r w:rsidRPr="007905C7">
        <w:rPr>
          <w:sz w:val="20"/>
          <w:szCs w:val="24"/>
          <w:lang w:val="en-US"/>
        </w:rPr>
        <w:t xml:space="preserve">3) Very low frequency </w:t>
      </w:r>
      <w:proofErr w:type="gramStart"/>
      <w:r w:rsidRPr="007905C7">
        <w:rPr>
          <w:sz w:val="20"/>
          <w:szCs w:val="24"/>
          <w:lang w:val="en-US"/>
        </w:rPr>
        <w:t>( &lt;</w:t>
      </w:r>
      <w:proofErr w:type="gramEnd"/>
      <w:r w:rsidRPr="007905C7">
        <w:rPr>
          <w:sz w:val="20"/>
          <w:szCs w:val="24"/>
          <w:lang w:val="en-US"/>
        </w:rPr>
        <w:t xml:space="preserve">1%) in: lung, breast, pancreatic adenocarcinomas, head and neck tumors, bile duct tumors, colorectal cancer, renal cell carcinomas, melanomas, brain tumors, various sarcomas, acute lymphoblastic leukemia (ALL), and acute myeloid leukemia (AML).  </w:t>
      </w:r>
    </w:p>
    <w:p w14:paraId="134529B5" w14:textId="2FF3BEEB" w:rsidR="008670D6" w:rsidRDefault="007905C7" w:rsidP="007905C7">
      <w:pPr>
        <w:jc w:val="both"/>
        <w:rPr>
          <w:sz w:val="20"/>
          <w:szCs w:val="24"/>
          <w:lang w:val="en-US"/>
        </w:rPr>
      </w:pPr>
      <w:r w:rsidRPr="007905C7">
        <w:rPr>
          <w:sz w:val="20"/>
          <w:szCs w:val="24"/>
          <w:lang w:val="en-US"/>
        </w:rPr>
        <w:t>In addition to fusions, other abnormalities, such as point mutations and alternative splicing in NTRK genes can be seen in some cancers. However, the exact role of these abnormalities in oncogenesis is well defined.   Mutations in NTRK genes in cancers being treated with NTRK inhibitors (</w:t>
      </w:r>
      <w:proofErr w:type="spellStart"/>
      <w:r w:rsidRPr="007905C7">
        <w:rPr>
          <w:sz w:val="20"/>
          <w:szCs w:val="24"/>
          <w:lang w:val="en-US"/>
        </w:rPr>
        <w:t>Larotrectinib</w:t>
      </w:r>
      <w:proofErr w:type="spellEnd"/>
      <w:r w:rsidRPr="007905C7">
        <w:rPr>
          <w:sz w:val="20"/>
          <w:szCs w:val="24"/>
          <w:lang w:val="en-US"/>
        </w:rPr>
        <w:t xml:space="preserve">)may lead to resistance.  </w:t>
      </w:r>
    </w:p>
    <w:p w14:paraId="41F54621" w14:textId="09621649" w:rsidR="007905C7" w:rsidRDefault="007905C7" w:rsidP="007905C7">
      <w:pPr>
        <w:jc w:val="both"/>
        <w:rPr>
          <w:sz w:val="20"/>
          <w:szCs w:val="20"/>
          <w:lang w:val="en-US"/>
        </w:rPr>
      </w:pPr>
      <w:r w:rsidRPr="00014412">
        <w:rPr>
          <w:sz w:val="20"/>
          <w:szCs w:val="20"/>
          <w:lang w:val="en-US"/>
        </w:rPr>
        <w:t xml:space="preserve">Order today: Solid Tumor Fusion/ Expression profile specifically testing for fusions and mutations in NTRK1, NTRK2, and NTRK3 as well as fusion in 57 additional genes for </w:t>
      </w:r>
      <w:r>
        <w:rPr>
          <w:sz w:val="20"/>
          <w:szCs w:val="20"/>
          <w:lang w:val="en-US"/>
        </w:rPr>
        <w:t xml:space="preserve">an affordable price </w:t>
      </w:r>
      <w:r w:rsidRPr="00014412">
        <w:rPr>
          <w:sz w:val="20"/>
          <w:szCs w:val="20"/>
          <w:lang w:val="en-US"/>
        </w:rPr>
        <w:t xml:space="preserve">or as combination with complete genomic profiling of 434 genes. </w:t>
      </w:r>
    </w:p>
    <w:p w14:paraId="799048BC" w14:textId="0D552FF2" w:rsidR="007905C7" w:rsidRPr="00AD5919" w:rsidRDefault="00CB7030" w:rsidP="00AD5919">
      <w:pPr>
        <w:spacing w:after="0" w:line="240" w:lineRule="auto"/>
        <w:rPr>
          <w:color w:val="FF6600"/>
          <w:lang w:val="en-US"/>
        </w:rPr>
      </w:pPr>
      <w:r w:rsidRPr="00AD5919">
        <w:rPr>
          <w:rFonts w:cs="Exo2-SemiBold"/>
          <w:color w:val="FF780A"/>
          <w:lang w:val="en-US"/>
        </w:rPr>
        <w:t>Specimen Requirements</w:t>
      </w:r>
      <w:r w:rsidR="007905C7" w:rsidRPr="00AD5919">
        <w:rPr>
          <w:color w:val="FF6600"/>
          <w:lang w:val="en-US"/>
        </w:rPr>
        <w:t>:</w:t>
      </w:r>
    </w:p>
    <w:p w14:paraId="2F4351F4" w14:textId="5166E868" w:rsidR="007905C7" w:rsidRDefault="007905C7" w:rsidP="00AD5919">
      <w:pPr>
        <w:spacing w:after="0" w:line="240" w:lineRule="auto"/>
        <w:jc w:val="both"/>
        <w:rPr>
          <w:sz w:val="18"/>
          <w:lang w:val="en-US"/>
        </w:rPr>
      </w:pPr>
      <w:r w:rsidRPr="00A81B38">
        <w:rPr>
          <w:sz w:val="18"/>
          <w:lang w:val="en-US"/>
        </w:rPr>
        <w:t>7-10 da</w:t>
      </w:r>
      <w:r w:rsidR="00CB7030" w:rsidRPr="00CB7030">
        <w:rPr>
          <w:lang w:val="en-US"/>
        </w:rPr>
        <w:t xml:space="preserve"> </w:t>
      </w:r>
      <w:r w:rsidR="00CB7030" w:rsidRPr="00CB7030">
        <w:rPr>
          <w:sz w:val="18"/>
          <w:lang w:val="en-US"/>
        </w:rPr>
        <w:t>-FFPE: 1 H&amp;E slide and 6-8 unstained slides, 5-7 microns of tissue fixed with 10% NBF fixative. Please circle tumor</w:t>
      </w:r>
      <w:r w:rsidR="00CB7030">
        <w:rPr>
          <w:sz w:val="18"/>
          <w:lang w:val="en-US"/>
        </w:rPr>
        <w:t xml:space="preserve"> </w:t>
      </w:r>
      <w:r w:rsidR="00CB7030" w:rsidRPr="00CB7030">
        <w:rPr>
          <w:sz w:val="18"/>
          <w:lang w:val="en-US"/>
        </w:rPr>
        <w:t>for microdissection. Alternatively, the FFPE block can be sent for tumor circling and cutting at our laboratory.</w:t>
      </w:r>
    </w:p>
    <w:p w14:paraId="5070F329" w14:textId="77777777" w:rsidR="00AD5919" w:rsidRDefault="00AD5919" w:rsidP="00AD5919">
      <w:pPr>
        <w:spacing w:after="0" w:line="240" w:lineRule="auto"/>
        <w:rPr>
          <w:color w:val="FF6600"/>
          <w:lang w:val="en-US"/>
        </w:rPr>
      </w:pPr>
    </w:p>
    <w:p w14:paraId="4684F424" w14:textId="1E209010" w:rsidR="00CB7030" w:rsidRPr="00CB7030" w:rsidRDefault="00AD5919" w:rsidP="00AD5919">
      <w:pPr>
        <w:spacing w:after="0" w:line="240" w:lineRule="auto"/>
        <w:rPr>
          <w:color w:val="FF6600"/>
          <w:sz w:val="20"/>
          <w:szCs w:val="20"/>
          <w:lang w:val="en-US"/>
        </w:rPr>
      </w:pPr>
      <w:r w:rsidRPr="00AD5919">
        <w:rPr>
          <w:noProof/>
          <w:sz w:val="20"/>
          <w:szCs w:val="24"/>
          <w:lang w:val="en-US"/>
        </w:rPr>
        <mc:AlternateContent>
          <mc:Choice Requires="wps">
            <w:drawing>
              <wp:anchor distT="45720" distB="45720" distL="114300" distR="114300" simplePos="0" relativeHeight="251667456" behindDoc="0" locked="0" layoutInCell="1" allowOverlap="1" wp14:anchorId="460DBD95" wp14:editId="164CE60B">
                <wp:simplePos x="0" y="0"/>
                <wp:positionH relativeFrom="margin">
                  <wp:posOffset>3067656</wp:posOffset>
                </wp:positionH>
                <wp:positionV relativeFrom="paragraph">
                  <wp:posOffset>108131</wp:posOffset>
                </wp:positionV>
                <wp:extent cx="1152525" cy="485775"/>
                <wp:effectExtent l="0" t="0" r="0" b="0"/>
                <wp:wrapNone/>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85775"/>
                        </a:xfrm>
                        <a:prstGeom prst="rect">
                          <a:avLst/>
                        </a:prstGeom>
                        <a:noFill/>
                        <a:ln w="9525">
                          <a:noFill/>
                          <a:miter lim="800000"/>
                          <a:headEnd/>
                          <a:tailEnd/>
                        </a:ln>
                      </wps:spPr>
                      <wps:txbx>
                        <w:txbxContent>
                          <w:p w14:paraId="07EC158C" w14:textId="7A552326" w:rsidR="00762E26" w:rsidRPr="008A7850" w:rsidRDefault="00762E26" w:rsidP="00762E26">
                            <w:pPr>
                              <w:jc w:val="center"/>
                              <w:rPr>
                                <w:sz w:val="20"/>
                                <w:szCs w:val="20"/>
                              </w:rPr>
                            </w:pPr>
                            <w:r w:rsidRPr="008A7850">
                              <w:rPr>
                                <w:b/>
                                <w:sz w:val="18"/>
                                <w:szCs w:val="20"/>
                                <w:lang w:val="en-US"/>
                              </w:rPr>
                              <w:t>UPSTREAM GENE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DBD95" id="_x0000_s1027" type="#_x0000_t202" style="position:absolute;margin-left:241.55pt;margin-top:8.5pt;width:90.75pt;height:3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" filled="f" stroked="f">
                <v:textbox>
                  <w:txbxContent>
                    <w:p w14:paraId="07EC158C" w14:textId="7A552326" w:rsidR="00762E26" w:rsidRPr="008A7850" w:rsidRDefault="00762E26" w:rsidP="00762E26">
                      <w:pPr>
                        <w:jc w:val="center"/>
                        <w:rPr>
                          <w:sz w:val="20"/>
                          <w:szCs w:val="20"/>
                        </w:rPr>
                      </w:pPr>
                      <w:r w:rsidRPr="008A7850">
                        <w:rPr>
                          <w:b/>
                          <w:sz w:val="18"/>
                          <w:szCs w:val="20"/>
                          <w:lang w:val="en-US"/>
                        </w:rPr>
                        <w:t>UPSTREAM GENE PARTNER</w:t>
                      </w:r>
                    </w:p>
                  </w:txbxContent>
                </v:textbox>
                <w10:wrap anchorx="margin"/>
              </v:shape>
            </w:pict>
          </mc:Fallback>
        </mc:AlternateContent>
      </w:r>
      <w:r w:rsidR="008A7850" w:rsidRPr="00AD5919">
        <w:rPr>
          <w:noProof/>
          <w:sz w:val="20"/>
          <w:szCs w:val="24"/>
          <w:lang w:val="en-US"/>
        </w:rPr>
        <mc:AlternateContent>
          <mc:Choice Requires="wps">
            <w:drawing>
              <wp:anchor distT="45720" distB="45720" distL="114300" distR="114300" simplePos="0" relativeHeight="251665408" behindDoc="0" locked="0" layoutInCell="1" allowOverlap="1" wp14:anchorId="3A7FA5D3" wp14:editId="45F8E288">
                <wp:simplePos x="0" y="0"/>
                <wp:positionH relativeFrom="page">
                  <wp:posOffset>6073140</wp:posOffset>
                </wp:positionH>
                <wp:positionV relativeFrom="paragraph">
                  <wp:posOffset>104140</wp:posOffset>
                </wp:positionV>
                <wp:extent cx="1152525" cy="266700"/>
                <wp:effectExtent l="0" t="0" r="0" b="0"/>
                <wp:wrapNone/>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noFill/>
                        <a:ln w="9525">
                          <a:noFill/>
                          <a:miter lim="800000"/>
                          <a:headEnd/>
                          <a:tailEnd/>
                        </a:ln>
                      </wps:spPr>
                      <wps:txbx>
                        <w:txbxContent>
                          <w:p w14:paraId="7D15BA55" w14:textId="1B539473" w:rsidR="00762E26" w:rsidRPr="00CB7030" w:rsidRDefault="00762E26">
                            <w:pPr>
                              <w:rPr>
                                <w:sz w:val="20"/>
                                <w:szCs w:val="20"/>
                              </w:rPr>
                            </w:pPr>
                            <w:r w:rsidRPr="00CB7030">
                              <w:rPr>
                                <w:b/>
                                <w:sz w:val="18"/>
                                <w:szCs w:val="20"/>
                                <w:lang w:val="en-US"/>
                              </w:rPr>
                              <w:t>NTRK FUSIONS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FA5D3" id="_x0000_s1028" type="#_x0000_t202" style="position:absolute;margin-left:478.2pt;margin-top:8.2pt;width:90.75pt;height:21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" filled="f" stroked="f">
                <v:textbox>
                  <w:txbxContent>
                    <w:p w14:paraId="7D15BA55" w14:textId="1B539473" w:rsidR="00762E26" w:rsidRPr="00CB7030" w:rsidRDefault="00762E26">
                      <w:pPr>
                        <w:rPr>
                          <w:sz w:val="20"/>
                          <w:szCs w:val="20"/>
                        </w:rPr>
                      </w:pPr>
                      <w:r w:rsidRPr="00CB7030">
                        <w:rPr>
                          <w:b/>
                          <w:sz w:val="18"/>
                          <w:szCs w:val="20"/>
                          <w:lang w:val="en-US"/>
                        </w:rPr>
                        <w:t>NTRK FUSIONS</w:t>
                      </w:r>
                    </w:p>
                  </w:txbxContent>
                </v:textbox>
                <w10:wrap anchorx="page"/>
              </v:shape>
            </w:pict>
          </mc:Fallback>
        </mc:AlternateContent>
      </w:r>
      <w:r w:rsidR="008A7850" w:rsidRPr="00AD5919">
        <w:rPr>
          <w:noProof/>
          <w:sz w:val="18"/>
          <w:lang w:val="en-US"/>
        </w:rPr>
        <w:drawing>
          <wp:anchor distT="0" distB="0" distL="114300" distR="114300" simplePos="0" relativeHeight="251663360" behindDoc="0" locked="0" layoutInCell="1" allowOverlap="1" wp14:anchorId="40C2B442" wp14:editId="2D189223">
            <wp:simplePos x="0" y="0"/>
            <wp:positionH relativeFrom="column">
              <wp:posOffset>4556760</wp:posOffset>
            </wp:positionH>
            <wp:positionV relativeFrom="paragraph">
              <wp:posOffset>75565</wp:posOffset>
            </wp:positionV>
            <wp:extent cx="584835" cy="808355"/>
            <wp:effectExtent l="0" t="0" r="0" b="0"/>
            <wp:wrapNone/>
            <wp:docPr id="10" name="Γραφικό 10" descr="Βέλος: Αριστερόστροφη καμπύ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rveCounterclockwis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14847887">
                      <a:off x="0" y="0"/>
                      <a:ext cx="584835" cy="808355"/>
                    </a:xfrm>
                    <a:prstGeom prst="rect">
                      <a:avLst/>
                    </a:prstGeom>
                  </pic:spPr>
                </pic:pic>
              </a:graphicData>
            </a:graphic>
            <wp14:sizeRelH relativeFrom="page">
              <wp14:pctWidth>0</wp14:pctWidth>
            </wp14:sizeRelH>
            <wp14:sizeRelV relativeFrom="page">
              <wp14:pctHeight>0</wp14:pctHeight>
            </wp14:sizeRelV>
          </wp:anchor>
        </w:drawing>
      </w:r>
      <w:r w:rsidR="00CB7030" w:rsidRPr="00AD5919">
        <w:rPr>
          <w:color w:val="FF6600"/>
          <w:lang w:val="en-US"/>
        </w:rPr>
        <w:t>Shipping</w:t>
      </w:r>
      <w:r w:rsidR="00CB7030" w:rsidRPr="00CB7030">
        <w:rPr>
          <w:color w:val="FF6600"/>
          <w:sz w:val="20"/>
          <w:szCs w:val="20"/>
          <w:lang w:val="en-US"/>
        </w:rPr>
        <w:t>:</w:t>
      </w:r>
    </w:p>
    <w:p w14:paraId="7596D667" w14:textId="7A5B5D8B" w:rsidR="00CB7030" w:rsidRDefault="00CB7030" w:rsidP="00AD5919">
      <w:pPr>
        <w:spacing w:after="0" w:line="240" w:lineRule="auto"/>
        <w:rPr>
          <w:sz w:val="18"/>
          <w:lang w:val="en-US"/>
        </w:rPr>
      </w:pPr>
      <w:r w:rsidRPr="00CB7030">
        <w:rPr>
          <w:sz w:val="18"/>
          <w:lang w:val="en-US"/>
        </w:rPr>
        <w:t>Ship using cold pack. Ship with overnight delivery.</w:t>
      </w:r>
    </w:p>
    <w:p w14:paraId="1B7193A1" w14:textId="77777777" w:rsidR="00AD5919" w:rsidRDefault="00AD5919" w:rsidP="00AD5919">
      <w:pPr>
        <w:spacing w:after="0" w:line="240" w:lineRule="auto"/>
        <w:rPr>
          <w:color w:val="FF6600"/>
          <w:lang w:val="en-US"/>
        </w:rPr>
      </w:pPr>
    </w:p>
    <w:p w14:paraId="36AC18A4" w14:textId="182D430A" w:rsidR="00CB7030" w:rsidRPr="00AD5919" w:rsidRDefault="00CB7030" w:rsidP="00AD5919">
      <w:pPr>
        <w:spacing w:after="0" w:line="240" w:lineRule="auto"/>
        <w:rPr>
          <w:color w:val="FF6600"/>
          <w:lang w:val="en-US"/>
        </w:rPr>
      </w:pPr>
      <w:r w:rsidRPr="00AD5919">
        <w:rPr>
          <w:noProof/>
        </w:rPr>
        <w:drawing>
          <wp:anchor distT="0" distB="0" distL="114300" distR="114300" simplePos="0" relativeHeight="251662336" behindDoc="0" locked="0" layoutInCell="1" allowOverlap="1" wp14:anchorId="69B5F8E7" wp14:editId="41E38D24">
            <wp:simplePos x="0" y="0"/>
            <wp:positionH relativeFrom="margin">
              <wp:posOffset>3416300</wp:posOffset>
            </wp:positionH>
            <wp:positionV relativeFrom="paragraph">
              <wp:posOffset>38735</wp:posOffset>
            </wp:positionV>
            <wp:extent cx="2518877" cy="533886"/>
            <wp:effectExtent l="0" t="0" r="0" b="0"/>
            <wp:wrapNone/>
            <wp:docPr id="9" name="Εικόνα 9" descr="https://genomictestingcooperative.com/wp-content/uploads/ntrk-fusions-1024x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nomictestingcooperative.com/wp-content/uploads/ntrk-fusions-1024x2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247" cy="53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919">
        <w:rPr>
          <w:color w:val="FF6600"/>
          <w:lang w:val="en-US"/>
        </w:rPr>
        <w:t>Turn Around Time:</w:t>
      </w:r>
    </w:p>
    <w:p w14:paraId="033A22B9" w14:textId="6FFF232D" w:rsidR="00CB7030" w:rsidRPr="00CB7030" w:rsidRDefault="00CB7030" w:rsidP="00AD5919">
      <w:pPr>
        <w:spacing w:after="0" w:line="240" w:lineRule="auto"/>
        <w:rPr>
          <w:sz w:val="20"/>
          <w:szCs w:val="20"/>
          <w:lang w:val="en-US"/>
        </w:rPr>
      </w:pPr>
      <w:r w:rsidRPr="00CB7030">
        <w:rPr>
          <w:sz w:val="20"/>
          <w:szCs w:val="20"/>
          <w:lang w:val="en-US"/>
        </w:rPr>
        <w:t>7-10 days</w:t>
      </w:r>
    </w:p>
    <w:p w14:paraId="5B6B6457" w14:textId="29F55DF3" w:rsidR="007905C7" w:rsidRPr="008670D6" w:rsidRDefault="008A7850" w:rsidP="007905C7">
      <w:pPr>
        <w:jc w:val="both"/>
        <w:rPr>
          <w:sz w:val="18"/>
          <w:lang w:val="en-US"/>
        </w:rPr>
      </w:pPr>
      <w:r w:rsidRPr="00762E26">
        <w:rPr>
          <w:noProof/>
          <w:sz w:val="18"/>
          <w:lang w:val="en-US"/>
        </w:rPr>
        <mc:AlternateContent>
          <mc:Choice Requires="wps">
            <w:drawing>
              <wp:anchor distT="45720" distB="45720" distL="114300" distR="114300" simplePos="0" relativeHeight="251669504" behindDoc="0" locked="0" layoutInCell="1" allowOverlap="1" wp14:anchorId="019B5E23" wp14:editId="341E7BBE">
                <wp:simplePos x="0" y="0"/>
                <wp:positionH relativeFrom="margin">
                  <wp:posOffset>5026509</wp:posOffset>
                </wp:positionH>
                <wp:positionV relativeFrom="paragraph">
                  <wp:posOffset>255061</wp:posOffset>
                </wp:positionV>
                <wp:extent cx="1085850" cy="485775"/>
                <wp:effectExtent l="0" t="0" r="0" b="0"/>
                <wp:wrapNone/>
                <wp:docPr id="1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85775"/>
                        </a:xfrm>
                        <a:prstGeom prst="rect">
                          <a:avLst/>
                        </a:prstGeom>
                        <a:noFill/>
                        <a:ln w="9525">
                          <a:noFill/>
                          <a:miter lim="800000"/>
                          <a:headEnd/>
                          <a:tailEnd/>
                        </a:ln>
                      </wps:spPr>
                      <wps:txbx>
                        <w:txbxContent>
                          <w:p w14:paraId="5719E465" w14:textId="05572FEA" w:rsidR="00762E26" w:rsidRPr="00CB7030" w:rsidRDefault="00762E26" w:rsidP="00762E26">
                            <w:pPr>
                              <w:jc w:val="center"/>
                              <w:rPr>
                                <w:sz w:val="20"/>
                                <w:szCs w:val="20"/>
                              </w:rPr>
                            </w:pPr>
                            <w:r w:rsidRPr="00CB7030">
                              <w:rPr>
                                <w:b/>
                                <w:sz w:val="18"/>
                                <w:szCs w:val="20"/>
                                <w:lang w:val="en-US"/>
                              </w:rPr>
                              <w:t>NTRK1, NTRK2, or NTRK3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5E23" id="_x0000_s1029" type="#_x0000_t202" style="position:absolute;left:0;text-align:left;margin-left:395.8pt;margin-top:20.1pt;width:85.5pt;height:3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" filled="f" stroked="f">
                <v:textbox>
                  <w:txbxContent>
                    <w:p w14:paraId="5719E465" w14:textId="05572FEA" w:rsidR="00762E26" w:rsidRPr="00CB7030" w:rsidRDefault="00762E26" w:rsidP="00762E26">
                      <w:pPr>
                        <w:jc w:val="center"/>
                        <w:rPr>
                          <w:sz w:val="20"/>
                          <w:szCs w:val="20"/>
                        </w:rPr>
                      </w:pPr>
                      <w:r w:rsidRPr="00CB7030">
                        <w:rPr>
                          <w:b/>
                          <w:sz w:val="18"/>
                          <w:szCs w:val="20"/>
                          <w:lang w:val="en-US"/>
                        </w:rPr>
                        <w:t>NTRK1, NTRK2, or NTRK3</w:t>
                      </w:r>
                    </w:p>
                  </w:txbxContent>
                </v:textbox>
                <w10:wrap anchorx="margin"/>
              </v:shape>
            </w:pict>
          </mc:Fallback>
        </mc:AlternateContent>
      </w:r>
    </w:p>
    <w:p w14:paraId="5F5DC2A5" w14:textId="651915DF" w:rsidR="008670D6" w:rsidRPr="008670D6" w:rsidRDefault="008670D6" w:rsidP="008670D6">
      <w:pPr>
        <w:rPr>
          <w:sz w:val="18"/>
          <w:lang w:val="en-US"/>
        </w:rPr>
      </w:pPr>
    </w:p>
    <w:sectPr w:rsidR="008670D6" w:rsidRPr="008670D6" w:rsidSect="000052B4">
      <w:headerReference w:type="default" r:id="rId9"/>
      <w:footerReference w:type="default" r:id="rId10"/>
      <w:pgSz w:w="12242" w:h="15842" w:code="145"/>
      <w:pgMar w:top="1985" w:right="90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0365" w14:textId="77777777" w:rsidR="00F376C7" w:rsidRDefault="00F376C7" w:rsidP="003C17F4">
      <w:pPr>
        <w:spacing w:after="0" w:line="240" w:lineRule="auto"/>
      </w:pPr>
      <w:r>
        <w:separator/>
      </w:r>
    </w:p>
  </w:endnote>
  <w:endnote w:type="continuationSeparator" w:id="0">
    <w:p w14:paraId="5A77CD4A" w14:textId="77777777" w:rsidR="00F376C7" w:rsidRDefault="00F376C7" w:rsidP="003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panose1 w:val="00000500000000000000"/>
    <w:charset w:val="00"/>
    <w:family w:val="modern"/>
    <w:notTrueType/>
    <w:pitch w:val="variable"/>
    <w:sig w:usb0="00000207" w:usb1="00000000" w:usb2="00000000" w:usb3="00000000" w:csb0="00000097" w:csb1="00000000"/>
  </w:font>
  <w:font w:name="Exo2-SemiBold">
    <w:panose1 w:val="00000000000000000000"/>
    <w:charset w:val="00"/>
    <w:family w:val="swiss"/>
    <w:notTrueType/>
    <w:pitch w:val="default"/>
    <w:sig w:usb0="00000003" w:usb1="00000000" w:usb2="00000000" w:usb3="00000000" w:csb0="00000001" w:csb1="00000000"/>
  </w:font>
  <w:font w:name="Ropa Sans">
    <w:panose1 w:val="02000000000000000000"/>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DBB7" w14:textId="52194C5F" w:rsidR="003C17F4" w:rsidRPr="007E1197" w:rsidRDefault="00CE6660" w:rsidP="007E1197">
    <w:pPr>
      <w:pStyle w:val="Default"/>
      <w:rPr>
        <w:rFonts w:ascii="Ropa Sans" w:hAnsi="Ropa Sans"/>
        <w:sz w:val="20"/>
        <w:lang w:val="en-US"/>
      </w:rPr>
    </w:pPr>
    <w:r>
      <w:rPr>
        <w:rFonts w:ascii="Ropa Sans" w:hAnsi="Ropa Sans"/>
        <w:noProof/>
        <w:sz w:val="20"/>
        <w:lang w:val="en-US"/>
      </w:rPr>
      <mc:AlternateContent>
        <mc:Choice Requires="wpg">
          <w:drawing>
            <wp:anchor distT="0" distB="0" distL="114300" distR="114300" simplePos="0" relativeHeight="251666432" behindDoc="0" locked="0" layoutInCell="1" allowOverlap="1" wp14:anchorId="0911A6F3" wp14:editId="053E6012">
              <wp:simplePos x="0" y="0"/>
              <wp:positionH relativeFrom="margin">
                <wp:posOffset>-377889</wp:posOffset>
              </wp:positionH>
              <wp:positionV relativeFrom="paragraph">
                <wp:posOffset>-151291</wp:posOffset>
              </wp:positionV>
              <wp:extent cx="6667500" cy="647700"/>
              <wp:effectExtent l="0" t="0" r="19050" b="19050"/>
              <wp:wrapNone/>
              <wp:docPr id="5" name="Ομάδα 5"/>
              <wp:cNvGraphicFramePr/>
              <a:graphic xmlns:a="http://schemas.openxmlformats.org/drawingml/2006/main">
                <a:graphicData uri="http://schemas.microsoft.com/office/word/2010/wordprocessingGroup">
                  <wpg:wgp>
                    <wpg:cNvGrpSpPr/>
                    <wpg:grpSpPr>
                      <a:xfrm>
                        <a:off x="0" y="0"/>
                        <a:ext cx="6667500" cy="647700"/>
                        <a:chOff x="0" y="0"/>
                        <a:chExt cx="6524625" cy="647700"/>
                      </a:xfrm>
                    </wpg:grpSpPr>
                    <wps:wsp>
                      <wps:cNvPr id="3" name="Ορθογώνιο 3"/>
                      <wps:cNvSpPr/>
                      <wps:spPr>
                        <a:xfrm>
                          <a:off x="0" y="0"/>
                          <a:ext cx="6524625" cy="64770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Εικόνα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67" y="6824"/>
                          <a:ext cx="1102360" cy="640715"/>
                        </a:xfrm>
                        <a:prstGeom prst="rect">
                          <a:avLst/>
                        </a:prstGeom>
                        <a:ln>
                          <a:noFill/>
                        </a:ln>
                      </pic:spPr>
                    </pic:pic>
                    <wps:wsp>
                      <wps:cNvPr id="13" name="Πλαίσιο κειμένου 2"/>
                      <wps:cNvSpPr txBox="1">
                        <a:spLocks noChangeArrowheads="1"/>
                      </wps:cNvSpPr>
                      <wps:spPr bwMode="auto">
                        <a:xfrm>
                          <a:off x="1992573" y="13648"/>
                          <a:ext cx="4509619" cy="633730"/>
                        </a:xfrm>
                        <a:prstGeom prst="rect">
                          <a:avLst/>
                        </a:prstGeom>
                        <a:noFill/>
                        <a:ln w="9525">
                          <a:noFill/>
                          <a:miter lim="800000"/>
                          <a:headEnd/>
                          <a:tailEnd/>
                        </a:ln>
                      </wps:spPr>
                      <wps:txbx>
                        <w:txbxContent>
                          <w:p w14:paraId="25F4D310"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3C51D7B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2ACE601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4A48A0C1"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5F4BDC82" w14:textId="77777777" w:rsidR="007E1197" w:rsidRPr="007E1197" w:rsidRDefault="007E1197">
                            <w:pPr>
                              <w:rPr>
                                <w:lang w:val="en-US"/>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911A6F3" id="Ομάδα 5" o:spid="_x0000_s1031" style="position:absolute;margin-left:-29.75pt;margin-top:-11.9pt;width:525pt;height:51pt;z-index:251666432;mso-position-horizontal-relative:margin;mso-width-relative:margin" coordsize="6524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7UHByQAAAAA&#10;gv6/bkeg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">
              <v:rect id="Ορθογώνιο 3" o:spid="_x0000_s1032" style="position:absolute;width:6524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" filled="f" strokecolor="green"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3" type="#_x0000_t75" style="position:absolute;left:477;top:68;width:1102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34" type="#_x0000_t202" style="position:absolute;left:19925;top:136;width:4509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5F4D310"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3C51D7B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2ACE601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4A48A0C1"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5F4BDC82" w14:textId="77777777" w:rsidR="007E1197" w:rsidRPr="007E1197" w:rsidRDefault="007E1197">
                      <w:pPr>
                        <w:rPr>
                          <w:lang w:val="en-US"/>
                        </w:rPr>
                      </w:pPr>
                    </w:p>
                  </w:txbxContent>
                </v:textbox>
              </v:shape>
              <w10:wrap anchorx="margin"/>
            </v:group>
          </w:pict>
        </mc:Fallback>
      </mc:AlternateContent>
    </w:r>
    <w:r>
      <w:rPr>
        <w:rFonts w:ascii="Ropa Sans" w:hAnsi="Ropa Sans"/>
        <w:noProof/>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A0A1D" w14:textId="77777777" w:rsidR="00F376C7" w:rsidRDefault="00F376C7" w:rsidP="003C17F4">
      <w:pPr>
        <w:spacing w:after="0" w:line="240" w:lineRule="auto"/>
      </w:pPr>
      <w:r>
        <w:separator/>
      </w:r>
    </w:p>
  </w:footnote>
  <w:footnote w:type="continuationSeparator" w:id="0">
    <w:p w14:paraId="4704748E" w14:textId="77777777" w:rsidR="00F376C7" w:rsidRDefault="00F376C7" w:rsidP="003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F1E7" w14:textId="77777777" w:rsidR="003C17F4" w:rsidRDefault="000052B4">
    <w:pPr>
      <w:pStyle w:val="a3"/>
    </w:pPr>
    <w:r>
      <w:rPr>
        <w:rFonts w:ascii="Ropa Sans" w:hAnsi="Ropa Sans"/>
        <w:noProof/>
        <w:sz w:val="20"/>
        <w:lang w:val="en-US"/>
      </w:rPr>
      <w:drawing>
        <wp:anchor distT="0" distB="0" distL="114300" distR="114300" simplePos="0" relativeHeight="251669504" behindDoc="1" locked="0" layoutInCell="1" allowOverlap="1" wp14:anchorId="3EDD4EA6" wp14:editId="4B1F0547">
          <wp:simplePos x="0" y="0"/>
          <wp:positionH relativeFrom="page">
            <wp:align>left</wp:align>
          </wp:positionH>
          <wp:positionV relativeFrom="paragraph">
            <wp:posOffset>-450215</wp:posOffset>
          </wp:positionV>
          <wp:extent cx="3352985" cy="4886325"/>
          <wp:effectExtent l="0" t="0" r="0" b="0"/>
          <wp:wrapNone/>
          <wp:docPr id="6" name="Εικόνα 6" descr="Εικόνα που περιέχει ανυσματικ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con.png"/>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3357574" cy="4893013"/>
                  </a:xfrm>
                  <a:prstGeom prst="rect">
                    <a:avLst/>
                  </a:prstGeom>
                </pic:spPr>
              </pic:pic>
            </a:graphicData>
          </a:graphic>
          <wp14:sizeRelH relativeFrom="page">
            <wp14:pctWidth>0</wp14:pctWidth>
          </wp14:sizeRelH>
          <wp14:sizeRelV relativeFrom="page">
            <wp14:pctHeight>0</wp14:pctHeight>
          </wp14:sizeRelV>
        </wp:anchor>
      </w:drawing>
    </w:r>
    <w:r w:rsidR="00E608D6">
      <w:rPr>
        <w:noProof/>
      </w:rPr>
      <mc:AlternateContent>
        <mc:Choice Requires="wps">
          <w:drawing>
            <wp:anchor distT="45720" distB="45720" distL="114300" distR="114300" simplePos="0" relativeHeight="251668480" behindDoc="0" locked="0" layoutInCell="1" allowOverlap="1" wp14:anchorId="001A5FDF" wp14:editId="0EDC90C8">
              <wp:simplePos x="0" y="0"/>
              <wp:positionH relativeFrom="page">
                <wp:posOffset>-4032889</wp:posOffset>
              </wp:positionH>
              <wp:positionV relativeFrom="margin">
                <wp:posOffset>3194539</wp:posOffset>
              </wp:positionV>
              <wp:extent cx="8938137" cy="591820"/>
              <wp:effectExtent l="953"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38137" cy="591820"/>
                      </a:xfrm>
                      <a:prstGeom prst="rect">
                        <a:avLst/>
                      </a:prstGeom>
                      <a:noFill/>
                      <a:ln w="9525">
                        <a:noFill/>
                        <a:miter lim="800000"/>
                        <a:headEnd/>
                        <a:tailEnd/>
                      </a:ln>
                    </wps:spPr>
                    <wps:txbx>
                      <w:txbxContent>
                        <w:p w14:paraId="5FB91C5D" w14:textId="0161117D" w:rsidR="00E608D6" w:rsidRPr="005A1015" w:rsidRDefault="00F376C7"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6DE0093E14CC4E0BB29C53269D3F7D04"/>
                              </w:placeholder>
                              <w:dataBinding w:prefixMappings="xmlns:ns0='http://purl.org/dc/elements/1.1/' xmlns:ns1='http://schemas.openxmlformats.org/package/2006/metadata/core-properties' " w:xpath="/ns1:coreProperties[1]/ns0:title[1]" w:storeItemID="{6C3C8BC8-F283-45AE-878A-BAB7291924A1}"/>
                              <w:text/>
                            </w:sdtPr>
                            <w:sdtEndPr/>
                            <w:sdtContent>
                              <w:r w:rsidR="00014412">
                                <w:rPr>
                                  <w:rFonts w:ascii="Exo 2" w:hAnsi="Exo 2"/>
                                  <w:color w:val="FFFFFF" w:themeColor="background1"/>
                                  <w:sz w:val="48"/>
                                  <w:lang w:val="en-US"/>
                                </w:rPr>
                                <w:t>NTRK Fusions (NTRK1, NTRK2, and NTRK3)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A5FDF" id="_x0000_t202" coordsize="21600,21600" o:spt="202" path="m,l,21600r21600,l21600,xe">
              <v:stroke joinstyle="miter"/>
              <v:path gradientshapeok="t" o:connecttype="rect"/>
            </v:shapetype>
            <v:shape id="_x0000_s1030" type="#_x0000_t202" style="position:absolute;margin-left:-317.55pt;margin-top:251.55pt;width:703.8pt;height:46.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" filled="f" stroked="f">
              <v:textbox>
                <w:txbxContent>
                  <w:p w14:paraId="5FB91C5D" w14:textId="0161117D" w:rsidR="00E608D6" w:rsidRPr="005A1015" w:rsidRDefault="00F376C7"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6DE0093E14CC4E0BB29C53269D3F7D04"/>
                        </w:placeholder>
                        <w:dataBinding w:prefixMappings="xmlns:ns0='http://purl.org/dc/elements/1.1/' xmlns:ns1='http://schemas.openxmlformats.org/package/2006/metadata/core-properties' " w:xpath="/ns1:coreProperties[1]/ns0:title[1]" w:storeItemID="{6C3C8BC8-F283-45AE-878A-BAB7291924A1}"/>
                        <w:text/>
                      </w:sdtPr>
                      <w:sdtEndPr/>
                      <w:sdtContent>
                        <w:r w:rsidR="00014412">
                          <w:rPr>
                            <w:rFonts w:ascii="Exo 2" w:hAnsi="Exo 2"/>
                            <w:color w:val="FFFFFF" w:themeColor="background1"/>
                            <w:sz w:val="48"/>
                            <w:lang w:val="en-US"/>
                          </w:rPr>
                          <w:t>NTRK Fusions (NTRK1, NTRK2, and NTRK3)</w:t>
                        </w:r>
                      </w:sdtContent>
                    </w:sdt>
                  </w:p>
                </w:txbxContent>
              </v:textbox>
              <w10:wrap anchorx="page" anchory="margin"/>
            </v:shape>
          </w:pict>
        </mc:Fallback>
      </mc:AlternateContent>
    </w:r>
    <w:r w:rsidR="00055891">
      <w:rPr>
        <w:noProof/>
      </w:rPr>
      <mc:AlternateContent>
        <mc:Choice Requires="wps">
          <w:drawing>
            <wp:anchor distT="0" distB="0" distL="114300" distR="114300" simplePos="0" relativeHeight="251660288" behindDoc="0" locked="0" layoutInCell="1" allowOverlap="1" wp14:anchorId="3EAB06EC" wp14:editId="423571C5">
              <wp:simplePos x="0" y="0"/>
              <wp:positionH relativeFrom="page">
                <wp:posOffset>7670042</wp:posOffset>
              </wp:positionH>
              <wp:positionV relativeFrom="paragraph">
                <wp:posOffset>-450215</wp:posOffset>
              </wp:positionV>
              <wp:extent cx="147945" cy="10044430"/>
              <wp:effectExtent l="0" t="0" r="5080" b="0"/>
              <wp:wrapNone/>
              <wp:docPr id="2" name="Ορθογώνιο 2"/>
              <wp:cNvGraphicFramePr/>
              <a:graphic xmlns:a="http://schemas.openxmlformats.org/drawingml/2006/main">
                <a:graphicData uri="http://schemas.microsoft.com/office/word/2010/wordprocessingShape">
                  <wps:wsp>
                    <wps:cNvSpPr/>
                    <wps:spPr>
                      <a:xfrm>
                        <a:off x="0" y="0"/>
                        <a:ext cx="147945" cy="10044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F533B" id="Ορθογώνιο 2" o:spid="_x0000_s1026" style="position:absolute;margin-left:603.95pt;margin-top:-35.45pt;width:11.65pt;height:7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" fillcolor="#ed7d31 [3205]" stroked="f" strokeweight="1pt">
              <w10:wrap anchorx="page"/>
            </v:rect>
          </w:pict>
        </mc:Fallback>
      </mc:AlternateContent>
    </w:r>
    <w:r w:rsidR="00055891">
      <w:rPr>
        <w:noProof/>
      </w:rPr>
      <mc:AlternateContent>
        <mc:Choice Requires="wps">
          <w:drawing>
            <wp:anchor distT="0" distB="0" distL="114300" distR="114300" simplePos="0" relativeHeight="251658240" behindDoc="0" locked="0" layoutInCell="1" allowOverlap="1" wp14:anchorId="175A5D0C" wp14:editId="00B05DF8">
              <wp:simplePos x="0" y="0"/>
              <wp:positionH relativeFrom="page">
                <wp:align>left</wp:align>
              </wp:positionH>
              <wp:positionV relativeFrom="paragraph">
                <wp:posOffset>-450215</wp:posOffset>
              </wp:positionV>
              <wp:extent cx="790575" cy="10044752"/>
              <wp:effectExtent l="0" t="0" r="9525" b="0"/>
              <wp:wrapNone/>
              <wp:docPr id="1" name="Ορθογώνιο 1"/>
              <wp:cNvGraphicFramePr/>
              <a:graphic xmlns:a="http://schemas.openxmlformats.org/drawingml/2006/main">
                <a:graphicData uri="http://schemas.microsoft.com/office/word/2010/wordprocessingShape">
                  <wps:wsp>
                    <wps:cNvSpPr/>
                    <wps:spPr>
                      <a:xfrm>
                        <a:off x="0" y="0"/>
                        <a:ext cx="790575" cy="100447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7DE79" id="Ορθογώνιο 1" o:spid="_x0000_s1026" style="position:absolute;margin-left:0;margin-top:-35.45pt;width:62.25pt;height:79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" fillcolor="#ed7d31 [3205]"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1B"/>
    <w:rsid w:val="000052B4"/>
    <w:rsid w:val="00014412"/>
    <w:rsid w:val="00055891"/>
    <w:rsid w:val="0025632E"/>
    <w:rsid w:val="00275E6A"/>
    <w:rsid w:val="00280D8E"/>
    <w:rsid w:val="0031611B"/>
    <w:rsid w:val="003C17F4"/>
    <w:rsid w:val="004167E9"/>
    <w:rsid w:val="00421C7E"/>
    <w:rsid w:val="004C347D"/>
    <w:rsid w:val="00556C1F"/>
    <w:rsid w:val="005A1015"/>
    <w:rsid w:val="006275A3"/>
    <w:rsid w:val="00675B35"/>
    <w:rsid w:val="006F45BB"/>
    <w:rsid w:val="00762E26"/>
    <w:rsid w:val="007905C7"/>
    <w:rsid w:val="007D0370"/>
    <w:rsid w:val="007E1197"/>
    <w:rsid w:val="008670D6"/>
    <w:rsid w:val="00875E74"/>
    <w:rsid w:val="008A7850"/>
    <w:rsid w:val="00972724"/>
    <w:rsid w:val="009927D3"/>
    <w:rsid w:val="009E69C8"/>
    <w:rsid w:val="009E7F5E"/>
    <w:rsid w:val="00A2066E"/>
    <w:rsid w:val="00A81B38"/>
    <w:rsid w:val="00A9145A"/>
    <w:rsid w:val="00AC4E8C"/>
    <w:rsid w:val="00AD5919"/>
    <w:rsid w:val="00AF7FCC"/>
    <w:rsid w:val="00B7528C"/>
    <w:rsid w:val="00BE7F5B"/>
    <w:rsid w:val="00CB7030"/>
    <w:rsid w:val="00CE6660"/>
    <w:rsid w:val="00E608D6"/>
    <w:rsid w:val="00E73323"/>
    <w:rsid w:val="00EF4544"/>
    <w:rsid w:val="00F376C7"/>
    <w:rsid w:val="00FA6B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1647"/>
  <w15:chartTrackingRefBased/>
  <w15:docId w15:val="{645BAB06-56AF-4D1A-9CF6-CBD64FEE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7F4"/>
    <w:pPr>
      <w:tabs>
        <w:tab w:val="center" w:pos="4153"/>
        <w:tab w:val="right" w:pos="8306"/>
      </w:tabs>
      <w:spacing w:after="0" w:line="240" w:lineRule="auto"/>
    </w:pPr>
  </w:style>
  <w:style w:type="character" w:customStyle="1" w:styleId="Char">
    <w:name w:val="Κεφαλίδα Char"/>
    <w:basedOn w:val="a0"/>
    <w:link w:val="a3"/>
    <w:uiPriority w:val="99"/>
    <w:rsid w:val="003C17F4"/>
  </w:style>
  <w:style w:type="paragraph" w:styleId="a4">
    <w:name w:val="footer"/>
    <w:basedOn w:val="a"/>
    <w:link w:val="Char0"/>
    <w:uiPriority w:val="99"/>
    <w:unhideWhenUsed/>
    <w:rsid w:val="003C17F4"/>
    <w:pPr>
      <w:tabs>
        <w:tab w:val="center" w:pos="4153"/>
        <w:tab w:val="right" w:pos="8306"/>
      </w:tabs>
      <w:spacing w:after="0" w:line="240" w:lineRule="auto"/>
    </w:pPr>
  </w:style>
  <w:style w:type="character" w:customStyle="1" w:styleId="Char0">
    <w:name w:val="Υποσέλιδο Char"/>
    <w:basedOn w:val="a0"/>
    <w:link w:val="a4"/>
    <w:uiPriority w:val="99"/>
    <w:rsid w:val="003C17F4"/>
  </w:style>
  <w:style w:type="paragraph" w:customStyle="1" w:styleId="Default">
    <w:name w:val="Default"/>
    <w:rsid w:val="007E119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Placeholder Text"/>
    <w:basedOn w:val="a0"/>
    <w:uiPriority w:val="99"/>
    <w:semiHidden/>
    <w:rsid w:val="00675B35"/>
    <w:rPr>
      <w:color w:val="808080"/>
    </w:rPr>
  </w:style>
  <w:style w:type="table" w:styleId="a6">
    <w:name w:val="Table Grid"/>
    <w:basedOn w:val="a1"/>
    <w:uiPriority w:val="39"/>
    <w:rsid w:val="0031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Grid Table 1 Light Accent 4"/>
    <w:basedOn w:val="a1"/>
    <w:uiPriority w:val="46"/>
    <w:rsid w:val="009E7F5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orge\Desktop\GTC%20Marketing%20Material%20Branding\GTC%20Marketing%20Page%20Template%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F06150E2744D44ADC6628F415E5600"/>
        <w:category>
          <w:name w:val="Γενικά"/>
          <w:gallery w:val="placeholder"/>
        </w:category>
        <w:types>
          <w:type w:val="bbPlcHdr"/>
        </w:types>
        <w:behaviors>
          <w:behavior w:val="content"/>
        </w:behaviors>
        <w:guid w:val="{FD5F5E79-20DA-429D-9CF5-B79308FEE18E}"/>
      </w:docPartPr>
      <w:docPartBody>
        <w:p w:rsidR="002812BE" w:rsidRDefault="00C86D16">
          <w:pPr>
            <w:pStyle w:val="CEF06150E2744D44ADC6628F415E5600"/>
          </w:pPr>
          <w:r w:rsidRPr="00EE7658">
            <w:rPr>
              <w:rStyle w:val="a3"/>
            </w:rPr>
            <w:t>[Τίτλος]</w:t>
          </w:r>
        </w:p>
      </w:docPartBody>
    </w:docPart>
    <w:docPart>
      <w:docPartPr>
        <w:name w:val="A47E4645A6764137B5A1B204D1EA2B89"/>
        <w:category>
          <w:name w:val="Γενικά"/>
          <w:gallery w:val="placeholder"/>
        </w:category>
        <w:types>
          <w:type w:val="bbPlcHdr"/>
        </w:types>
        <w:behaviors>
          <w:behavior w:val="content"/>
        </w:behaviors>
        <w:guid w:val="{FBE5B7ED-162A-4900-B279-B6C5E98A6D6B}"/>
      </w:docPartPr>
      <w:docPartBody>
        <w:p w:rsidR="002812BE" w:rsidRDefault="00C86D16">
          <w:pPr>
            <w:pStyle w:val="A47E4645A6764137B5A1B204D1EA2B89"/>
          </w:pPr>
          <w:r w:rsidRPr="00EE7658">
            <w:rPr>
              <w:rStyle w:val="a3"/>
            </w:rPr>
            <w:t>[Θέμα]</w:t>
          </w:r>
        </w:p>
      </w:docPartBody>
    </w:docPart>
    <w:docPart>
      <w:docPartPr>
        <w:name w:val="6DE0093E14CC4E0BB29C53269D3F7D04"/>
        <w:category>
          <w:name w:val="Γενικά"/>
          <w:gallery w:val="placeholder"/>
        </w:category>
        <w:types>
          <w:type w:val="bbPlcHdr"/>
        </w:types>
        <w:behaviors>
          <w:behavior w:val="content"/>
        </w:behaviors>
        <w:guid w:val="{C976889E-EA4A-4DAE-8B20-6AF4045D96DA}"/>
      </w:docPartPr>
      <w:docPartBody>
        <w:p w:rsidR="002812BE" w:rsidRDefault="00C86D16">
          <w:pPr>
            <w:pStyle w:val="6DE0093E14CC4E0BB29C53269D3F7D04"/>
          </w:pPr>
          <w:r w:rsidRPr="00EE7658">
            <w:rPr>
              <w:rStyle w:val="a3"/>
            </w:rPr>
            <w:t>[Θέμα]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panose1 w:val="00000500000000000000"/>
    <w:charset w:val="00"/>
    <w:family w:val="modern"/>
    <w:notTrueType/>
    <w:pitch w:val="variable"/>
    <w:sig w:usb0="00000207" w:usb1="00000000" w:usb2="00000000" w:usb3="00000000" w:csb0="00000097" w:csb1="00000000"/>
  </w:font>
  <w:font w:name="Exo2-SemiBold">
    <w:panose1 w:val="00000000000000000000"/>
    <w:charset w:val="00"/>
    <w:family w:val="swiss"/>
    <w:notTrueType/>
    <w:pitch w:val="default"/>
    <w:sig w:usb0="00000003" w:usb1="00000000" w:usb2="00000000" w:usb3="00000000" w:csb0="00000001" w:csb1="00000000"/>
  </w:font>
  <w:font w:name="Ropa Sans">
    <w:panose1 w:val="02000000000000000000"/>
    <w:charset w:val="00"/>
    <w:family w:val="auto"/>
    <w:pitch w:val="variable"/>
    <w:sig w:usb0="8000006F" w:usb1="10000002"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16"/>
    <w:rsid w:val="00224FF5"/>
    <w:rsid w:val="002812BE"/>
    <w:rsid w:val="006E7A93"/>
    <w:rsid w:val="00C86D16"/>
    <w:rsid w:val="00CE6288"/>
    <w:rsid w:val="00ED0A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EF06150E2744D44ADC6628F415E5600">
    <w:name w:val="CEF06150E2744D44ADC6628F415E5600"/>
  </w:style>
  <w:style w:type="paragraph" w:customStyle="1" w:styleId="A47E4645A6764137B5A1B204D1EA2B89">
    <w:name w:val="A47E4645A6764137B5A1B204D1EA2B89"/>
  </w:style>
  <w:style w:type="paragraph" w:customStyle="1" w:styleId="6DE0093E14CC4E0BB29C53269D3F7D04">
    <w:name w:val="6DE0093E14CC4E0BB29C53269D3F7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TC Marketing">
      <a:majorFont>
        <a:latin typeface="Exo 2"/>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GTC Marketing Page Template (Watermark)</Template>
  <TotalTime>16</TotalTime>
  <Pages>1</Pages>
  <Words>449</Words>
  <Characters>2425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NTRK Fusions (NTRK1, NTRK2, and NTRK3)</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NTRK Fusions (NTRK1, NTRK2, and NTRK3)</dc:title>
  <dc:subject>Order GTC Solid Tumor Fusion/ Expression profile</dc:subject>
  <dc:creator>George</dc:creator>
  <cp:keywords>GTC</cp:keywords>
  <dc:description/>
  <cp:lastModifiedBy>oxynous</cp:lastModifiedBy>
  <cp:revision>4</cp:revision>
  <dcterms:created xsi:type="dcterms:W3CDTF">2019-07-08T17:49:00Z</dcterms:created>
  <dcterms:modified xsi:type="dcterms:W3CDTF">2019-07-16T12:37:00Z</dcterms:modified>
</cp:coreProperties>
</file>