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A56D" w14:textId="77777777" w:rsidR="00CE1E51" w:rsidRDefault="00055891">
      <w:r w:rsidRPr="009927D3">
        <w:rPr>
          <w:noProof/>
        </w:rPr>
        <mc:AlternateContent>
          <mc:Choice Requires="wps">
            <w:drawing>
              <wp:anchor distT="45720" distB="45720" distL="114300" distR="114300" simplePos="0" relativeHeight="251661312" behindDoc="0" locked="0" layoutInCell="1" allowOverlap="1" wp14:anchorId="063FCC9E" wp14:editId="5899766E">
                <wp:simplePos x="0" y="0"/>
                <wp:positionH relativeFrom="margin">
                  <wp:posOffset>-526093</wp:posOffset>
                </wp:positionH>
                <wp:positionV relativeFrom="topMargin">
                  <wp:posOffset>190500</wp:posOffset>
                </wp:positionV>
                <wp:extent cx="6605516" cy="1404620"/>
                <wp:effectExtent l="0" t="0" r="2413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1404620"/>
                        </a:xfrm>
                        <a:prstGeom prst="rect">
                          <a:avLst/>
                        </a:prstGeom>
                        <a:noFill/>
                        <a:ln w="9525">
                          <a:solidFill>
                            <a:srgbClr val="008000"/>
                          </a:solidFill>
                          <a:miter lim="800000"/>
                          <a:headEnd/>
                          <a:tailEnd/>
                        </a:ln>
                      </wps:spPr>
                      <wps:txbx>
                        <w:txbxContent>
                          <w:p w14:paraId="57492F0C" w14:textId="19BDEB1A" w:rsidR="00675B35" w:rsidRDefault="006B4D87"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15A1C4D7D362460A8D6DFB3E6A947961"/>
                                </w:placeholder>
                                <w:dataBinding w:prefixMappings="xmlns:ns0='http://purl.org/dc/elements/1.1/' xmlns:ns1='http://schemas.openxmlformats.org/package/2006/metadata/core-properties' " w:xpath="/ns1:coreProperties[1]/ns0:title[1]" w:storeItemID="{6C3C8BC8-F283-45AE-878A-BAB7291924A1}"/>
                                <w:text/>
                              </w:sdtPr>
                              <w:sdtEndPr/>
                              <w:sdtContent>
                                <w:r w:rsidR="00B20E67" w:rsidRPr="00B20E67">
                                  <w:rPr>
                                    <w:rFonts w:ascii="Exo 2" w:hAnsi="Exo 2"/>
                                    <w:color w:val="008000"/>
                                    <w:sz w:val="48"/>
                                    <w:lang w:val="en-US"/>
                                  </w:rPr>
                                  <w:t>Myelodysplastic Syndrome</w:t>
                                </w:r>
                                <w:r w:rsidR="00B20E67">
                                  <w:rPr>
                                    <w:rFonts w:ascii="Exo 2" w:hAnsi="Exo 2"/>
                                    <w:color w:val="008000"/>
                                    <w:sz w:val="48"/>
                                    <w:lang w:val="en-US"/>
                                  </w:rPr>
                                  <w:t xml:space="preserve"> (MDS)</w:t>
                                </w:r>
                              </w:sdtContent>
                            </w:sdt>
                          </w:p>
                          <w:p w14:paraId="2D9ECB1C" w14:textId="1D37DE08" w:rsidR="00675B35" w:rsidRPr="00675B35" w:rsidRDefault="006B4D87"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229307526"/>
                                <w:placeholder>
                                  <w:docPart w:val="D82C7D4B3DA04279938CDE9B9B24A351"/>
                                </w:placeholder>
                                <w:dataBinding w:prefixMappings="xmlns:ns0='http://purl.org/dc/elements/1.1/' xmlns:ns1='http://schemas.openxmlformats.org/package/2006/metadata/core-properties' " w:xpath="/ns1:coreProperties[1]/ns0:subject[1]" w:storeItemID="{6C3C8BC8-F283-45AE-878A-BAB7291924A1}"/>
                                <w:text/>
                              </w:sdtPr>
                              <w:sdtEndPr/>
                              <w:sdtContent>
                                <w:r w:rsidR="00B20E67" w:rsidRPr="00B20E67">
                                  <w:rPr>
                                    <w:rFonts w:ascii="Exo 2" w:hAnsi="Exo 2"/>
                                    <w:color w:val="FF3300"/>
                                    <w:sz w:val="36"/>
                                    <w:lang w:val="en-US"/>
                                  </w:rPr>
                                  <w:t>Order GTC Hematology Profile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3FCC9E" id="_x0000_t202" coordsize="21600,21600" o:spt="202" path="m,l,21600r21600,l21600,xe">
                <v:stroke joinstyle="miter"/>
                <v:path gradientshapeok="t" o:connecttype="rect"/>
              </v:shapetype>
              <v:shape id="Πλαίσιο κειμένου 2" o:spid="_x0000_s1026" type="#_x0000_t202" style="position:absolute;margin-left:-41.4pt;margin-top:15pt;width:520.1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" filled="f" strokecolor="green">
                <v:textbox style="mso-fit-shape-to-text:t">
                  <w:txbxContent>
                    <w:p w14:paraId="57492F0C" w14:textId="19BDEB1A" w:rsidR="00675B35" w:rsidRDefault="00003246"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15A1C4D7D362460A8D6DFB3E6A947961"/>
                          </w:placeholder>
                          <w:dataBinding w:prefixMappings="xmlns:ns0='http://purl.org/dc/elements/1.1/' xmlns:ns1='http://schemas.openxmlformats.org/package/2006/metadata/core-properties' " w:xpath="/ns1:coreProperties[1]/ns0:title[1]" w:storeItemID="{6C3C8BC8-F283-45AE-878A-BAB7291924A1}"/>
                          <w:text/>
                        </w:sdtPr>
                        <w:sdtEndPr/>
                        <w:sdtContent>
                          <w:r w:rsidR="00B20E67" w:rsidRPr="00B20E67">
                            <w:rPr>
                              <w:rFonts w:ascii="Exo 2" w:hAnsi="Exo 2"/>
                              <w:color w:val="008000"/>
                              <w:sz w:val="48"/>
                              <w:lang w:val="en-US"/>
                            </w:rPr>
                            <w:t>Myelodysplastic Syndrome</w:t>
                          </w:r>
                          <w:r w:rsidR="00B20E67">
                            <w:rPr>
                              <w:rFonts w:ascii="Exo 2" w:hAnsi="Exo 2"/>
                              <w:color w:val="008000"/>
                              <w:sz w:val="48"/>
                              <w:lang w:val="en-US"/>
                            </w:rPr>
                            <w:t xml:space="preserve"> (MDS)</w:t>
                          </w:r>
                        </w:sdtContent>
                      </w:sdt>
                    </w:p>
                    <w:p w14:paraId="2D9ECB1C" w14:textId="1D37DE08" w:rsidR="00675B35" w:rsidRPr="00675B35" w:rsidRDefault="00003246"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229307526"/>
                          <w:placeholder>
                            <w:docPart w:val="D82C7D4B3DA04279938CDE9B9B24A351"/>
                          </w:placeholder>
                          <w:dataBinding w:prefixMappings="xmlns:ns0='http://purl.org/dc/elements/1.1/' xmlns:ns1='http://schemas.openxmlformats.org/package/2006/metadata/core-properties' " w:xpath="/ns1:coreProperties[1]/ns0:subject[1]" w:storeItemID="{6C3C8BC8-F283-45AE-878A-BAB7291924A1}"/>
                          <w:text/>
                        </w:sdtPr>
                        <w:sdtEndPr/>
                        <w:sdtContent>
                          <w:r w:rsidR="00B20E67" w:rsidRPr="00B20E67">
                            <w:rPr>
                              <w:rFonts w:ascii="Exo 2" w:hAnsi="Exo 2"/>
                              <w:color w:val="FF3300"/>
                              <w:sz w:val="36"/>
                              <w:lang w:val="en-US"/>
                            </w:rPr>
                            <w:t>Order GTC Hematology Profile</w:t>
                          </w:r>
                        </w:sdtContent>
                      </w:sdt>
                    </w:p>
                  </w:txbxContent>
                </v:textbox>
                <w10:wrap anchorx="margin" anchory="margin"/>
              </v:shape>
            </w:pict>
          </mc:Fallback>
        </mc:AlternateContent>
      </w:r>
    </w:p>
    <w:p w14:paraId="0D600B75" w14:textId="42065816" w:rsidR="00211A9D" w:rsidRDefault="00211A9D" w:rsidP="00D74019">
      <w:pPr>
        <w:pStyle w:val="Pa2"/>
        <w:jc w:val="both"/>
        <w:rPr>
          <w:rStyle w:val="A11"/>
          <w:sz w:val="20"/>
          <w:szCs w:val="20"/>
        </w:rPr>
      </w:pPr>
    </w:p>
    <w:p w14:paraId="086E1418" w14:textId="77777777" w:rsidR="00DE6726" w:rsidRPr="00DE6726" w:rsidRDefault="00DE6726" w:rsidP="00DE6726">
      <w:pPr>
        <w:pStyle w:val="Default"/>
        <w:rPr>
          <w:lang w:val="en-GB"/>
        </w:rPr>
      </w:pPr>
    </w:p>
    <w:p w14:paraId="2B797454" w14:textId="24807DA8" w:rsidR="00DE6726"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MDS is defined as ineffective </w:t>
      </w:r>
      <w:proofErr w:type="spellStart"/>
      <w:r w:rsidRPr="00827317">
        <w:rPr>
          <w:rStyle w:val="A11"/>
          <w:rFonts w:asciiTheme="minorHAnsi" w:hAnsiTheme="minorHAnsi"/>
          <w:sz w:val="20"/>
          <w:szCs w:val="20"/>
        </w:rPr>
        <w:t>hematopoiesis</w:t>
      </w:r>
      <w:proofErr w:type="spellEnd"/>
      <w:r w:rsidRPr="00827317">
        <w:rPr>
          <w:rStyle w:val="A11"/>
          <w:rFonts w:asciiTheme="minorHAnsi" w:hAnsiTheme="minorHAnsi"/>
          <w:sz w:val="20"/>
          <w:szCs w:val="20"/>
        </w:rPr>
        <w:t xml:space="preserve"> characterized by adequate or increased hematologic elements in bone marrow with peripheral cy</w:t>
      </w:r>
      <w:r w:rsidR="00DE6726" w:rsidRPr="00827317">
        <w:rPr>
          <w:rStyle w:val="A11"/>
          <w:rFonts w:asciiTheme="minorHAnsi" w:hAnsiTheme="minorHAnsi"/>
          <w:sz w:val="20"/>
          <w:szCs w:val="20"/>
        </w:rPr>
        <w:t>t</w:t>
      </w:r>
      <w:r w:rsidRPr="00827317">
        <w:rPr>
          <w:rStyle w:val="A11"/>
          <w:rFonts w:asciiTheme="minorHAnsi" w:hAnsiTheme="minorHAnsi"/>
          <w:sz w:val="20"/>
          <w:szCs w:val="20"/>
        </w:rPr>
        <w:t xml:space="preserve">openia. Therefore, the presence of cytopenia in one or more hematologic lines is necessary for the diagnosis of MDS. However, numerous reactive conditions other than MDS can cause cytopenia and these conditions must be distinguished from MDS. While dysplasia in hematologic cells is an indication of the diagnosis of MDS, the presence of mutations along with cytopenia is the most conclusive evidence for the diagnosis of MDS. </w:t>
      </w:r>
    </w:p>
    <w:p w14:paraId="5CA72AAD" w14:textId="645FA015" w:rsidR="00905163" w:rsidRDefault="00905163" w:rsidP="00D74019">
      <w:pPr>
        <w:pStyle w:val="Pa2"/>
        <w:jc w:val="both"/>
        <w:rPr>
          <w:rStyle w:val="A11"/>
          <w:rFonts w:asciiTheme="minorHAnsi" w:hAnsiTheme="minorHAnsi"/>
          <w:sz w:val="20"/>
          <w:szCs w:val="20"/>
        </w:rPr>
      </w:pPr>
    </w:p>
    <w:p w14:paraId="438D37AB" w14:textId="77777777" w:rsidR="00827317" w:rsidRPr="00827317" w:rsidRDefault="00827317" w:rsidP="00827317">
      <w:pPr>
        <w:pStyle w:val="Default"/>
        <w:rPr>
          <w:lang w:val="en-GB"/>
        </w:rPr>
      </w:pPr>
    </w:p>
    <w:p w14:paraId="0FAE15A1" w14:textId="415B0A4E" w:rsidR="00DE6726"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Normal individuals above the age of 50 may show mutation in some genes (ASXL1, TET2, DNMT3, and TP53), however, the level (Variant allele frequency, VAF) is low (&lt;10%). If there is no evidence of cytopenia, the presence of mutation is called clonal </w:t>
      </w:r>
      <w:proofErr w:type="spellStart"/>
      <w:r w:rsidRPr="00827317">
        <w:rPr>
          <w:rStyle w:val="A11"/>
          <w:rFonts w:asciiTheme="minorHAnsi" w:hAnsiTheme="minorHAnsi"/>
          <w:sz w:val="20"/>
          <w:szCs w:val="20"/>
        </w:rPr>
        <w:t>hematopoiesis</w:t>
      </w:r>
      <w:proofErr w:type="spellEnd"/>
      <w:r w:rsidRPr="00827317">
        <w:rPr>
          <w:rStyle w:val="A11"/>
          <w:rFonts w:asciiTheme="minorHAnsi" w:hAnsiTheme="minorHAnsi"/>
          <w:sz w:val="20"/>
          <w:szCs w:val="20"/>
        </w:rPr>
        <w:t xml:space="preserve"> of indeterminate potential (CHIP) and in the presence of cytopenia, it is called Clonal cytopenia of undetermined significance (CCUS). Patients with CHIP may develop hematologic neoplasms at later time and patients with CCUS most likely will develop overt neoplasm within 5 years. Developing overt MDS increases significantly if the VAF is above 10%. </w:t>
      </w:r>
    </w:p>
    <w:p w14:paraId="39C62F65" w14:textId="1B9D867F" w:rsidR="00905163" w:rsidRDefault="00905163" w:rsidP="00D74019">
      <w:pPr>
        <w:pStyle w:val="Pa2"/>
        <w:jc w:val="both"/>
        <w:rPr>
          <w:rStyle w:val="A11"/>
          <w:rFonts w:asciiTheme="minorHAnsi" w:hAnsiTheme="minorHAnsi"/>
          <w:sz w:val="20"/>
          <w:szCs w:val="20"/>
        </w:rPr>
      </w:pPr>
    </w:p>
    <w:p w14:paraId="053D74C8" w14:textId="77777777" w:rsidR="00827317" w:rsidRPr="00827317" w:rsidRDefault="00827317" w:rsidP="00827317">
      <w:pPr>
        <w:pStyle w:val="Default"/>
        <w:rPr>
          <w:lang w:val="en-GB"/>
        </w:rPr>
      </w:pPr>
    </w:p>
    <w:p w14:paraId="4D569312" w14:textId="141D0E9C" w:rsidR="00B20E67"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Practically, cytopenia with a mutation between 10% and 20% should be considered early MDS. In the presence of mutations in two or more genes and VAF &gt;10%, diagnosis of MDS can be made. Mutation in FLT3 and NPM1 should be considered an indication of acute myeloid </w:t>
      </w:r>
      <w:proofErr w:type="spellStart"/>
      <w:r w:rsidRPr="00827317">
        <w:rPr>
          <w:rStyle w:val="A11"/>
          <w:rFonts w:asciiTheme="minorHAnsi" w:hAnsiTheme="minorHAnsi"/>
          <w:sz w:val="20"/>
          <w:szCs w:val="20"/>
        </w:rPr>
        <w:t>leukemia</w:t>
      </w:r>
      <w:proofErr w:type="spellEnd"/>
      <w:r w:rsidRPr="00827317">
        <w:rPr>
          <w:rStyle w:val="A11"/>
          <w:rFonts w:asciiTheme="minorHAnsi" w:hAnsiTheme="minorHAnsi"/>
          <w:sz w:val="20"/>
          <w:szCs w:val="20"/>
        </w:rPr>
        <w:t>, which can be de novo or secondary. Below are the most commonly mutated genes in MDS based on our database:</w:t>
      </w:r>
    </w:p>
    <w:p w14:paraId="0CF5D9D7" w14:textId="7F6130F3" w:rsidR="00B20E67" w:rsidRDefault="00B20E67" w:rsidP="00D74019">
      <w:pPr>
        <w:pStyle w:val="Pa2"/>
        <w:jc w:val="both"/>
        <w:rPr>
          <w:rStyle w:val="A11"/>
          <w:rFonts w:asciiTheme="minorHAnsi" w:hAnsiTheme="minorHAnsi"/>
          <w:sz w:val="20"/>
          <w:szCs w:val="20"/>
        </w:rPr>
      </w:pPr>
    </w:p>
    <w:p w14:paraId="4E9FD29D" w14:textId="77777777" w:rsidR="00827317" w:rsidRPr="00827317" w:rsidRDefault="00827317" w:rsidP="00827317">
      <w:pPr>
        <w:pStyle w:val="Default"/>
        <w:rPr>
          <w:lang w:val="en-GB"/>
        </w:rPr>
      </w:pPr>
    </w:p>
    <w:p w14:paraId="7D9C9337" w14:textId="77777777" w:rsidR="00B20E67" w:rsidRPr="00827317" w:rsidRDefault="00B20E67" w:rsidP="00D74019">
      <w:pPr>
        <w:pStyle w:val="Pa2"/>
        <w:jc w:val="both"/>
        <w:rPr>
          <w:rStyle w:val="A11"/>
          <w:rFonts w:asciiTheme="minorHAnsi" w:hAnsiTheme="minorHAnsi"/>
          <w:b/>
          <w:bCs/>
          <w:color w:val="FF9900"/>
          <w:sz w:val="20"/>
          <w:szCs w:val="20"/>
        </w:rPr>
      </w:pPr>
      <w:r w:rsidRPr="00827317">
        <w:rPr>
          <w:rStyle w:val="A11"/>
          <w:rFonts w:asciiTheme="minorHAnsi" w:hAnsiTheme="minorHAnsi"/>
          <w:b/>
          <w:bCs/>
          <w:color w:val="FF9900"/>
          <w:sz w:val="20"/>
          <w:szCs w:val="20"/>
        </w:rPr>
        <w:t xml:space="preserve">TET2 </w:t>
      </w:r>
    </w:p>
    <w:p w14:paraId="2C7607C6" w14:textId="19239C98"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Frequency: </w:t>
      </w:r>
      <w:r w:rsidR="00DE6726" w:rsidRPr="00827317">
        <w:rPr>
          <w:rStyle w:val="A11"/>
          <w:rFonts w:asciiTheme="minorHAnsi" w:hAnsiTheme="minorHAnsi"/>
          <w:sz w:val="20"/>
          <w:szCs w:val="20"/>
        </w:rPr>
        <w:tab/>
      </w:r>
      <w:r w:rsidRPr="00827317">
        <w:rPr>
          <w:rStyle w:val="A11"/>
          <w:rFonts w:asciiTheme="minorHAnsi" w:hAnsiTheme="minorHAnsi"/>
          <w:sz w:val="20"/>
          <w:szCs w:val="20"/>
        </w:rPr>
        <w:t xml:space="preserve">31% </w:t>
      </w:r>
    </w:p>
    <w:p w14:paraId="0D6AD02A" w14:textId="063B2F51"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Prognosis: </w:t>
      </w:r>
      <w:r w:rsidR="00DE6726" w:rsidRPr="00827317">
        <w:rPr>
          <w:rStyle w:val="A11"/>
          <w:rFonts w:asciiTheme="minorHAnsi" w:hAnsiTheme="minorHAnsi"/>
          <w:sz w:val="20"/>
          <w:szCs w:val="20"/>
        </w:rPr>
        <w:tab/>
      </w:r>
      <w:r w:rsidRPr="00827317">
        <w:rPr>
          <w:rStyle w:val="A11"/>
          <w:rFonts w:asciiTheme="minorHAnsi" w:hAnsiTheme="minorHAnsi"/>
          <w:sz w:val="20"/>
          <w:szCs w:val="20"/>
        </w:rPr>
        <w:t xml:space="preserve">Neutral </w:t>
      </w:r>
    </w:p>
    <w:p w14:paraId="597DD975" w14:textId="4A002635"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Action: </w:t>
      </w:r>
      <w:r w:rsidR="00DE6726" w:rsidRPr="00827317">
        <w:rPr>
          <w:rStyle w:val="A11"/>
          <w:rFonts w:asciiTheme="minorHAnsi" w:hAnsiTheme="minorHAnsi"/>
          <w:sz w:val="20"/>
          <w:szCs w:val="20"/>
        </w:rPr>
        <w:tab/>
      </w:r>
      <w:r w:rsidR="00DE6726" w:rsidRPr="00827317">
        <w:rPr>
          <w:rStyle w:val="A11"/>
          <w:rFonts w:asciiTheme="minorHAnsi" w:hAnsiTheme="minorHAnsi"/>
          <w:sz w:val="20"/>
          <w:szCs w:val="20"/>
        </w:rPr>
        <w:tab/>
      </w:r>
      <w:r w:rsidRPr="00827317">
        <w:rPr>
          <w:rStyle w:val="A11"/>
          <w:rFonts w:asciiTheme="minorHAnsi" w:hAnsiTheme="minorHAnsi"/>
          <w:sz w:val="20"/>
          <w:szCs w:val="20"/>
        </w:rPr>
        <w:t xml:space="preserve">Hypomethylating agents, Vitamin C may activate TET2 function. </w:t>
      </w:r>
    </w:p>
    <w:p w14:paraId="7DD7B4DB" w14:textId="55C09E18" w:rsidR="00B20E67"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Most of TET2 mutations lead to termination and loss of function and expression. Loss of function in TET2 leads to DNA hypermethylation and silencing the expression of important genes. </w:t>
      </w:r>
    </w:p>
    <w:p w14:paraId="0B831ED8" w14:textId="77777777" w:rsidR="00211A9D" w:rsidRPr="00827317" w:rsidRDefault="00211A9D" w:rsidP="00D74019">
      <w:pPr>
        <w:pStyle w:val="Pa2"/>
        <w:jc w:val="both"/>
        <w:rPr>
          <w:rStyle w:val="A11"/>
          <w:rFonts w:asciiTheme="minorHAnsi" w:hAnsiTheme="minorHAnsi"/>
          <w:sz w:val="20"/>
          <w:szCs w:val="20"/>
        </w:rPr>
      </w:pPr>
    </w:p>
    <w:p w14:paraId="217FD250" w14:textId="4C0C3612" w:rsidR="00B20E67" w:rsidRPr="00827317" w:rsidRDefault="00B20E67" w:rsidP="00D74019">
      <w:pPr>
        <w:pStyle w:val="Pa2"/>
        <w:jc w:val="both"/>
        <w:rPr>
          <w:rStyle w:val="A11"/>
          <w:rFonts w:asciiTheme="minorHAnsi" w:hAnsiTheme="minorHAnsi"/>
          <w:b/>
          <w:bCs/>
          <w:sz w:val="20"/>
          <w:szCs w:val="20"/>
        </w:rPr>
      </w:pPr>
      <w:r w:rsidRPr="00827317">
        <w:rPr>
          <w:rStyle w:val="A11"/>
          <w:rFonts w:asciiTheme="minorHAnsi" w:hAnsiTheme="minorHAnsi"/>
          <w:b/>
          <w:bCs/>
          <w:color w:val="FF9900"/>
          <w:sz w:val="20"/>
          <w:szCs w:val="20"/>
        </w:rPr>
        <w:t>DNMT3A</w:t>
      </w:r>
      <w:r w:rsidRPr="00827317">
        <w:rPr>
          <w:rStyle w:val="A11"/>
          <w:rFonts w:asciiTheme="minorHAnsi" w:hAnsiTheme="minorHAnsi"/>
          <w:b/>
          <w:bCs/>
          <w:sz w:val="20"/>
          <w:szCs w:val="20"/>
        </w:rPr>
        <w:t xml:space="preserve"> </w:t>
      </w:r>
    </w:p>
    <w:p w14:paraId="6626F3E6" w14:textId="02C6929E" w:rsidR="00DE6726"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Frequency:</w:t>
      </w:r>
      <w:r w:rsidR="00211A9D" w:rsidRPr="00827317">
        <w:rPr>
          <w:rStyle w:val="A11"/>
          <w:rFonts w:asciiTheme="minorHAnsi" w:hAnsiTheme="minorHAnsi"/>
          <w:sz w:val="20"/>
          <w:szCs w:val="20"/>
        </w:rPr>
        <w:t xml:space="preserve"> </w:t>
      </w:r>
      <w:r w:rsidR="00DE6726" w:rsidRPr="00827317">
        <w:rPr>
          <w:rStyle w:val="A11"/>
          <w:rFonts w:asciiTheme="minorHAnsi" w:hAnsiTheme="minorHAnsi"/>
          <w:sz w:val="20"/>
          <w:szCs w:val="20"/>
        </w:rPr>
        <w:tab/>
      </w:r>
      <w:r w:rsidR="00211A9D" w:rsidRPr="00827317">
        <w:rPr>
          <w:rStyle w:val="A11"/>
          <w:rFonts w:asciiTheme="minorHAnsi" w:hAnsiTheme="minorHAnsi"/>
          <w:sz w:val="20"/>
          <w:szCs w:val="20"/>
        </w:rPr>
        <w:t>28%</w:t>
      </w:r>
      <w:r w:rsidRPr="00827317">
        <w:rPr>
          <w:rStyle w:val="A11"/>
          <w:rFonts w:asciiTheme="minorHAnsi" w:hAnsiTheme="minorHAnsi"/>
          <w:sz w:val="20"/>
          <w:szCs w:val="20"/>
        </w:rPr>
        <w:t xml:space="preserve"> </w:t>
      </w:r>
    </w:p>
    <w:p w14:paraId="51B095BF" w14:textId="16F35A9E"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Prognosis:</w:t>
      </w:r>
      <w:r w:rsidR="00211A9D" w:rsidRPr="00827317">
        <w:rPr>
          <w:rStyle w:val="A11"/>
          <w:rFonts w:asciiTheme="minorHAnsi" w:hAnsiTheme="minorHAnsi"/>
          <w:sz w:val="20"/>
          <w:szCs w:val="20"/>
        </w:rPr>
        <w:t xml:space="preserve"> </w:t>
      </w:r>
      <w:r w:rsidR="00DE6726" w:rsidRPr="00827317">
        <w:rPr>
          <w:rStyle w:val="A11"/>
          <w:rFonts w:asciiTheme="minorHAnsi" w:hAnsiTheme="minorHAnsi"/>
          <w:sz w:val="20"/>
          <w:szCs w:val="20"/>
        </w:rPr>
        <w:tab/>
      </w:r>
      <w:r w:rsidR="00211A9D" w:rsidRPr="00827317">
        <w:rPr>
          <w:rStyle w:val="A11"/>
          <w:rFonts w:asciiTheme="minorHAnsi" w:hAnsiTheme="minorHAnsi"/>
          <w:sz w:val="20"/>
          <w:szCs w:val="20"/>
        </w:rPr>
        <w:t>Poor</w:t>
      </w:r>
    </w:p>
    <w:p w14:paraId="2FFE932D" w14:textId="344B2B7B"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Action: </w:t>
      </w:r>
      <w:r w:rsidR="00DE6726" w:rsidRPr="00827317">
        <w:rPr>
          <w:rStyle w:val="A11"/>
          <w:rFonts w:asciiTheme="minorHAnsi" w:hAnsiTheme="minorHAnsi"/>
          <w:sz w:val="20"/>
          <w:szCs w:val="20"/>
        </w:rPr>
        <w:tab/>
      </w:r>
      <w:r w:rsidR="00DE6726" w:rsidRPr="00827317">
        <w:rPr>
          <w:rStyle w:val="A11"/>
          <w:rFonts w:asciiTheme="minorHAnsi" w:hAnsiTheme="minorHAnsi"/>
          <w:sz w:val="20"/>
          <w:szCs w:val="20"/>
        </w:rPr>
        <w:tab/>
      </w:r>
      <w:r w:rsidRPr="00827317">
        <w:rPr>
          <w:rStyle w:val="A11"/>
          <w:rFonts w:asciiTheme="minorHAnsi" w:hAnsiTheme="minorHAnsi"/>
          <w:sz w:val="20"/>
          <w:szCs w:val="20"/>
        </w:rPr>
        <w:t xml:space="preserve">Hypomethylating agents </w:t>
      </w:r>
    </w:p>
    <w:p w14:paraId="7AF7BFC1" w14:textId="4DBEE907" w:rsidR="00B20E67"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Mutations in DNMT3A lead to significant hypermethylation. </w:t>
      </w:r>
    </w:p>
    <w:p w14:paraId="26505B73" w14:textId="77777777" w:rsidR="00211A9D" w:rsidRPr="00827317" w:rsidRDefault="00211A9D" w:rsidP="00D74019">
      <w:pPr>
        <w:pStyle w:val="Pa2"/>
        <w:jc w:val="both"/>
        <w:rPr>
          <w:rStyle w:val="A11"/>
          <w:rFonts w:asciiTheme="minorHAnsi" w:hAnsiTheme="minorHAnsi"/>
          <w:sz w:val="20"/>
          <w:szCs w:val="20"/>
        </w:rPr>
      </w:pPr>
    </w:p>
    <w:p w14:paraId="24882EC5" w14:textId="5460F2D3" w:rsidR="00B20E67" w:rsidRPr="00827317" w:rsidRDefault="00B20E67" w:rsidP="00D74019">
      <w:pPr>
        <w:pStyle w:val="Pa2"/>
        <w:jc w:val="both"/>
        <w:rPr>
          <w:rStyle w:val="A11"/>
          <w:rFonts w:asciiTheme="minorHAnsi" w:hAnsiTheme="minorHAnsi"/>
          <w:b/>
          <w:bCs/>
          <w:color w:val="FF9900"/>
          <w:sz w:val="20"/>
          <w:szCs w:val="20"/>
        </w:rPr>
      </w:pPr>
      <w:r w:rsidRPr="00827317">
        <w:rPr>
          <w:rStyle w:val="A11"/>
          <w:rFonts w:asciiTheme="minorHAnsi" w:hAnsiTheme="minorHAnsi"/>
          <w:b/>
          <w:bCs/>
          <w:color w:val="FF9900"/>
          <w:sz w:val="20"/>
          <w:szCs w:val="20"/>
        </w:rPr>
        <w:t xml:space="preserve">ASXL1 </w:t>
      </w:r>
    </w:p>
    <w:p w14:paraId="37D00615" w14:textId="39291CEF"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Frequency: </w:t>
      </w:r>
      <w:r w:rsidR="00DE6726" w:rsidRPr="00827317">
        <w:rPr>
          <w:rStyle w:val="A11"/>
          <w:rFonts w:asciiTheme="minorHAnsi" w:hAnsiTheme="minorHAnsi"/>
          <w:sz w:val="20"/>
          <w:szCs w:val="20"/>
        </w:rPr>
        <w:tab/>
      </w:r>
      <w:r w:rsidRPr="00827317">
        <w:rPr>
          <w:rStyle w:val="A11"/>
          <w:rFonts w:asciiTheme="minorHAnsi" w:hAnsiTheme="minorHAnsi"/>
          <w:sz w:val="20"/>
          <w:szCs w:val="20"/>
        </w:rPr>
        <w:t xml:space="preserve">21% </w:t>
      </w:r>
    </w:p>
    <w:p w14:paraId="2F4934C0" w14:textId="7947DDEE"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Prognosis: </w:t>
      </w:r>
      <w:r w:rsidR="00DE6726" w:rsidRPr="00827317">
        <w:rPr>
          <w:rStyle w:val="A11"/>
          <w:rFonts w:asciiTheme="minorHAnsi" w:hAnsiTheme="minorHAnsi"/>
          <w:sz w:val="20"/>
          <w:szCs w:val="20"/>
        </w:rPr>
        <w:tab/>
      </w:r>
      <w:r w:rsidRPr="00827317">
        <w:rPr>
          <w:rStyle w:val="A11"/>
          <w:rFonts w:asciiTheme="minorHAnsi" w:hAnsiTheme="minorHAnsi"/>
          <w:sz w:val="20"/>
          <w:szCs w:val="20"/>
        </w:rPr>
        <w:t xml:space="preserve">Poor </w:t>
      </w:r>
    </w:p>
    <w:p w14:paraId="1ED6C83D" w14:textId="5C3BB9D1"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Action: </w:t>
      </w:r>
      <w:r w:rsidR="00DE6726" w:rsidRPr="00827317">
        <w:rPr>
          <w:rStyle w:val="A11"/>
          <w:rFonts w:asciiTheme="minorHAnsi" w:hAnsiTheme="minorHAnsi"/>
          <w:sz w:val="20"/>
          <w:szCs w:val="20"/>
        </w:rPr>
        <w:tab/>
      </w:r>
      <w:r w:rsidR="00DE6726" w:rsidRPr="00827317">
        <w:rPr>
          <w:rStyle w:val="A11"/>
          <w:rFonts w:asciiTheme="minorHAnsi" w:hAnsiTheme="minorHAnsi"/>
          <w:sz w:val="20"/>
          <w:szCs w:val="20"/>
        </w:rPr>
        <w:tab/>
      </w:r>
      <w:r w:rsidRPr="00827317">
        <w:rPr>
          <w:rStyle w:val="A11"/>
          <w:rFonts w:asciiTheme="minorHAnsi" w:hAnsiTheme="minorHAnsi"/>
          <w:sz w:val="20"/>
          <w:szCs w:val="20"/>
        </w:rPr>
        <w:t xml:space="preserve">bromodomain and </w:t>
      </w:r>
      <w:proofErr w:type="spellStart"/>
      <w:r w:rsidRPr="00827317">
        <w:rPr>
          <w:rStyle w:val="A11"/>
          <w:rFonts w:asciiTheme="minorHAnsi" w:hAnsiTheme="minorHAnsi"/>
          <w:sz w:val="20"/>
          <w:szCs w:val="20"/>
        </w:rPr>
        <w:t>extraterminal</w:t>
      </w:r>
      <w:proofErr w:type="spellEnd"/>
      <w:r w:rsidRPr="00827317">
        <w:rPr>
          <w:rStyle w:val="A11"/>
          <w:rFonts w:asciiTheme="minorHAnsi" w:hAnsiTheme="minorHAnsi"/>
          <w:sz w:val="20"/>
          <w:szCs w:val="20"/>
        </w:rPr>
        <w:t xml:space="preserve"> (BET) Inhibitors </w:t>
      </w:r>
    </w:p>
    <w:p w14:paraId="495B638E" w14:textId="26798457" w:rsidR="00B20E67"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ASXL1 gen is involved in chromatin modification. ASXL1 mutations can be gain of function or truncation and perhaps loss of function. lead to loss of function and significant hypermethylation. </w:t>
      </w:r>
    </w:p>
    <w:p w14:paraId="2FCAE794" w14:textId="77777777" w:rsidR="00211A9D" w:rsidRPr="00827317" w:rsidRDefault="00211A9D" w:rsidP="00D74019">
      <w:pPr>
        <w:pStyle w:val="Pa2"/>
        <w:jc w:val="both"/>
        <w:rPr>
          <w:rStyle w:val="A11"/>
          <w:rFonts w:asciiTheme="minorHAnsi" w:hAnsiTheme="minorHAnsi"/>
          <w:sz w:val="20"/>
          <w:szCs w:val="20"/>
        </w:rPr>
      </w:pPr>
    </w:p>
    <w:p w14:paraId="75B6B9F7" w14:textId="30CC7C57" w:rsidR="00B20E67" w:rsidRPr="00827317" w:rsidRDefault="00B20E67" w:rsidP="00D74019">
      <w:pPr>
        <w:pStyle w:val="Pa2"/>
        <w:jc w:val="both"/>
        <w:rPr>
          <w:rStyle w:val="A11"/>
          <w:rFonts w:asciiTheme="minorHAnsi" w:hAnsiTheme="minorHAnsi"/>
          <w:b/>
          <w:bCs/>
          <w:color w:val="FF9900"/>
          <w:sz w:val="20"/>
          <w:szCs w:val="20"/>
        </w:rPr>
      </w:pPr>
      <w:r w:rsidRPr="00827317">
        <w:rPr>
          <w:rStyle w:val="A11"/>
          <w:rFonts w:asciiTheme="minorHAnsi" w:hAnsiTheme="minorHAnsi"/>
          <w:b/>
          <w:bCs/>
          <w:color w:val="FF9900"/>
          <w:sz w:val="20"/>
          <w:szCs w:val="20"/>
        </w:rPr>
        <w:t xml:space="preserve">SRSF2 </w:t>
      </w:r>
    </w:p>
    <w:p w14:paraId="47BAE4EB" w14:textId="42CFCE46" w:rsidR="00DE6726"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Frequency: </w:t>
      </w:r>
      <w:r w:rsidR="00DE6726" w:rsidRPr="00827317">
        <w:rPr>
          <w:rStyle w:val="A11"/>
          <w:rFonts w:asciiTheme="minorHAnsi" w:hAnsiTheme="minorHAnsi"/>
          <w:sz w:val="20"/>
          <w:szCs w:val="20"/>
        </w:rPr>
        <w:tab/>
        <w:t>17%</w:t>
      </w:r>
    </w:p>
    <w:p w14:paraId="6F4A9BEE" w14:textId="7A548075" w:rsidR="00DE6726"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Prognosis: </w:t>
      </w:r>
      <w:r w:rsidR="00DE6726" w:rsidRPr="00827317">
        <w:rPr>
          <w:rStyle w:val="A11"/>
          <w:rFonts w:asciiTheme="minorHAnsi" w:hAnsiTheme="minorHAnsi"/>
          <w:sz w:val="20"/>
          <w:szCs w:val="20"/>
        </w:rPr>
        <w:tab/>
        <w:t>Poor</w:t>
      </w:r>
    </w:p>
    <w:p w14:paraId="2EB071B1" w14:textId="77777777" w:rsidR="00DE6726" w:rsidRPr="00827317" w:rsidRDefault="00B20E67" w:rsidP="00D74019">
      <w:pPr>
        <w:pStyle w:val="Pa2"/>
        <w:jc w:val="both"/>
        <w:rPr>
          <w:rStyle w:val="A11"/>
          <w:rFonts w:asciiTheme="minorHAnsi" w:hAnsiTheme="minorHAnsi"/>
          <w:sz w:val="18"/>
          <w:szCs w:val="18"/>
        </w:rPr>
      </w:pPr>
      <w:r w:rsidRPr="00827317">
        <w:rPr>
          <w:rStyle w:val="A11"/>
          <w:rFonts w:asciiTheme="minorHAnsi" w:hAnsiTheme="minorHAnsi"/>
          <w:sz w:val="20"/>
          <w:szCs w:val="20"/>
        </w:rPr>
        <w:t xml:space="preserve">Action: </w:t>
      </w:r>
      <w:r w:rsidR="00DE6726" w:rsidRPr="00827317">
        <w:rPr>
          <w:rStyle w:val="A11"/>
          <w:rFonts w:asciiTheme="minorHAnsi" w:hAnsiTheme="minorHAnsi"/>
          <w:sz w:val="20"/>
          <w:szCs w:val="20"/>
        </w:rPr>
        <w:tab/>
      </w:r>
      <w:r w:rsidR="00DE6726" w:rsidRPr="00827317">
        <w:rPr>
          <w:rStyle w:val="A11"/>
          <w:rFonts w:asciiTheme="minorHAnsi" w:hAnsiTheme="minorHAnsi"/>
          <w:sz w:val="20"/>
          <w:szCs w:val="20"/>
        </w:rPr>
        <w:tab/>
      </w:r>
      <w:r w:rsidRPr="00827317">
        <w:rPr>
          <w:rStyle w:val="A11"/>
          <w:rFonts w:asciiTheme="minorHAnsi" w:hAnsiTheme="minorHAnsi"/>
          <w:sz w:val="20"/>
          <w:szCs w:val="20"/>
        </w:rPr>
        <w:t xml:space="preserve">Spliceosome modifiers </w:t>
      </w:r>
      <w:r w:rsidRPr="00827317">
        <w:rPr>
          <w:rStyle w:val="A11"/>
          <w:rFonts w:asciiTheme="minorHAnsi" w:hAnsiTheme="minorHAnsi"/>
          <w:sz w:val="18"/>
          <w:szCs w:val="18"/>
        </w:rPr>
        <w:t xml:space="preserve">(H3B-8800, </w:t>
      </w:r>
      <w:proofErr w:type="spellStart"/>
      <w:r w:rsidRPr="00827317">
        <w:rPr>
          <w:rStyle w:val="A11"/>
          <w:rFonts w:asciiTheme="minorHAnsi" w:hAnsiTheme="minorHAnsi"/>
          <w:sz w:val="18"/>
          <w:szCs w:val="18"/>
        </w:rPr>
        <w:t>sudemycins</w:t>
      </w:r>
      <w:proofErr w:type="spellEnd"/>
      <w:r w:rsidRPr="00827317">
        <w:rPr>
          <w:rStyle w:val="A11"/>
          <w:rFonts w:asciiTheme="minorHAnsi" w:hAnsiTheme="minorHAnsi"/>
          <w:sz w:val="18"/>
          <w:szCs w:val="18"/>
        </w:rPr>
        <w:t xml:space="preserve">, spliceostatin A, and </w:t>
      </w:r>
      <w:proofErr w:type="spellStart"/>
      <w:r w:rsidRPr="00827317">
        <w:rPr>
          <w:rStyle w:val="A11"/>
          <w:rFonts w:asciiTheme="minorHAnsi" w:hAnsiTheme="minorHAnsi"/>
          <w:sz w:val="18"/>
          <w:szCs w:val="18"/>
        </w:rPr>
        <w:t>meayamycin</w:t>
      </w:r>
      <w:proofErr w:type="spellEnd"/>
      <w:r w:rsidRPr="00827317">
        <w:rPr>
          <w:rStyle w:val="A11"/>
          <w:rFonts w:asciiTheme="minorHAnsi" w:hAnsiTheme="minorHAnsi"/>
          <w:sz w:val="18"/>
          <w:szCs w:val="18"/>
        </w:rPr>
        <w:t xml:space="preserve">) </w:t>
      </w:r>
    </w:p>
    <w:p w14:paraId="0CDD17A7" w14:textId="0A13A513" w:rsidR="00B20E67"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SRSF2 gene is involved in RNA splicing. </w:t>
      </w:r>
    </w:p>
    <w:p w14:paraId="216A6A4B" w14:textId="77777777" w:rsidR="00DE6726" w:rsidRPr="00827317" w:rsidRDefault="00DE6726" w:rsidP="00D74019">
      <w:pPr>
        <w:pStyle w:val="Pa2"/>
        <w:jc w:val="both"/>
        <w:rPr>
          <w:rStyle w:val="A11"/>
          <w:rFonts w:asciiTheme="minorHAnsi" w:hAnsiTheme="minorHAnsi"/>
          <w:sz w:val="20"/>
          <w:szCs w:val="20"/>
        </w:rPr>
      </w:pPr>
    </w:p>
    <w:p w14:paraId="0F22D08A" w14:textId="6239D405" w:rsidR="00B20E67" w:rsidRPr="00827317" w:rsidRDefault="00B20E67" w:rsidP="00D74019">
      <w:pPr>
        <w:pStyle w:val="Pa2"/>
        <w:jc w:val="both"/>
        <w:rPr>
          <w:rStyle w:val="A11"/>
          <w:rFonts w:asciiTheme="minorHAnsi" w:hAnsiTheme="minorHAnsi"/>
          <w:b/>
          <w:bCs/>
          <w:color w:val="FF9900"/>
          <w:sz w:val="20"/>
          <w:szCs w:val="20"/>
        </w:rPr>
      </w:pPr>
      <w:r w:rsidRPr="00827317">
        <w:rPr>
          <w:rStyle w:val="A11"/>
          <w:rFonts w:asciiTheme="minorHAnsi" w:hAnsiTheme="minorHAnsi"/>
          <w:b/>
          <w:bCs/>
          <w:color w:val="FF9900"/>
          <w:sz w:val="20"/>
          <w:szCs w:val="20"/>
        </w:rPr>
        <w:t xml:space="preserve">SF3B1 </w:t>
      </w:r>
    </w:p>
    <w:p w14:paraId="3B2B4172" w14:textId="0F63D5FE"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Frequency: 1</w:t>
      </w:r>
      <w:r w:rsidR="00905163" w:rsidRPr="00827317">
        <w:rPr>
          <w:rStyle w:val="A11"/>
          <w:rFonts w:asciiTheme="minorHAnsi" w:hAnsiTheme="minorHAnsi"/>
          <w:sz w:val="20"/>
          <w:szCs w:val="20"/>
        </w:rPr>
        <w:tab/>
      </w:r>
      <w:r w:rsidRPr="00827317">
        <w:rPr>
          <w:rStyle w:val="A11"/>
          <w:rFonts w:asciiTheme="minorHAnsi" w:hAnsiTheme="minorHAnsi"/>
          <w:sz w:val="20"/>
          <w:szCs w:val="20"/>
        </w:rPr>
        <w:t xml:space="preserve">5% </w:t>
      </w:r>
    </w:p>
    <w:p w14:paraId="466CA46E" w14:textId="041530BE" w:rsidR="00211A9D"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Prognosis: </w:t>
      </w:r>
      <w:r w:rsidR="00905163" w:rsidRPr="00827317">
        <w:rPr>
          <w:rStyle w:val="A11"/>
          <w:rFonts w:asciiTheme="minorHAnsi" w:hAnsiTheme="minorHAnsi"/>
          <w:sz w:val="20"/>
          <w:szCs w:val="20"/>
        </w:rPr>
        <w:tab/>
      </w:r>
      <w:proofErr w:type="spellStart"/>
      <w:r w:rsidRPr="00827317">
        <w:rPr>
          <w:rStyle w:val="A11"/>
          <w:rFonts w:asciiTheme="minorHAnsi" w:hAnsiTheme="minorHAnsi"/>
          <w:sz w:val="20"/>
          <w:szCs w:val="20"/>
        </w:rPr>
        <w:t>Favorable</w:t>
      </w:r>
      <w:proofErr w:type="spellEnd"/>
      <w:r w:rsidRPr="00827317">
        <w:rPr>
          <w:rStyle w:val="A11"/>
          <w:rFonts w:asciiTheme="minorHAnsi" w:hAnsiTheme="minorHAnsi"/>
          <w:sz w:val="20"/>
          <w:szCs w:val="20"/>
        </w:rPr>
        <w:t xml:space="preserve"> </w:t>
      </w:r>
    </w:p>
    <w:p w14:paraId="13E72A7D" w14:textId="77777777" w:rsidR="00905163" w:rsidRPr="00827317" w:rsidRDefault="00B20E67" w:rsidP="00D74019">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Action: </w:t>
      </w:r>
      <w:r w:rsidR="00905163" w:rsidRPr="00827317">
        <w:rPr>
          <w:rStyle w:val="A11"/>
          <w:rFonts w:asciiTheme="minorHAnsi" w:hAnsiTheme="minorHAnsi"/>
          <w:sz w:val="20"/>
          <w:szCs w:val="20"/>
        </w:rPr>
        <w:tab/>
      </w:r>
      <w:r w:rsidR="00905163" w:rsidRPr="00827317">
        <w:rPr>
          <w:rStyle w:val="A11"/>
          <w:rFonts w:asciiTheme="minorHAnsi" w:hAnsiTheme="minorHAnsi"/>
          <w:sz w:val="20"/>
          <w:szCs w:val="20"/>
        </w:rPr>
        <w:tab/>
      </w:r>
      <w:r w:rsidRPr="00827317">
        <w:rPr>
          <w:rStyle w:val="A11"/>
          <w:rFonts w:asciiTheme="minorHAnsi" w:hAnsiTheme="minorHAnsi"/>
          <w:sz w:val="20"/>
          <w:szCs w:val="20"/>
        </w:rPr>
        <w:t xml:space="preserve">Spliceosome modifiers </w:t>
      </w:r>
      <w:r w:rsidRPr="00827317">
        <w:rPr>
          <w:rStyle w:val="A11"/>
          <w:rFonts w:asciiTheme="minorHAnsi" w:hAnsiTheme="minorHAnsi"/>
          <w:sz w:val="18"/>
          <w:szCs w:val="18"/>
        </w:rPr>
        <w:t xml:space="preserve">(H3B-8800, </w:t>
      </w:r>
      <w:proofErr w:type="spellStart"/>
      <w:r w:rsidRPr="00827317">
        <w:rPr>
          <w:rStyle w:val="A11"/>
          <w:rFonts w:asciiTheme="minorHAnsi" w:hAnsiTheme="minorHAnsi"/>
          <w:sz w:val="18"/>
          <w:szCs w:val="18"/>
        </w:rPr>
        <w:t>sudemycins</w:t>
      </w:r>
      <w:proofErr w:type="spellEnd"/>
      <w:r w:rsidRPr="00827317">
        <w:rPr>
          <w:rStyle w:val="A11"/>
          <w:rFonts w:asciiTheme="minorHAnsi" w:hAnsiTheme="minorHAnsi"/>
          <w:sz w:val="18"/>
          <w:szCs w:val="18"/>
        </w:rPr>
        <w:t xml:space="preserve">, spliceostatin A, and </w:t>
      </w:r>
      <w:proofErr w:type="spellStart"/>
      <w:r w:rsidRPr="00827317">
        <w:rPr>
          <w:rStyle w:val="A11"/>
          <w:rFonts w:asciiTheme="minorHAnsi" w:hAnsiTheme="minorHAnsi"/>
          <w:sz w:val="18"/>
          <w:szCs w:val="18"/>
        </w:rPr>
        <w:t>meayamycin</w:t>
      </w:r>
      <w:proofErr w:type="spellEnd"/>
      <w:r w:rsidRPr="00827317">
        <w:rPr>
          <w:rStyle w:val="A11"/>
          <w:rFonts w:asciiTheme="minorHAnsi" w:hAnsiTheme="minorHAnsi"/>
          <w:sz w:val="18"/>
          <w:szCs w:val="18"/>
        </w:rPr>
        <w:t xml:space="preserve">) </w:t>
      </w:r>
    </w:p>
    <w:p w14:paraId="7D9066A6" w14:textId="493F13CB" w:rsidR="00B20E67" w:rsidRPr="00827317" w:rsidRDefault="00B20E67" w:rsidP="00D74019">
      <w:pPr>
        <w:pStyle w:val="Pa2"/>
        <w:jc w:val="both"/>
        <w:rPr>
          <w:rFonts w:asciiTheme="minorHAnsi" w:hAnsiTheme="minorHAnsi"/>
        </w:rPr>
      </w:pPr>
      <w:r w:rsidRPr="00827317">
        <w:rPr>
          <w:rStyle w:val="A11"/>
          <w:rFonts w:asciiTheme="minorHAnsi" w:hAnsiTheme="minorHAnsi"/>
          <w:sz w:val="20"/>
          <w:szCs w:val="20"/>
        </w:rPr>
        <w:t xml:space="preserve">SF3B1 gene is involved in RNA splicing and almost always associated with ring </w:t>
      </w:r>
      <w:proofErr w:type="spellStart"/>
      <w:r w:rsidRPr="00827317">
        <w:rPr>
          <w:rStyle w:val="A11"/>
          <w:rFonts w:asciiTheme="minorHAnsi" w:hAnsiTheme="minorHAnsi"/>
          <w:sz w:val="20"/>
          <w:szCs w:val="20"/>
        </w:rPr>
        <w:t>sideroblasts</w:t>
      </w:r>
      <w:proofErr w:type="spellEnd"/>
      <w:r w:rsidRPr="00827317">
        <w:rPr>
          <w:rStyle w:val="A11"/>
          <w:rFonts w:asciiTheme="minorHAnsi" w:hAnsiTheme="minorHAnsi"/>
          <w:sz w:val="20"/>
          <w:szCs w:val="20"/>
        </w:rPr>
        <w:t>. When detected with JAK2, CALR or MPL, MDS/MPN-RARS-T should be considered.</w:t>
      </w:r>
      <w:r w:rsidRPr="00827317">
        <w:rPr>
          <w:rFonts w:asciiTheme="minorHAnsi" w:hAnsiTheme="minorHAnsi"/>
        </w:rPr>
        <w:t xml:space="preserve"> </w:t>
      </w:r>
    </w:p>
    <w:p w14:paraId="46E2B5AA" w14:textId="77777777" w:rsidR="00211A9D" w:rsidRPr="00827317" w:rsidRDefault="00211A9D" w:rsidP="00D74019">
      <w:pPr>
        <w:pStyle w:val="Pa2"/>
        <w:jc w:val="both"/>
        <w:rPr>
          <w:rStyle w:val="A11"/>
          <w:rFonts w:asciiTheme="minorHAnsi" w:hAnsiTheme="minorHAnsi"/>
          <w:sz w:val="20"/>
          <w:szCs w:val="20"/>
        </w:rPr>
      </w:pPr>
    </w:p>
    <w:p w14:paraId="63A57967" w14:textId="71E059D2" w:rsidR="00B20E67" w:rsidRPr="00827317" w:rsidRDefault="00B20E67" w:rsidP="00D74019">
      <w:pPr>
        <w:pStyle w:val="Pa2"/>
        <w:jc w:val="both"/>
        <w:rPr>
          <w:rStyle w:val="A11"/>
          <w:rFonts w:asciiTheme="minorHAnsi" w:hAnsiTheme="minorHAnsi"/>
          <w:b/>
          <w:bCs/>
          <w:sz w:val="20"/>
          <w:szCs w:val="20"/>
        </w:rPr>
      </w:pPr>
      <w:r w:rsidRPr="00827317">
        <w:rPr>
          <w:rStyle w:val="A11"/>
          <w:rFonts w:asciiTheme="minorHAnsi" w:hAnsiTheme="minorHAnsi"/>
          <w:b/>
          <w:bCs/>
          <w:color w:val="FF9900"/>
          <w:sz w:val="20"/>
          <w:szCs w:val="20"/>
        </w:rPr>
        <w:t>RUNX1</w:t>
      </w:r>
      <w:r w:rsidRPr="00827317">
        <w:rPr>
          <w:rStyle w:val="A11"/>
          <w:rFonts w:asciiTheme="minorHAnsi" w:hAnsiTheme="minorHAnsi"/>
          <w:b/>
          <w:bCs/>
          <w:sz w:val="20"/>
          <w:szCs w:val="20"/>
        </w:rPr>
        <w:t xml:space="preserve"> </w:t>
      </w:r>
    </w:p>
    <w:p w14:paraId="3DCBC922" w14:textId="07E3127F" w:rsidR="00211A9D" w:rsidRPr="00827317" w:rsidRDefault="00B20E67" w:rsidP="00B20E67">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Frequency: </w:t>
      </w:r>
      <w:r w:rsidR="00905163" w:rsidRPr="00827317">
        <w:rPr>
          <w:rStyle w:val="A11"/>
          <w:rFonts w:asciiTheme="minorHAnsi" w:hAnsiTheme="minorHAnsi"/>
          <w:sz w:val="20"/>
          <w:szCs w:val="20"/>
        </w:rPr>
        <w:tab/>
      </w:r>
      <w:r w:rsidRPr="00827317">
        <w:rPr>
          <w:rStyle w:val="A11"/>
          <w:rFonts w:asciiTheme="minorHAnsi" w:hAnsiTheme="minorHAnsi"/>
          <w:sz w:val="20"/>
          <w:szCs w:val="20"/>
        </w:rPr>
        <w:t xml:space="preserve">11% </w:t>
      </w:r>
    </w:p>
    <w:p w14:paraId="071F24AE" w14:textId="2D493E92" w:rsidR="00211A9D" w:rsidRPr="00827317" w:rsidRDefault="00B20E67" w:rsidP="00B20E67">
      <w:pPr>
        <w:pStyle w:val="Pa2"/>
        <w:jc w:val="both"/>
        <w:rPr>
          <w:rStyle w:val="A11"/>
          <w:rFonts w:asciiTheme="minorHAnsi" w:hAnsiTheme="minorHAnsi"/>
          <w:sz w:val="20"/>
          <w:szCs w:val="20"/>
        </w:rPr>
      </w:pPr>
      <w:r w:rsidRPr="00827317">
        <w:rPr>
          <w:rStyle w:val="A11"/>
          <w:rFonts w:asciiTheme="minorHAnsi" w:hAnsiTheme="minorHAnsi"/>
          <w:sz w:val="20"/>
          <w:szCs w:val="20"/>
        </w:rPr>
        <w:t xml:space="preserve">Prognosis: </w:t>
      </w:r>
      <w:r w:rsidR="00905163" w:rsidRPr="00827317">
        <w:rPr>
          <w:rStyle w:val="A11"/>
          <w:rFonts w:asciiTheme="minorHAnsi" w:hAnsiTheme="minorHAnsi"/>
          <w:sz w:val="20"/>
          <w:szCs w:val="20"/>
        </w:rPr>
        <w:tab/>
      </w:r>
      <w:r w:rsidRPr="00827317">
        <w:rPr>
          <w:rStyle w:val="A11"/>
          <w:rFonts w:asciiTheme="minorHAnsi" w:hAnsiTheme="minorHAnsi"/>
          <w:sz w:val="20"/>
          <w:szCs w:val="20"/>
        </w:rPr>
        <w:t xml:space="preserve">Poor </w:t>
      </w:r>
    </w:p>
    <w:p w14:paraId="29245512" w14:textId="00093C6D" w:rsidR="00211A9D"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Action: </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 xml:space="preserve">RUNX1 Inhibitors </w:t>
      </w:r>
    </w:p>
    <w:p w14:paraId="29FD9C04" w14:textId="50CED092"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RUNX1 is a transcription factor, also called core-binding factor subunit alpha-2 (CBFA2). </w:t>
      </w:r>
    </w:p>
    <w:p w14:paraId="0000B4CD" w14:textId="77777777" w:rsidR="00211A9D" w:rsidRPr="00827317" w:rsidRDefault="00211A9D" w:rsidP="00B20E67">
      <w:pPr>
        <w:pStyle w:val="Pa2"/>
        <w:jc w:val="both"/>
        <w:rPr>
          <w:rFonts w:asciiTheme="minorHAnsi" w:hAnsiTheme="minorHAnsi"/>
          <w:sz w:val="20"/>
          <w:szCs w:val="20"/>
        </w:rPr>
      </w:pPr>
    </w:p>
    <w:p w14:paraId="4941C69A" w14:textId="28F5FD3C" w:rsidR="00B20E67" w:rsidRPr="00827317" w:rsidRDefault="00B20E67" w:rsidP="00B20E67">
      <w:pPr>
        <w:pStyle w:val="Pa2"/>
        <w:jc w:val="both"/>
        <w:rPr>
          <w:rFonts w:asciiTheme="minorHAnsi" w:hAnsiTheme="minorHAnsi"/>
          <w:b/>
          <w:bCs/>
          <w:color w:val="FF9900"/>
          <w:sz w:val="20"/>
          <w:szCs w:val="20"/>
        </w:rPr>
      </w:pPr>
      <w:r w:rsidRPr="00827317">
        <w:rPr>
          <w:rFonts w:asciiTheme="minorHAnsi" w:hAnsiTheme="minorHAnsi"/>
          <w:b/>
          <w:bCs/>
          <w:color w:val="FF9900"/>
          <w:sz w:val="20"/>
          <w:szCs w:val="20"/>
        </w:rPr>
        <w:t>TP53</w:t>
      </w:r>
    </w:p>
    <w:p w14:paraId="7B6CD962" w14:textId="7D5FCCAE"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Frequency: </w:t>
      </w:r>
      <w:r w:rsidR="00905163" w:rsidRPr="00827317">
        <w:rPr>
          <w:rFonts w:asciiTheme="minorHAnsi" w:hAnsiTheme="minorHAnsi"/>
          <w:sz w:val="20"/>
          <w:szCs w:val="20"/>
        </w:rPr>
        <w:tab/>
      </w:r>
      <w:r w:rsidRPr="00827317">
        <w:rPr>
          <w:rFonts w:asciiTheme="minorHAnsi" w:hAnsiTheme="minorHAnsi"/>
          <w:sz w:val="20"/>
          <w:szCs w:val="20"/>
        </w:rPr>
        <w:t>10%</w:t>
      </w:r>
    </w:p>
    <w:p w14:paraId="19DC83D5" w14:textId="5F3C1A0F"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Prognosis: </w:t>
      </w:r>
      <w:r w:rsidR="00905163" w:rsidRPr="00827317">
        <w:rPr>
          <w:rFonts w:asciiTheme="minorHAnsi" w:hAnsiTheme="minorHAnsi"/>
          <w:sz w:val="20"/>
          <w:szCs w:val="20"/>
        </w:rPr>
        <w:tab/>
      </w:r>
      <w:r w:rsidRPr="00827317">
        <w:rPr>
          <w:rFonts w:asciiTheme="minorHAnsi" w:hAnsiTheme="minorHAnsi"/>
          <w:sz w:val="20"/>
          <w:szCs w:val="20"/>
        </w:rPr>
        <w:t>Poor</w:t>
      </w:r>
    </w:p>
    <w:p w14:paraId="27948B62" w14:textId="08B401B3" w:rsidR="00905163"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Action: </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 xml:space="preserve">" MDM2 inhibitors, Hypomethylation agents, Wee1 inhibitors, Chk1 inhibitors, </w:t>
      </w:r>
      <w:proofErr w:type="spellStart"/>
      <w:r w:rsidRPr="00827317">
        <w:rPr>
          <w:rFonts w:asciiTheme="minorHAnsi" w:hAnsiTheme="minorHAnsi"/>
          <w:sz w:val="20"/>
          <w:szCs w:val="20"/>
        </w:rPr>
        <w:t>kevetrin</w:t>
      </w:r>
      <w:proofErr w:type="spellEnd"/>
      <w:r w:rsidR="00905163" w:rsidRPr="00827317">
        <w:rPr>
          <w:rFonts w:asciiTheme="minorHAnsi" w:hAnsiTheme="minorHAnsi"/>
          <w:sz w:val="20"/>
          <w:szCs w:val="20"/>
        </w:rPr>
        <w:t>,</w:t>
      </w:r>
      <w:r w:rsidR="00211A9D" w:rsidRPr="00827317">
        <w:rPr>
          <w:rFonts w:asciiTheme="minorHAnsi" w:hAnsiTheme="minorHAnsi"/>
          <w:sz w:val="20"/>
          <w:szCs w:val="20"/>
        </w:rPr>
        <w:t xml:space="preserve"> </w:t>
      </w:r>
      <w:r w:rsidRPr="00827317">
        <w:rPr>
          <w:rFonts w:asciiTheme="minorHAnsi" w:hAnsiTheme="minorHAnsi"/>
          <w:sz w:val="20"/>
          <w:szCs w:val="20"/>
        </w:rPr>
        <w:t xml:space="preserve">APR-246, </w:t>
      </w:r>
      <w:proofErr w:type="spellStart"/>
      <w:r w:rsidRPr="00827317">
        <w:rPr>
          <w:rFonts w:asciiTheme="minorHAnsi" w:hAnsiTheme="minorHAnsi"/>
          <w:sz w:val="20"/>
          <w:szCs w:val="20"/>
        </w:rPr>
        <w:t>nutlins</w:t>
      </w:r>
      <w:proofErr w:type="spellEnd"/>
      <w:r w:rsidRPr="00827317">
        <w:rPr>
          <w:rFonts w:asciiTheme="minorHAnsi" w:hAnsiTheme="minorHAnsi"/>
          <w:sz w:val="20"/>
          <w:szCs w:val="20"/>
        </w:rPr>
        <w:t>, gene therapy"</w:t>
      </w:r>
      <w:r w:rsidR="00211A9D" w:rsidRPr="00827317">
        <w:rPr>
          <w:rFonts w:asciiTheme="minorHAnsi" w:hAnsiTheme="minorHAnsi"/>
          <w:sz w:val="20"/>
          <w:szCs w:val="20"/>
        </w:rPr>
        <w:t xml:space="preserve"> </w:t>
      </w:r>
    </w:p>
    <w:p w14:paraId="77F94D8F" w14:textId="5A69CAC3"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TP53 mutations imply defect checkpoint/cell cycle mechanism and indicate very aggressive disease.</w:t>
      </w:r>
    </w:p>
    <w:p w14:paraId="1012B9E0" w14:textId="77777777" w:rsidR="00211A9D" w:rsidRPr="00827317" w:rsidRDefault="00211A9D" w:rsidP="00B20E67">
      <w:pPr>
        <w:pStyle w:val="Pa2"/>
        <w:jc w:val="both"/>
        <w:rPr>
          <w:rFonts w:asciiTheme="minorHAnsi" w:hAnsiTheme="minorHAnsi"/>
          <w:sz w:val="20"/>
          <w:szCs w:val="20"/>
        </w:rPr>
      </w:pPr>
    </w:p>
    <w:p w14:paraId="3221589E" w14:textId="3971810B" w:rsidR="00B20E67" w:rsidRPr="00827317" w:rsidRDefault="00B20E67" w:rsidP="00B20E67">
      <w:pPr>
        <w:pStyle w:val="Pa2"/>
        <w:jc w:val="both"/>
        <w:rPr>
          <w:rFonts w:asciiTheme="minorHAnsi" w:hAnsiTheme="minorHAnsi"/>
          <w:b/>
          <w:bCs/>
          <w:color w:val="FF9900"/>
          <w:sz w:val="20"/>
          <w:szCs w:val="20"/>
        </w:rPr>
      </w:pPr>
      <w:r w:rsidRPr="00827317">
        <w:rPr>
          <w:rFonts w:asciiTheme="minorHAnsi" w:hAnsiTheme="minorHAnsi"/>
          <w:b/>
          <w:bCs/>
          <w:color w:val="FF9900"/>
          <w:sz w:val="20"/>
          <w:szCs w:val="20"/>
        </w:rPr>
        <w:t>NRAS</w:t>
      </w:r>
    </w:p>
    <w:p w14:paraId="44516E01" w14:textId="7CB1F45C"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Frequency: </w:t>
      </w:r>
      <w:r w:rsidR="00905163" w:rsidRPr="00827317">
        <w:rPr>
          <w:rFonts w:asciiTheme="minorHAnsi" w:hAnsiTheme="minorHAnsi"/>
          <w:sz w:val="20"/>
          <w:szCs w:val="20"/>
        </w:rPr>
        <w:tab/>
      </w:r>
      <w:r w:rsidRPr="00827317">
        <w:rPr>
          <w:rFonts w:asciiTheme="minorHAnsi" w:hAnsiTheme="minorHAnsi"/>
          <w:sz w:val="20"/>
          <w:szCs w:val="20"/>
        </w:rPr>
        <w:t>8%</w:t>
      </w:r>
    </w:p>
    <w:p w14:paraId="02F5F695" w14:textId="51F86070"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Prognosis: </w:t>
      </w:r>
      <w:r w:rsidR="00905163" w:rsidRPr="00827317">
        <w:rPr>
          <w:rFonts w:asciiTheme="minorHAnsi" w:hAnsiTheme="minorHAnsi"/>
          <w:sz w:val="20"/>
          <w:szCs w:val="20"/>
        </w:rPr>
        <w:tab/>
      </w:r>
      <w:r w:rsidRPr="00827317">
        <w:rPr>
          <w:rFonts w:asciiTheme="minorHAnsi" w:hAnsiTheme="minorHAnsi"/>
          <w:sz w:val="20"/>
          <w:szCs w:val="20"/>
        </w:rPr>
        <w:t>Poor</w:t>
      </w:r>
    </w:p>
    <w:p w14:paraId="310159EB" w14:textId="34CBD29D"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Action: </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MEK Inhibitors</w:t>
      </w:r>
    </w:p>
    <w:p w14:paraId="5E75BD68" w14:textId="286D236B" w:rsidR="00211A9D"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Presence of NRAS mutation is an indication of monocytic lineage involvement and chronic</w:t>
      </w:r>
      <w:r w:rsidR="00211A9D" w:rsidRPr="00827317">
        <w:rPr>
          <w:rFonts w:asciiTheme="minorHAnsi" w:hAnsiTheme="minorHAnsi"/>
          <w:sz w:val="20"/>
          <w:szCs w:val="20"/>
        </w:rPr>
        <w:t xml:space="preserve"> </w:t>
      </w:r>
      <w:r w:rsidRPr="00827317">
        <w:rPr>
          <w:rFonts w:asciiTheme="minorHAnsi" w:hAnsiTheme="minorHAnsi"/>
          <w:sz w:val="20"/>
          <w:szCs w:val="20"/>
        </w:rPr>
        <w:t xml:space="preserve">myelomonocytic (CMML) disease rather than pure MDS. </w:t>
      </w:r>
    </w:p>
    <w:p w14:paraId="4A431706" w14:textId="77777777" w:rsidR="00211A9D" w:rsidRPr="00827317" w:rsidRDefault="00211A9D" w:rsidP="00B20E67">
      <w:pPr>
        <w:pStyle w:val="Pa2"/>
        <w:jc w:val="both"/>
        <w:rPr>
          <w:rFonts w:asciiTheme="minorHAnsi" w:hAnsiTheme="minorHAnsi"/>
          <w:sz w:val="20"/>
          <w:szCs w:val="20"/>
        </w:rPr>
      </w:pPr>
    </w:p>
    <w:p w14:paraId="691216D1" w14:textId="65F02EDF" w:rsidR="00B20E67" w:rsidRPr="00827317" w:rsidRDefault="00B20E67" w:rsidP="00B20E67">
      <w:pPr>
        <w:pStyle w:val="Pa2"/>
        <w:jc w:val="both"/>
        <w:rPr>
          <w:rFonts w:asciiTheme="minorHAnsi" w:hAnsiTheme="minorHAnsi"/>
          <w:b/>
          <w:bCs/>
          <w:color w:val="FF9900"/>
          <w:sz w:val="20"/>
          <w:szCs w:val="20"/>
        </w:rPr>
      </w:pPr>
      <w:r w:rsidRPr="00827317">
        <w:rPr>
          <w:rFonts w:asciiTheme="minorHAnsi" w:hAnsiTheme="minorHAnsi"/>
          <w:b/>
          <w:bCs/>
          <w:color w:val="FF9900"/>
          <w:sz w:val="20"/>
          <w:szCs w:val="20"/>
        </w:rPr>
        <w:t>U2AF1</w:t>
      </w:r>
    </w:p>
    <w:p w14:paraId="76024975" w14:textId="0A5BA5EF"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Frequency: </w:t>
      </w:r>
      <w:r w:rsidR="00905163" w:rsidRPr="00827317">
        <w:rPr>
          <w:rFonts w:asciiTheme="minorHAnsi" w:hAnsiTheme="minorHAnsi"/>
          <w:sz w:val="20"/>
          <w:szCs w:val="20"/>
        </w:rPr>
        <w:tab/>
      </w:r>
      <w:r w:rsidRPr="00827317">
        <w:rPr>
          <w:rFonts w:asciiTheme="minorHAnsi" w:hAnsiTheme="minorHAnsi"/>
          <w:sz w:val="20"/>
          <w:szCs w:val="20"/>
        </w:rPr>
        <w:t>6%</w:t>
      </w:r>
    </w:p>
    <w:p w14:paraId="50C8FF2B" w14:textId="78F96D94"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Prognosis: </w:t>
      </w:r>
      <w:r w:rsidR="00905163" w:rsidRPr="00827317">
        <w:rPr>
          <w:rFonts w:asciiTheme="minorHAnsi" w:hAnsiTheme="minorHAnsi"/>
          <w:sz w:val="20"/>
          <w:szCs w:val="20"/>
        </w:rPr>
        <w:tab/>
      </w:r>
      <w:r w:rsidRPr="00827317">
        <w:rPr>
          <w:rFonts w:asciiTheme="minorHAnsi" w:hAnsiTheme="minorHAnsi"/>
          <w:sz w:val="20"/>
          <w:szCs w:val="20"/>
        </w:rPr>
        <w:t>Poor</w:t>
      </w:r>
    </w:p>
    <w:p w14:paraId="0DDED073" w14:textId="77777777" w:rsidR="00905163" w:rsidRPr="00827317" w:rsidRDefault="00B20E67" w:rsidP="00B20E67">
      <w:pPr>
        <w:pStyle w:val="Pa2"/>
        <w:jc w:val="both"/>
        <w:rPr>
          <w:rFonts w:asciiTheme="minorHAnsi" w:hAnsiTheme="minorHAnsi"/>
          <w:sz w:val="18"/>
          <w:szCs w:val="18"/>
        </w:rPr>
      </w:pPr>
      <w:r w:rsidRPr="00827317">
        <w:rPr>
          <w:rFonts w:asciiTheme="minorHAnsi" w:hAnsiTheme="minorHAnsi"/>
          <w:sz w:val="20"/>
          <w:szCs w:val="20"/>
        </w:rPr>
        <w:t xml:space="preserve">Action: </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 xml:space="preserve">Spliceosome modifiers </w:t>
      </w:r>
      <w:r w:rsidRPr="00827317">
        <w:rPr>
          <w:rFonts w:asciiTheme="minorHAnsi" w:hAnsiTheme="minorHAnsi"/>
          <w:sz w:val="18"/>
          <w:szCs w:val="18"/>
        </w:rPr>
        <w:t xml:space="preserve">(H3B-8800, </w:t>
      </w:r>
      <w:proofErr w:type="spellStart"/>
      <w:r w:rsidRPr="00827317">
        <w:rPr>
          <w:rFonts w:asciiTheme="minorHAnsi" w:hAnsiTheme="minorHAnsi"/>
          <w:sz w:val="18"/>
          <w:szCs w:val="18"/>
        </w:rPr>
        <w:t>sudemycins</w:t>
      </w:r>
      <w:proofErr w:type="spellEnd"/>
      <w:r w:rsidRPr="00827317">
        <w:rPr>
          <w:rFonts w:asciiTheme="minorHAnsi" w:hAnsiTheme="minorHAnsi"/>
          <w:sz w:val="18"/>
          <w:szCs w:val="18"/>
        </w:rPr>
        <w:t xml:space="preserve">, spliceostatin A, and </w:t>
      </w:r>
      <w:proofErr w:type="spellStart"/>
      <w:r w:rsidRPr="00827317">
        <w:rPr>
          <w:rFonts w:asciiTheme="minorHAnsi" w:hAnsiTheme="minorHAnsi"/>
          <w:sz w:val="18"/>
          <w:szCs w:val="18"/>
        </w:rPr>
        <w:t>meayamycin</w:t>
      </w:r>
      <w:proofErr w:type="spellEnd"/>
      <w:r w:rsidRPr="00827317">
        <w:rPr>
          <w:rFonts w:asciiTheme="minorHAnsi" w:hAnsiTheme="minorHAnsi"/>
          <w:sz w:val="18"/>
          <w:szCs w:val="18"/>
        </w:rPr>
        <w:t>)</w:t>
      </w:r>
      <w:r w:rsidR="00211A9D" w:rsidRPr="00827317">
        <w:rPr>
          <w:rFonts w:asciiTheme="minorHAnsi" w:hAnsiTheme="minorHAnsi"/>
          <w:sz w:val="18"/>
          <w:szCs w:val="18"/>
        </w:rPr>
        <w:t xml:space="preserve"> </w:t>
      </w:r>
    </w:p>
    <w:p w14:paraId="64809211" w14:textId="0D764918"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U2AF1 is involved in RNA splicing</w:t>
      </w:r>
    </w:p>
    <w:p w14:paraId="6283150A" w14:textId="77777777" w:rsidR="00211A9D" w:rsidRPr="00827317" w:rsidRDefault="00211A9D" w:rsidP="00B20E67">
      <w:pPr>
        <w:pStyle w:val="Pa2"/>
        <w:jc w:val="both"/>
        <w:rPr>
          <w:rFonts w:asciiTheme="minorHAnsi" w:hAnsiTheme="minorHAnsi"/>
          <w:sz w:val="20"/>
          <w:szCs w:val="20"/>
        </w:rPr>
      </w:pPr>
    </w:p>
    <w:p w14:paraId="33708AB1" w14:textId="36E3F6E2" w:rsidR="00B20E67" w:rsidRPr="00827317" w:rsidRDefault="00B20E67" w:rsidP="00B20E67">
      <w:pPr>
        <w:pStyle w:val="Pa2"/>
        <w:jc w:val="both"/>
        <w:rPr>
          <w:rFonts w:asciiTheme="minorHAnsi" w:hAnsiTheme="minorHAnsi"/>
          <w:b/>
          <w:bCs/>
          <w:color w:val="FF9900"/>
          <w:sz w:val="20"/>
          <w:szCs w:val="20"/>
        </w:rPr>
      </w:pPr>
      <w:r w:rsidRPr="00827317">
        <w:rPr>
          <w:rFonts w:asciiTheme="minorHAnsi" w:hAnsiTheme="minorHAnsi"/>
          <w:b/>
          <w:bCs/>
          <w:color w:val="FF9900"/>
          <w:sz w:val="20"/>
          <w:szCs w:val="20"/>
        </w:rPr>
        <w:t>IDH2</w:t>
      </w:r>
    </w:p>
    <w:p w14:paraId="7F856D15" w14:textId="37EF7E21"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Frequency: </w:t>
      </w:r>
      <w:r w:rsidR="00905163" w:rsidRPr="00827317">
        <w:rPr>
          <w:rFonts w:asciiTheme="minorHAnsi" w:hAnsiTheme="minorHAnsi"/>
          <w:sz w:val="20"/>
          <w:szCs w:val="20"/>
        </w:rPr>
        <w:tab/>
      </w:r>
      <w:r w:rsidRPr="00827317">
        <w:rPr>
          <w:rFonts w:asciiTheme="minorHAnsi" w:hAnsiTheme="minorHAnsi"/>
          <w:sz w:val="20"/>
          <w:szCs w:val="20"/>
        </w:rPr>
        <w:t>5%</w:t>
      </w:r>
    </w:p>
    <w:p w14:paraId="3CB6B517" w14:textId="79C69439"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Prognosis: </w:t>
      </w:r>
      <w:r w:rsidR="00905163" w:rsidRPr="00827317">
        <w:rPr>
          <w:rFonts w:asciiTheme="minorHAnsi" w:hAnsiTheme="minorHAnsi"/>
          <w:sz w:val="20"/>
          <w:szCs w:val="20"/>
        </w:rPr>
        <w:tab/>
      </w:r>
      <w:r w:rsidRPr="00827317">
        <w:rPr>
          <w:rFonts w:asciiTheme="minorHAnsi" w:hAnsiTheme="minorHAnsi"/>
          <w:sz w:val="20"/>
          <w:szCs w:val="20"/>
        </w:rPr>
        <w:t>Neutral</w:t>
      </w:r>
    </w:p>
    <w:p w14:paraId="484E13F0" w14:textId="465FCCFA"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Action: </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IDH2 inhibitors</w:t>
      </w:r>
    </w:p>
    <w:p w14:paraId="765FBD32" w14:textId="77777777"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IDH2 is involved in DNA methylation</w:t>
      </w:r>
    </w:p>
    <w:p w14:paraId="5AB5B44E" w14:textId="77777777" w:rsidR="00211A9D" w:rsidRPr="00827317" w:rsidRDefault="00211A9D" w:rsidP="00B20E67">
      <w:pPr>
        <w:pStyle w:val="Pa2"/>
        <w:jc w:val="both"/>
        <w:rPr>
          <w:rFonts w:asciiTheme="minorHAnsi" w:hAnsiTheme="minorHAnsi"/>
          <w:sz w:val="20"/>
          <w:szCs w:val="20"/>
        </w:rPr>
      </w:pPr>
    </w:p>
    <w:p w14:paraId="51EA0D4A" w14:textId="401AAEEE" w:rsidR="00B20E67" w:rsidRPr="00827317" w:rsidRDefault="00B20E67" w:rsidP="00B20E67">
      <w:pPr>
        <w:pStyle w:val="Pa2"/>
        <w:jc w:val="both"/>
        <w:rPr>
          <w:rFonts w:asciiTheme="minorHAnsi" w:hAnsiTheme="minorHAnsi"/>
          <w:b/>
          <w:bCs/>
          <w:color w:val="FF9900"/>
          <w:sz w:val="20"/>
          <w:szCs w:val="20"/>
        </w:rPr>
      </w:pPr>
      <w:r w:rsidRPr="00827317">
        <w:rPr>
          <w:rFonts w:asciiTheme="minorHAnsi" w:hAnsiTheme="minorHAnsi"/>
          <w:b/>
          <w:bCs/>
          <w:color w:val="FF9900"/>
          <w:sz w:val="20"/>
          <w:szCs w:val="20"/>
        </w:rPr>
        <w:t>JAK2</w:t>
      </w:r>
    </w:p>
    <w:p w14:paraId="1B0CBFE7" w14:textId="64477AF8"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Frequency: </w:t>
      </w:r>
      <w:r w:rsidR="00905163" w:rsidRPr="00827317">
        <w:rPr>
          <w:rFonts w:asciiTheme="minorHAnsi" w:hAnsiTheme="minorHAnsi"/>
          <w:sz w:val="20"/>
          <w:szCs w:val="20"/>
        </w:rPr>
        <w:tab/>
      </w:r>
      <w:r w:rsidRPr="00827317">
        <w:rPr>
          <w:rFonts w:asciiTheme="minorHAnsi" w:hAnsiTheme="minorHAnsi"/>
          <w:sz w:val="20"/>
          <w:szCs w:val="20"/>
        </w:rPr>
        <w:t>5%</w:t>
      </w:r>
    </w:p>
    <w:p w14:paraId="532AC999" w14:textId="2545685E"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Prognosis: </w:t>
      </w:r>
      <w:r w:rsidR="00905163" w:rsidRPr="00827317">
        <w:rPr>
          <w:rFonts w:asciiTheme="minorHAnsi" w:hAnsiTheme="minorHAnsi"/>
          <w:sz w:val="20"/>
          <w:szCs w:val="20"/>
        </w:rPr>
        <w:tab/>
      </w:r>
      <w:r w:rsidRPr="00827317">
        <w:rPr>
          <w:rFonts w:asciiTheme="minorHAnsi" w:hAnsiTheme="minorHAnsi"/>
          <w:sz w:val="20"/>
          <w:szCs w:val="20"/>
        </w:rPr>
        <w:t>Neutral</w:t>
      </w:r>
    </w:p>
    <w:p w14:paraId="2B84D3C4" w14:textId="09B139A2"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Action: </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 xml:space="preserve">JAK2 inhibitors </w:t>
      </w:r>
      <w:proofErr w:type="gramStart"/>
      <w:r w:rsidRPr="00827317">
        <w:rPr>
          <w:rFonts w:asciiTheme="minorHAnsi" w:hAnsiTheme="minorHAnsi"/>
          <w:sz w:val="20"/>
          <w:szCs w:val="20"/>
        </w:rPr>
        <w:t xml:space="preserve">( </w:t>
      </w:r>
      <w:proofErr w:type="spellStart"/>
      <w:r w:rsidRPr="00827317">
        <w:rPr>
          <w:rFonts w:asciiTheme="minorHAnsi" w:hAnsiTheme="minorHAnsi"/>
          <w:sz w:val="20"/>
          <w:szCs w:val="20"/>
        </w:rPr>
        <w:t>ruxolitinib</w:t>
      </w:r>
      <w:proofErr w:type="spellEnd"/>
      <w:proofErr w:type="gramEnd"/>
      <w:r w:rsidRPr="00827317">
        <w:rPr>
          <w:rFonts w:asciiTheme="minorHAnsi" w:hAnsiTheme="minorHAnsi"/>
          <w:sz w:val="20"/>
          <w:szCs w:val="20"/>
        </w:rPr>
        <w:t xml:space="preserve">, </w:t>
      </w:r>
      <w:proofErr w:type="spellStart"/>
      <w:r w:rsidRPr="00827317">
        <w:rPr>
          <w:rFonts w:asciiTheme="minorHAnsi" w:hAnsiTheme="minorHAnsi"/>
          <w:sz w:val="20"/>
          <w:szCs w:val="20"/>
        </w:rPr>
        <w:t>fedratinib</w:t>
      </w:r>
      <w:proofErr w:type="spellEnd"/>
      <w:r w:rsidRPr="00827317">
        <w:rPr>
          <w:rFonts w:asciiTheme="minorHAnsi" w:hAnsiTheme="minorHAnsi"/>
          <w:sz w:val="20"/>
          <w:szCs w:val="20"/>
        </w:rPr>
        <w:t xml:space="preserve">, </w:t>
      </w:r>
      <w:proofErr w:type="spellStart"/>
      <w:r w:rsidRPr="00827317">
        <w:rPr>
          <w:rFonts w:asciiTheme="minorHAnsi" w:hAnsiTheme="minorHAnsi"/>
          <w:sz w:val="20"/>
          <w:szCs w:val="20"/>
        </w:rPr>
        <w:t>Pacritinib</w:t>
      </w:r>
      <w:proofErr w:type="spellEnd"/>
      <w:r w:rsidRPr="00827317">
        <w:rPr>
          <w:rFonts w:asciiTheme="minorHAnsi" w:hAnsiTheme="minorHAnsi"/>
          <w:sz w:val="20"/>
          <w:szCs w:val="20"/>
        </w:rPr>
        <w:t xml:space="preserve">, </w:t>
      </w:r>
      <w:proofErr w:type="spellStart"/>
      <w:r w:rsidRPr="00827317">
        <w:rPr>
          <w:rFonts w:asciiTheme="minorHAnsi" w:hAnsiTheme="minorHAnsi"/>
          <w:sz w:val="20"/>
          <w:szCs w:val="20"/>
        </w:rPr>
        <w:t>Momelotinib</w:t>
      </w:r>
      <w:proofErr w:type="spellEnd"/>
      <w:r w:rsidRPr="00827317">
        <w:rPr>
          <w:rFonts w:asciiTheme="minorHAnsi" w:hAnsiTheme="minorHAnsi"/>
          <w:sz w:val="20"/>
          <w:szCs w:val="20"/>
        </w:rPr>
        <w:t>)</w:t>
      </w:r>
    </w:p>
    <w:p w14:paraId="638D52F4" w14:textId="43809514"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JAK2 is involved as a tyrosine kinase involved in cytokine pathway. The presence of JAK2 mutation</w:t>
      </w:r>
      <w:r w:rsidR="00211A9D" w:rsidRPr="00827317">
        <w:rPr>
          <w:rFonts w:asciiTheme="minorHAnsi" w:hAnsiTheme="minorHAnsi"/>
          <w:sz w:val="20"/>
          <w:szCs w:val="20"/>
        </w:rPr>
        <w:t xml:space="preserve"> </w:t>
      </w:r>
      <w:r w:rsidRPr="00827317">
        <w:rPr>
          <w:rFonts w:asciiTheme="minorHAnsi" w:hAnsiTheme="minorHAnsi"/>
          <w:sz w:val="20"/>
          <w:szCs w:val="20"/>
        </w:rPr>
        <w:t xml:space="preserve">in MDS should always raise the possibility of MPN/MDS with ring </w:t>
      </w:r>
      <w:proofErr w:type="spellStart"/>
      <w:r w:rsidRPr="00827317">
        <w:rPr>
          <w:rFonts w:asciiTheme="minorHAnsi" w:hAnsiTheme="minorHAnsi"/>
          <w:sz w:val="20"/>
          <w:szCs w:val="20"/>
        </w:rPr>
        <w:t>sideroblasts</w:t>
      </w:r>
      <w:proofErr w:type="spellEnd"/>
      <w:r w:rsidRPr="00827317">
        <w:rPr>
          <w:rFonts w:asciiTheme="minorHAnsi" w:hAnsiTheme="minorHAnsi"/>
          <w:sz w:val="20"/>
          <w:szCs w:val="20"/>
        </w:rPr>
        <w:t xml:space="preserve"> and thrombocytosis.</w:t>
      </w:r>
    </w:p>
    <w:p w14:paraId="383B89C7" w14:textId="77777777" w:rsidR="00211A9D" w:rsidRPr="00827317" w:rsidRDefault="00211A9D" w:rsidP="00B20E67">
      <w:pPr>
        <w:pStyle w:val="Pa2"/>
        <w:jc w:val="both"/>
        <w:rPr>
          <w:rFonts w:asciiTheme="minorHAnsi" w:hAnsiTheme="minorHAnsi"/>
          <w:sz w:val="20"/>
          <w:szCs w:val="20"/>
        </w:rPr>
      </w:pPr>
    </w:p>
    <w:p w14:paraId="3FB44D95" w14:textId="35D14472" w:rsidR="00B20E67" w:rsidRPr="00827317" w:rsidRDefault="00B20E67" w:rsidP="00B20E67">
      <w:pPr>
        <w:pStyle w:val="Pa2"/>
        <w:jc w:val="both"/>
        <w:rPr>
          <w:rFonts w:asciiTheme="minorHAnsi" w:hAnsiTheme="minorHAnsi"/>
          <w:b/>
          <w:bCs/>
          <w:color w:val="FF9900"/>
          <w:sz w:val="20"/>
          <w:szCs w:val="20"/>
        </w:rPr>
      </w:pPr>
      <w:r w:rsidRPr="00827317">
        <w:rPr>
          <w:rFonts w:asciiTheme="minorHAnsi" w:hAnsiTheme="minorHAnsi"/>
          <w:b/>
          <w:bCs/>
          <w:color w:val="FF9900"/>
          <w:sz w:val="20"/>
          <w:szCs w:val="20"/>
        </w:rPr>
        <w:t>SETBP1</w:t>
      </w:r>
    </w:p>
    <w:p w14:paraId="03111909" w14:textId="6EFCB339"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Frequency: </w:t>
      </w:r>
      <w:r w:rsidR="00905163" w:rsidRPr="00827317">
        <w:rPr>
          <w:rFonts w:asciiTheme="minorHAnsi" w:hAnsiTheme="minorHAnsi"/>
          <w:sz w:val="20"/>
          <w:szCs w:val="20"/>
        </w:rPr>
        <w:tab/>
      </w:r>
      <w:r w:rsidRPr="00827317">
        <w:rPr>
          <w:rFonts w:asciiTheme="minorHAnsi" w:hAnsiTheme="minorHAnsi"/>
          <w:sz w:val="20"/>
          <w:szCs w:val="20"/>
        </w:rPr>
        <w:t>5%</w:t>
      </w:r>
    </w:p>
    <w:p w14:paraId="41FA21D2" w14:textId="6F747476"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Prognosis: </w:t>
      </w:r>
      <w:r w:rsidR="00905163" w:rsidRPr="00827317">
        <w:rPr>
          <w:rFonts w:asciiTheme="minorHAnsi" w:hAnsiTheme="minorHAnsi"/>
          <w:sz w:val="20"/>
          <w:szCs w:val="20"/>
        </w:rPr>
        <w:tab/>
      </w:r>
      <w:r w:rsidRPr="00827317">
        <w:rPr>
          <w:rFonts w:asciiTheme="minorHAnsi" w:hAnsiTheme="minorHAnsi"/>
          <w:sz w:val="20"/>
          <w:szCs w:val="20"/>
        </w:rPr>
        <w:t>Poor</w:t>
      </w:r>
    </w:p>
    <w:p w14:paraId="33F04DEF" w14:textId="07D8529B"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Action: </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No targeted therapy</w:t>
      </w:r>
    </w:p>
    <w:p w14:paraId="24EA8FBC" w14:textId="77777777"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SETBP1 protein is a nuclear oncoprotein forms a complex involved in cell proliferation.</w:t>
      </w:r>
    </w:p>
    <w:p w14:paraId="3B390253" w14:textId="77777777" w:rsidR="00211A9D" w:rsidRPr="00827317" w:rsidRDefault="00211A9D" w:rsidP="00B20E67">
      <w:pPr>
        <w:pStyle w:val="Pa2"/>
        <w:jc w:val="both"/>
        <w:rPr>
          <w:rFonts w:asciiTheme="minorHAnsi" w:hAnsiTheme="minorHAnsi"/>
          <w:sz w:val="20"/>
          <w:szCs w:val="20"/>
        </w:rPr>
      </w:pPr>
    </w:p>
    <w:p w14:paraId="5598E4D4" w14:textId="3AB13487" w:rsidR="00B20E67" w:rsidRPr="00827317" w:rsidRDefault="00B20E67" w:rsidP="00B20E67">
      <w:pPr>
        <w:pStyle w:val="Pa2"/>
        <w:jc w:val="both"/>
        <w:rPr>
          <w:rFonts w:asciiTheme="minorHAnsi" w:hAnsiTheme="minorHAnsi"/>
          <w:b/>
          <w:bCs/>
          <w:color w:val="FF9900"/>
          <w:sz w:val="20"/>
          <w:szCs w:val="20"/>
        </w:rPr>
      </w:pPr>
      <w:r w:rsidRPr="00827317">
        <w:rPr>
          <w:rFonts w:asciiTheme="minorHAnsi" w:hAnsiTheme="minorHAnsi"/>
          <w:b/>
          <w:bCs/>
          <w:color w:val="FF9900"/>
          <w:sz w:val="20"/>
          <w:szCs w:val="20"/>
        </w:rPr>
        <w:lastRenderedPageBreak/>
        <w:t>ZRSR2</w:t>
      </w:r>
    </w:p>
    <w:p w14:paraId="658F886F" w14:textId="10E5B11E"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Frequency: </w:t>
      </w:r>
      <w:r w:rsidR="00905163" w:rsidRPr="00827317">
        <w:rPr>
          <w:rFonts w:asciiTheme="minorHAnsi" w:hAnsiTheme="minorHAnsi"/>
          <w:sz w:val="20"/>
          <w:szCs w:val="20"/>
        </w:rPr>
        <w:tab/>
      </w:r>
      <w:r w:rsidRPr="00827317">
        <w:rPr>
          <w:rFonts w:asciiTheme="minorHAnsi" w:hAnsiTheme="minorHAnsi"/>
          <w:sz w:val="20"/>
          <w:szCs w:val="20"/>
        </w:rPr>
        <w:t>5%</w:t>
      </w:r>
    </w:p>
    <w:p w14:paraId="4E71E7FC" w14:textId="56C89733"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Prognosis: </w:t>
      </w:r>
      <w:r w:rsidR="00905163" w:rsidRPr="00827317">
        <w:rPr>
          <w:rFonts w:asciiTheme="minorHAnsi" w:hAnsiTheme="minorHAnsi"/>
          <w:sz w:val="20"/>
          <w:szCs w:val="20"/>
        </w:rPr>
        <w:tab/>
      </w:r>
      <w:r w:rsidRPr="00827317">
        <w:rPr>
          <w:rFonts w:asciiTheme="minorHAnsi" w:hAnsiTheme="minorHAnsi"/>
          <w:sz w:val="20"/>
          <w:szCs w:val="20"/>
        </w:rPr>
        <w:t>Poor</w:t>
      </w:r>
    </w:p>
    <w:p w14:paraId="7D0F7369" w14:textId="77777777" w:rsidR="00905163" w:rsidRPr="00827317" w:rsidRDefault="00B20E67" w:rsidP="00B20E67">
      <w:pPr>
        <w:pStyle w:val="Pa2"/>
        <w:jc w:val="both"/>
        <w:rPr>
          <w:rFonts w:asciiTheme="minorHAnsi" w:hAnsiTheme="minorHAnsi"/>
          <w:sz w:val="18"/>
          <w:szCs w:val="18"/>
        </w:rPr>
      </w:pPr>
      <w:r w:rsidRPr="00827317">
        <w:rPr>
          <w:rFonts w:asciiTheme="minorHAnsi" w:hAnsiTheme="minorHAnsi"/>
          <w:sz w:val="20"/>
          <w:szCs w:val="20"/>
        </w:rPr>
        <w:t xml:space="preserve">Action: </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 xml:space="preserve">Spliceosome modifiers </w:t>
      </w:r>
      <w:r w:rsidRPr="00827317">
        <w:rPr>
          <w:rFonts w:asciiTheme="minorHAnsi" w:hAnsiTheme="minorHAnsi"/>
          <w:sz w:val="18"/>
          <w:szCs w:val="18"/>
        </w:rPr>
        <w:t xml:space="preserve">(H3B-8800, </w:t>
      </w:r>
      <w:proofErr w:type="spellStart"/>
      <w:r w:rsidRPr="00827317">
        <w:rPr>
          <w:rFonts w:asciiTheme="minorHAnsi" w:hAnsiTheme="minorHAnsi"/>
          <w:sz w:val="18"/>
          <w:szCs w:val="18"/>
        </w:rPr>
        <w:t>sudemycins</w:t>
      </w:r>
      <w:proofErr w:type="spellEnd"/>
      <w:r w:rsidRPr="00827317">
        <w:rPr>
          <w:rFonts w:asciiTheme="minorHAnsi" w:hAnsiTheme="minorHAnsi"/>
          <w:sz w:val="18"/>
          <w:szCs w:val="18"/>
        </w:rPr>
        <w:t xml:space="preserve">, spliceostatin A, and </w:t>
      </w:r>
      <w:proofErr w:type="spellStart"/>
      <w:r w:rsidRPr="00827317">
        <w:rPr>
          <w:rFonts w:asciiTheme="minorHAnsi" w:hAnsiTheme="minorHAnsi"/>
          <w:sz w:val="18"/>
          <w:szCs w:val="18"/>
        </w:rPr>
        <w:t>meayamycin</w:t>
      </w:r>
      <w:proofErr w:type="spellEnd"/>
      <w:r w:rsidRPr="00827317">
        <w:rPr>
          <w:rFonts w:asciiTheme="minorHAnsi" w:hAnsiTheme="minorHAnsi"/>
          <w:sz w:val="18"/>
          <w:szCs w:val="18"/>
        </w:rPr>
        <w:t>)</w:t>
      </w:r>
      <w:r w:rsidR="00211A9D" w:rsidRPr="00827317">
        <w:rPr>
          <w:rFonts w:asciiTheme="minorHAnsi" w:hAnsiTheme="minorHAnsi"/>
          <w:sz w:val="18"/>
          <w:szCs w:val="18"/>
        </w:rPr>
        <w:t xml:space="preserve"> </w:t>
      </w:r>
    </w:p>
    <w:p w14:paraId="0810CC47" w14:textId="408658F5"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ZRSR2 is located on X chromosome and more frequently mutated in males.</w:t>
      </w:r>
    </w:p>
    <w:p w14:paraId="36C4E5D0" w14:textId="77777777" w:rsidR="00211A9D" w:rsidRPr="00827317" w:rsidRDefault="00211A9D" w:rsidP="00B20E67">
      <w:pPr>
        <w:pStyle w:val="Pa2"/>
        <w:jc w:val="both"/>
        <w:rPr>
          <w:rFonts w:asciiTheme="minorHAnsi" w:hAnsiTheme="minorHAnsi"/>
          <w:sz w:val="20"/>
          <w:szCs w:val="20"/>
        </w:rPr>
      </w:pPr>
    </w:p>
    <w:p w14:paraId="07797AC5" w14:textId="341578B7" w:rsidR="00B20E67" w:rsidRPr="00827317" w:rsidRDefault="00B20E67" w:rsidP="00B20E67">
      <w:pPr>
        <w:pStyle w:val="Pa2"/>
        <w:jc w:val="both"/>
        <w:rPr>
          <w:rFonts w:asciiTheme="minorHAnsi" w:hAnsiTheme="minorHAnsi"/>
          <w:b/>
          <w:bCs/>
          <w:color w:val="FF9900"/>
          <w:sz w:val="20"/>
          <w:szCs w:val="20"/>
        </w:rPr>
      </w:pPr>
      <w:r w:rsidRPr="00827317">
        <w:rPr>
          <w:rFonts w:asciiTheme="minorHAnsi" w:hAnsiTheme="minorHAnsi"/>
          <w:b/>
          <w:bCs/>
          <w:color w:val="FF9900"/>
          <w:sz w:val="20"/>
          <w:szCs w:val="20"/>
        </w:rPr>
        <w:t>CBL</w:t>
      </w:r>
    </w:p>
    <w:p w14:paraId="5A6779CC" w14:textId="54CB7D20"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Frequency: </w:t>
      </w:r>
      <w:r w:rsidR="00905163" w:rsidRPr="00827317">
        <w:rPr>
          <w:rFonts w:asciiTheme="minorHAnsi" w:hAnsiTheme="minorHAnsi"/>
          <w:sz w:val="20"/>
          <w:szCs w:val="20"/>
        </w:rPr>
        <w:tab/>
      </w:r>
      <w:r w:rsidRPr="00827317">
        <w:rPr>
          <w:rFonts w:asciiTheme="minorHAnsi" w:hAnsiTheme="minorHAnsi"/>
          <w:sz w:val="20"/>
          <w:szCs w:val="20"/>
        </w:rPr>
        <w:t>4%</w:t>
      </w:r>
    </w:p>
    <w:p w14:paraId="4EB8786E" w14:textId="59615382"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Prognosis: </w:t>
      </w:r>
      <w:r w:rsidR="00905163" w:rsidRPr="00827317">
        <w:rPr>
          <w:rFonts w:asciiTheme="minorHAnsi" w:hAnsiTheme="minorHAnsi"/>
          <w:sz w:val="20"/>
          <w:szCs w:val="20"/>
        </w:rPr>
        <w:tab/>
      </w:r>
      <w:r w:rsidRPr="00827317">
        <w:rPr>
          <w:rFonts w:asciiTheme="minorHAnsi" w:hAnsiTheme="minorHAnsi"/>
          <w:sz w:val="20"/>
          <w:szCs w:val="20"/>
        </w:rPr>
        <w:t>Poor</w:t>
      </w:r>
    </w:p>
    <w:p w14:paraId="15F0E76F" w14:textId="0FEDDF1F"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Action:</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No targeted therapy</w:t>
      </w:r>
    </w:p>
    <w:p w14:paraId="3F217320" w14:textId="5E851F7A"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CBL protein is E3 ubiquitin ligase involved in RAS pathway, therefore, more commonly mutated in</w:t>
      </w:r>
      <w:r w:rsidR="00211A9D" w:rsidRPr="00827317">
        <w:rPr>
          <w:rFonts w:asciiTheme="minorHAnsi" w:hAnsiTheme="minorHAnsi"/>
          <w:sz w:val="20"/>
          <w:szCs w:val="20"/>
        </w:rPr>
        <w:t xml:space="preserve"> </w:t>
      </w:r>
      <w:r w:rsidRPr="00827317">
        <w:rPr>
          <w:rFonts w:asciiTheme="minorHAnsi" w:hAnsiTheme="minorHAnsi"/>
          <w:sz w:val="20"/>
          <w:szCs w:val="20"/>
        </w:rPr>
        <w:t>CMML.</w:t>
      </w:r>
    </w:p>
    <w:p w14:paraId="1E0522ED" w14:textId="77777777" w:rsidR="00211A9D" w:rsidRPr="00827317" w:rsidRDefault="00211A9D" w:rsidP="00B20E67">
      <w:pPr>
        <w:pStyle w:val="Pa2"/>
        <w:jc w:val="both"/>
        <w:rPr>
          <w:rFonts w:asciiTheme="minorHAnsi" w:hAnsiTheme="minorHAnsi"/>
          <w:sz w:val="20"/>
          <w:szCs w:val="20"/>
        </w:rPr>
      </w:pPr>
    </w:p>
    <w:p w14:paraId="014A6760" w14:textId="3360A776" w:rsidR="00B20E67" w:rsidRPr="00827317" w:rsidRDefault="00B20E67" w:rsidP="00B20E67">
      <w:pPr>
        <w:pStyle w:val="Pa2"/>
        <w:jc w:val="both"/>
        <w:rPr>
          <w:rFonts w:asciiTheme="minorHAnsi" w:hAnsiTheme="minorHAnsi"/>
          <w:b/>
          <w:bCs/>
          <w:color w:val="FF9900"/>
          <w:sz w:val="20"/>
          <w:szCs w:val="20"/>
        </w:rPr>
      </w:pPr>
      <w:r w:rsidRPr="00827317">
        <w:rPr>
          <w:rFonts w:asciiTheme="minorHAnsi" w:hAnsiTheme="minorHAnsi"/>
          <w:b/>
          <w:bCs/>
          <w:color w:val="FF9900"/>
          <w:sz w:val="20"/>
          <w:szCs w:val="20"/>
        </w:rPr>
        <w:t>IDH1</w:t>
      </w:r>
    </w:p>
    <w:p w14:paraId="1E6C6BB3" w14:textId="33955A17"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Frequency: </w:t>
      </w:r>
      <w:r w:rsidR="00905163" w:rsidRPr="00827317">
        <w:rPr>
          <w:rFonts w:asciiTheme="minorHAnsi" w:hAnsiTheme="minorHAnsi"/>
          <w:sz w:val="20"/>
          <w:szCs w:val="20"/>
        </w:rPr>
        <w:tab/>
      </w:r>
      <w:r w:rsidRPr="00827317">
        <w:rPr>
          <w:rFonts w:asciiTheme="minorHAnsi" w:hAnsiTheme="minorHAnsi"/>
          <w:sz w:val="20"/>
          <w:szCs w:val="20"/>
        </w:rPr>
        <w:t>4%</w:t>
      </w:r>
    </w:p>
    <w:p w14:paraId="406C70BE" w14:textId="37FBC9D5"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Prognosis: </w:t>
      </w:r>
      <w:r w:rsidR="00905163" w:rsidRPr="00827317">
        <w:rPr>
          <w:rFonts w:asciiTheme="minorHAnsi" w:hAnsiTheme="minorHAnsi"/>
          <w:sz w:val="20"/>
          <w:szCs w:val="20"/>
        </w:rPr>
        <w:tab/>
      </w:r>
      <w:r w:rsidRPr="00827317">
        <w:rPr>
          <w:rFonts w:asciiTheme="minorHAnsi" w:hAnsiTheme="minorHAnsi"/>
          <w:sz w:val="20"/>
          <w:szCs w:val="20"/>
        </w:rPr>
        <w:t>Neutral</w:t>
      </w:r>
    </w:p>
    <w:p w14:paraId="1B2E0FA4" w14:textId="6CACEF08"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 xml:space="preserve">Action: </w:t>
      </w:r>
      <w:r w:rsidR="00905163" w:rsidRPr="00827317">
        <w:rPr>
          <w:rFonts w:asciiTheme="minorHAnsi" w:hAnsiTheme="minorHAnsi"/>
          <w:sz w:val="20"/>
          <w:szCs w:val="20"/>
        </w:rPr>
        <w:tab/>
      </w:r>
      <w:r w:rsidR="00905163" w:rsidRPr="00827317">
        <w:rPr>
          <w:rFonts w:asciiTheme="minorHAnsi" w:hAnsiTheme="minorHAnsi"/>
          <w:sz w:val="20"/>
          <w:szCs w:val="20"/>
        </w:rPr>
        <w:tab/>
      </w:r>
      <w:r w:rsidRPr="00827317">
        <w:rPr>
          <w:rFonts w:asciiTheme="minorHAnsi" w:hAnsiTheme="minorHAnsi"/>
          <w:sz w:val="20"/>
          <w:szCs w:val="20"/>
        </w:rPr>
        <w:t>IDH1 inhibitors</w:t>
      </w:r>
    </w:p>
    <w:p w14:paraId="5BDF2DC6" w14:textId="0314FC6E" w:rsidR="00B20E67" w:rsidRPr="00827317" w:rsidRDefault="00B20E67" w:rsidP="00B20E67">
      <w:pPr>
        <w:pStyle w:val="Pa2"/>
        <w:jc w:val="both"/>
        <w:rPr>
          <w:rFonts w:asciiTheme="minorHAnsi" w:hAnsiTheme="minorHAnsi"/>
          <w:sz w:val="20"/>
          <w:szCs w:val="20"/>
        </w:rPr>
      </w:pPr>
      <w:r w:rsidRPr="00827317">
        <w:rPr>
          <w:rFonts w:asciiTheme="minorHAnsi" w:hAnsiTheme="minorHAnsi"/>
          <w:sz w:val="20"/>
          <w:szCs w:val="20"/>
        </w:rPr>
        <w:t>IDH1 mutations lead to hypermethylation.</w:t>
      </w:r>
    </w:p>
    <w:p w14:paraId="5724A70E" w14:textId="3429AC8A" w:rsidR="00905163" w:rsidRPr="00827317" w:rsidRDefault="00905163" w:rsidP="00905163">
      <w:pPr>
        <w:rPr>
          <w:lang w:val="en-GB"/>
        </w:rPr>
      </w:pPr>
    </w:p>
    <w:p w14:paraId="019DFB9A" w14:textId="77777777" w:rsidR="007C16A9" w:rsidRPr="00157418" w:rsidRDefault="007C16A9" w:rsidP="007C16A9">
      <w:pPr>
        <w:autoSpaceDE w:val="0"/>
        <w:autoSpaceDN w:val="0"/>
        <w:adjustRightInd w:val="0"/>
        <w:spacing w:after="0" w:line="240" w:lineRule="auto"/>
        <w:rPr>
          <w:rFonts w:cs="Exo2-SemiBold"/>
          <w:color w:val="FF780A"/>
          <w:lang w:val="en-US"/>
        </w:rPr>
      </w:pPr>
      <w:r w:rsidRPr="00157418">
        <w:rPr>
          <w:rFonts w:cs="Exo2-SemiBold"/>
          <w:color w:val="FF780A"/>
          <w:lang w:val="en-US"/>
        </w:rPr>
        <w:t>Specimen Requirements:</w:t>
      </w:r>
    </w:p>
    <w:p w14:paraId="7466AEBD" w14:textId="76A9CC03" w:rsidR="007C16A9" w:rsidRPr="00827317" w:rsidRDefault="007C16A9" w:rsidP="007C16A9">
      <w:pPr>
        <w:autoSpaceDE w:val="0"/>
        <w:autoSpaceDN w:val="0"/>
        <w:adjustRightInd w:val="0"/>
        <w:spacing w:after="0" w:line="240" w:lineRule="auto"/>
        <w:rPr>
          <w:rFonts w:cs="Exo2-Regular"/>
          <w:color w:val="000000"/>
          <w:sz w:val="20"/>
          <w:szCs w:val="20"/>
          <w:lang w:val="en-US"/>
        </w:rPr>
      </w:pPr>
      <w:r w:rsidRPr="00157418">
        <w:rPr>
          <w:rFonts w:cs="Exo2-SemiBold"/>
          <w:color w:val="FF780A"/>
          <w:sz w:val="20"/>
          <w:szCs w:val="20"/>
          <w:lang w:val="en-US"/>
        </w:rPr>
        <w:t xml:space="preserve">-Liquid Biopsy: </w:t>
      </w:r>
      <w:r w:rsidRPr="00827317">
        <w:rPr>
          <w:rFonts w:cs="Exo2-Regular"/>
          <w:color w:val="000000"/>
          <w:sz w:val="20"/>
          <w:szCs w:val="20"/>
          <w:lang w:val="en-US"/>
        </w:rPr>
        <w:t xml:space="preserve">5 </w:t>
      </w:r>
      <w:proofErr w:type="spellStart"/>
      <w:r w:rsidRPr="00827317">
        <w:rPr>
          <w:rFonts w:cs="Exo2-Regular"/>
          <w:color w:val="000000"/>
          <w:sz w:val="20"/>
          <w:szCs w:val="20"/>
          <w:lang w:val="en-US"/>
        </w:rPr>
        <w:t>mL.</w:t>
      </w:r>
      <w:proofErr w:type="spellEnd"/>
      <w:r w:rsidRPr="00827317">
        <w:rPr>
          <w:rFonts w:cs="Exo2-Regular"/>
          <w:color w:val="000000"/>
          <w:sz w:val="20"/>
          <w:szCs w:val="20"/>
          <w:lang w:val="en-US"/>
        </w:rPr>
        <w:t xml:space="preserve"> Peripheral blood in EDTA tube.</w:t>
      </w:r>
    </w:p>
    <w:p w14:paraId="6A9F0825" w14:textId="26DD9A4F" w:rsidR="007C16A9" w:rsidRPr="00827317" w:rsidRDefault="007C16A9" w:rsidP="007C16A9">
      <w:pPr>
        <w:autoSpaceDE w:val="0"/>
        <w:autoSpaceDN w:val="0"/>
        <w:adjustRightInd w:val="0"/>
        <w:spacing w:after="0" w:line="240" w:lineRule="auto"/>
        <w:rPr>
          <w:rFonts w:cs="Exo2-Regular"/>
          <w:color w:val="000000"/>
          <w:sz w:val="20"/>
          <w:szCs w:val="20"/>
          <w:lang w:val="en-US"/>
        </w:rPr>
      </w:pPr>
      <w:r w:rsidRPr="00157418">
        <w:rPr>
          <w:rFonts w:cs="Exo2-SemiBold"/>
          <w:color w:val="FF780A"/>
          <w:sz w:val="20"/>
          <w:szCs w:val="20"/>
          <w:lang w:val="en-US"/>
        </w:rPr>
        <w:t>-Bone Marrow Cells:</w:t>
      </w:r>
      <w:r w:rsidR="00157418">
        <w:rPr>
          <w:rFonts w:cs="Exo2-SemiBold"/>
          <w:color w:val="FF780A"/>
          <w:sz w:val="20"/>
          <w:szCs w:val="20"/>
          <w:lang w:val="en-US"/>
        </w:rPr>
        <w:t xml:space="preserve"> </w:t>
      </w:r>
      <w:r w:rsidRPr="00827317">
        <w:rPr>
          <w:rFonts w:cs="Exo2-Regular"/>
          <w:color w:val="000000"/>
          <w:sz w:val="20"/>
          <w:szCs w:val="20"/>
          <w:lang w:val="en-US"/>
        </w:rPr>
        <w:t xml:space="preserve">2 </w:t>
      </w:r>
      <w:proofErr w:type="spellStart"/>
      <w:r w:rsidRPr="00827317">
        <w:rPr>
          <w:rFonts w:cs="Exo2-Regular"/>
          <w:color w:val="000000"/>
          <w:sz w:val="20"/>
          <w:szCs w:val="20"/>
          <w:lang w:val="en-US"/>
        </w:rPr>
        <w:t>mL.</w:t>
      </w:r>
      <w:proofErr w:type="spellEnd"/>
      <w:r w:rsidRPr="00827317">
        <w:rPr>
          <w:rFonts w:cs="Exo2-Regular"/>
          <w:color w:val="000000"/>
          <w:sz w:val="20"/>
          <w:szCs w:val="20"/>
          <w:lang w:val="en-US"/>
        </w:rPr>
        <w:t xml:space="preserve"> EDTA tube.</w:t>
      </w:r>
    </w:p>
    <w:p w14:paraId="4618F757" w14:textId="1E4603B5" w:rsidR="007C16A9" w:rsidRPr="00827317" w:rsidRDefault="007C16A9" w:rsidP="007C16A9">
      <w:pPr>
        <w:autoSpaceDE w:val="0"/>
        <w:autoSpaceDN w:val="0"/>
        <w:adjustRightInd w:val="0"/>
        <w:spacing w:after="0" w:line="240" w:lineRule="auto"/>
        <w:rPr>
          <w:rFonts w:cs="Exo2-Regular"/>
          <w:color w:val="000000"/>
          <w:sz w:val="20"/>
          <w:szCs w:val="20"/>
          <w:lang w:val="en-US"/>
        </w:rPr>
      </w:pPr>
      <w:r w:rsidRPr="00157418">
        <w:rPr>
          <w:rFonts w:cs="Exo2-SemiBold"/>
          <w:color w:val="FF780A"/>
          <w:sz w:val="20"/>
          <w:szCs w:val="20"/>
          <w:lang w:val="en-US"/>
        </w:rPr>
        <w:t>-Peripheral Blood Cells:</w:t>
      </w:r>
      <w:r w:rsidR="00157418">
        <w:rPr>
          <w:rFonts w:cs="Exo2-SemiBold"/>
          <w:color w:val="FF780A"/>
          <w:sz w:val="20"/>
          <w:szCs w:val="20"/>
          <w:lang w:val="en-US"/>
        </w:rPr>
        <w:t xml:space="preserve"> </w:t>
      </w:r>
      <w:r w:rsidRPr="00827317">
        <w:rPr>
          <w:rFonts w:cs="Exo2-Regular"/>
          <w:color w:val="000000"/>
          <w:sz w:val="20"/>
          <w:szCs w:val="20"/>
          <w:lang w:val="en-US"/>
        </w:rPr>
        <w:t xml:space="preserve">5 </w:t>
      </w:r>
      <w:proofErr w:type="spellStart"/>
      <w:r w:rsidRPr="00827317">
        <w:rPr>
          <w:rFonts w:cs="Exo2-Regular"/>
          <w:color w:val="000000"/>
          <w:sz w:val="20"/>
          <w:szCs w:val="20"/>
          <w:lang w:val="en-US"/>
        </w:rPr>
        <w:t>mL.</w:t>
      </w:r>
      <w:proofErr w:type="spellEnd"/>
      <w:r w:rsidRPr="00827317">
        <w:rPr>
          <w:rFonts w:cs="Exo2-Regular"/>
          <w:color w:val="000000"/>
          <w:sz w:val="20"/>
          <w:szCs w:val="20"/>
          <w:lang w:val="en-US"/>
        </w:rPr>
        <w:t xml:space="preserve"> EDTA tube.</w:t>
      </w:r>
    </w:p>
    <w:p w14:paraId="0F0C2BFB" w14:textId="189DB69A" w:rsidR="007C16A9" w:rsidRPr="00827317" w:rsidRDefault="007C16A9" w:rsidP="007C16A9">
      <w:pPr>
        <w:autoSpaceDE w:val="0"/>
        <w:autoSpaceDN w:val="0"/>
        <w:adjustRightInd w:val="0"/>
        <w:spacing w:after="0" w:line="240" w:lineRule="auto"/>
        <w:rPr>
          <w:rFonts w:cs="Exo2-Regular"/>
          <w:color w:val="000000"/>
          <w:sz w:val="20"/>
          <w:szCs w:val="20"/>
          <w:lang w:val="en-US"/>
        </w:rPr>
      </w:pPr>
      <w:r w:rsidRPr="00157418">
        <w:rPr>
          <w:rFonts w:cs="Exo2-SemiBold"/>
          <w:color w:val="FF780A"/>
          <w:sz w:val="20"/>
          <w:szCs w:val="20"/>
          <w:lang w:val="en-US"/>
        </w:rPr>
        <w:t>-FFPE:</w:t>
      </w:r>
      <w:r w:rsidR="00157418">
        <w:rPr>
          <w:rFonts w:cs="Exo2-SemiBold"/>
          <w:color w:val="FF780A"/>
          <w:sz w:val="20"/>
          <w:szCs w:val="20"/>
          <w:lang w:val="en-US"/>
        </w:rPr>
        <w:t xml:space="preserve"> </w:t>
      </w:r>
      <w:r w:rsidRPr="00827317">
        <w:rPr>
          <w:rFonts w:cs="Exo2-Regular"/>
          <w:color w:val="000000"/>
          <w:sz w:val="20"/>
          <w:szCs w:val="20"/>
          <w:lang w:val="en-US"/>
        </w:rPr>
        <w:t xml:space="preserve">1 H&amp;E slide and 6-8 unstained slides, 5-7 microns of BM clot or tissue </w:t>
      </w:r>
    </w:p>
    <w:p w14:paraId="61000264" w14:textId="77777777" w:rsidR="007C16A9" w:rsidRPr="00827317" w:rsidRDefault="007C16A9" w:rsidP="007C16A9">
      <w:pPr>
        <w:autoSpaceDE w:val="0"/>
        <w:autoSpaceDN w:val="0"/>
        <w:adjustRightInd w:val="0"/>
        <w:spacing w:after="0" w:line="240" w:lineRule="auto"/>
        <w:rPr>
          <w:rFonts w:cs="Exo2-Regular"/>
          <w:color w:val="000000"/>
          <w:sz w:val="20"/>
          <w:szCs w:val="20"/>
          <w:lang w:val="en-US"/>
        </w:rPr>
      </w:pPr>
    </w:p>
    <w:p w14:paraId="3911C90E" w14:textId="77777777" w:rsidR="007C16A9" w:rsidRPr="00827317" w:rsidRDefault="007C16A9" w:rsidP="007C16A9">
      <w:pPr>
        <w:autoSpaceDE w:val="0"/>
        <w:autoSpaceDN w:val="0"/>
        <w:adjustRightInd w:val="0"/>
        <w:spacing w:after="0" w:line="240" w:lineRule="auto"/>
        <w:rPr>
          <w:rFonts w:cs="Exo2-SemiBold"/>
          <w:b/>
          <w:bCs/>
          <w:color w:val="FF780A"/>
          <w:sz w:val="20"/>
          <w:szCs w:val="20"/>
          <w:lang w:val="en-US"/>
        </w:rPr>
      </w:pPr>
    </w:p>
    <w:p w14:paraId="586897BC" w14:textId="024C02BD" w:rsidR="007C16A9" w:rsidRPr="00157418" w:rsidRDefault="007C16A9" w:rsidP="007C16A9">
      <w:pPr>
        <w:autoSpaceDE w:val="0"/>
        <w:autoSpaceDN w:val="0"/>
        <w:adjustRightInd w:val="0"/>
        <w:spacing w:after="0" w:line="240" w:lineRule="auto"/>
        <w:rPr>
          <w:rFonts w:cs="Exo2-SemiBold"/>
          <w:color w:val="FF780A"/>
          <w:lang w:val="en-US"/>
        </w:rPr>
      </w:pPr>
      <w:r w:rsidRPr="00157418">
        <w:rPr>
          <w:rFonts w:cs="Exo2-SemiBold"/>
          <w:color w:val="FF780A"/>
          <w:lang w:val="en-US"/>
        </w:rPr>
        <w:t>Shipping:</w:t>
      </w:r>
    </w:p>
    <w:p w14:paraId="3F91E63B" w14:textId="77777777" w:rsidR="007C16A9" w:rsidRPr="00827317" w:rsidRDefault="007C16A9" w:rsidP="007C16A9">
      <w:pPr>
        <w:autoSpaceDE w:val="0"/>
        <w:autoSpaceDN w:val="0"/>
        <w:adjustRightInd w:val="0"/>
        <w:spacing w:after="0" w:line="240" w:lineRule="auto"/>
        <w:rPr>
          <w:rFonts w:cs="Exo2-Regular"/>
          <w:color w:val="000000"/>
          <w:sz w:val="20"/>
          <w:szCs w:val="20"/>
          <w:lang w:val="en-US"/>
        </w:rPr>
      </w:pPr>
      <w:r w:rsidRPr="00827317">
        <w:rPr>
          <w:rFonts w:cs="Exo2-Regular"/>
          <w:color w:val="000000"/>
          <w:sz w:val="20"/>
          <w:szCs w:val="20"/>
          <w:lang w:val="en-US"/>
        </w:rPr>
        <w:t>Ship using cold pack. The cold pack should not directly contact Blood or BM specimen. Ship As soon as sample collected with overnight delivery.</w:t>
      </w:r>
    </w:p>
    <w:p w14:paraId="46F3B295" w14:textId="77777777" w:rsidR="007C16A9" w:rsidRPr="00827317" w:rsidRDefault="007C16A9" w:rsidP="007C16A9">
      <w:pPr>
        <w:autoSpaceDE w:val="0"/>
        <w:autoSpaceDN w:val="0"/>
        <w:adjustRightInd w:val="0"/>
        <w:spacing w:after="0" w:line="240" w:lineRule="auto"/>
        <w:rPr>
          <w:rFonts w:cs="Exo2-SemiBold"/>
          <w:b/>
          <w:bCs/>
          <w:color w:val="FF780A"/>
          <w:sz w:val="20"/>
          <w:szCs w:val="20"/>
          <w:lang w:val="en-US"/>
        </w:rPr>
      </w:pPr>
    </w:p>
    <w:p w14:paraId="1B516ED3" w14:textId="77777777" w:rsidR="007C16A9" w:rsidRPr="00827317" w:rsidRDefault="007C16A9" w:rsidP="007C16A9">
      <w:pPr>
        <w:autoSpaceDE w:val="0"/>
        <w:autoSpaceDN w:val="0"/>
        <w:adjustRightInd w:val="0"/>
        <w:spacing w:after="0" w:line="240" w:lineRule="auto"/>
        <w:rPr>
          <w:rFonts w:cs="Exo2-SemiBold"/>
          <w:b/>
          <w:bCs/>
          <w:color w:val="FF780A"/>
          <w:sz w:val="20"/>
          <w:szCs w:val="20"/>
          <w:lang w:val="en-US"/>
        </w:rPr>
      </w:pPr>
    </w:p>
    <w:p w14:paraId="5B3A4497" w14:textId="0E16CA09" w:rsidR="007C16A9" w:rsidRPr="00157418" w:rsidRDefault="007C16A9" w:rsidP="007C16A9">
      <w:pPr>
        <w:autoSpaceDE w:val="0"/>
        <w:autoSpaceDN w:val="0"/>
        <w:adjustRightInd w:val="0"/>
        <w:spacing w:after="0" w:line="240" w:lineRule="auto"/>
        <w:rPr>
          <w:rFonts w:cs="Exo2-SemiBold"/>
          <w:color w:val="FF780A"/>
          <w:lang w:val="en-US"/>
        </w:rPr>
      </w:pPr>
      <w:r w:rsidRPr="00157418">
        <w:rPr>
          <w:rFonts w:cs="Exo2-SemiBold"/>
          <w:color w:val="FF780A"/>
          <w:lang w:val="en-US"/>
        </w:rPr>
        <w:t>Turn Around Time:</w:t>
      </w:r>
    </w:p>
    <w:p w14:paraId="656648EB" w14:textId="77777777" w:rsidR="007C16A9" w:rsidRPr="00827317" w:rsidRDefault="007C16A9" w:rsidP="007C16A9">
      <w:pPr>
        <w:pStyle w:val="Default"/>
        <w:rPr>
          <w:rFonts w:asciiTheme="minorHAnsi" w:hAnsiTheme="minorHAnsi" w:cs="Calibri"/>
          <w:sz w:val="20"/>
          <w:szCs w:val="20"/>
          <w:lang w:val="en-US"/>
        </w:rPr>
      </w:pPr>
      <w:r w:rsidRPr="00827317">
        <w:rPr>
          <w:rFonts w:asciiTheme="minorHAnsi" w:hAnsiTheme="minorHAnsi" w:cs="MinionPro-Regular"/>
          <w:sz w:val="20"/>
          <w:szCs w:val="20"/>
          <w:lang w:val="en-US"/>
        </w:rPr>
        <w:t>5</w:t>
      </w:r>
      <w:r w:rsidRPr="00827317">
        <w:rPr>
          <w:rFonts w:asciiTheme="minorHAnsi" w:hAnsiTheme="minorHAnsi" w:cs="Exo2-Regular"/>
          <w:sz w:val="20"/>
          <w:szCs w:val="20"/>
          <w:lang w:val="en-US"/>
        </w:rPr>
        <w:t>-</w:t>
      </w:r>
      <w:r w:rsidRPr="00827317">
        <w:rPr>
          <w:rFonts w:asciiTheme="minorHAnsi" w:hAnsiTheme="minorHAnsi" w:cs="MinionPro-Regular"/>
          <w:sz w:val="20"/>
          <w:szCs w:val="20"/>
          <w:lang w:val="en-US"/>
        </w:rPr>
        <w:t xml:space="preserve">7 </w:t>
      </w:r>
      <w:r w:rsidRPr="00827317">
        <w:rPr>
          <w:rFonts w:asciiTheme="minorHAnsi" w:hAnsiTheme="minorHAnsi" w:cs="Exo2-Regular"/>
          <w:sz w:val="20"/>
          <w:szCs w:val="20"/>
          <w:lang w:val="en-US"/>
        </w:rPr>
        <w:t>days</w:t>
      </w:r>
      <w:r w:rsidRPr="00827317">
        <w:rPr>
          <w:rFonts w:asciiTheme="minorHAnsi" w:hAnsiTheme="minorHAnsi" w:cs="Calibri"/>
          <w:sz w:val="20"/>
          <w:szCs w:val="20"/>
          <w:lang w:val="en-US"/>
        </w:rPr>
        <w:t xml:space="preserve">    </w:t>
      </w:r>
    </w:p>
    <w:p w14:paraId="66478D33" w14:textId="6200D38A" w:rsidR="00905163" w:rsidRPr="00827317" w:rsidRDefault="00905163" w:rsidP="00905163">
      <w:pPr>
        <w:rPr>
          <w:sz w:val="20"/>
          <w:szCs w:val="20"/>
          <w:lang w:val="en-GB"/>
        </w:rPr>
      </w:pPr>
    </w:p>
    <w:sectPr w:rsidR="00905163" w:rsidRPr="00827317" w:rsidSect="00211A9D">
      <w:headerReference w:type="default" r:id="rId6"/>
      <w:footerReference w:type="default" r:id="rId7"/>
      <w:pgSz w:w="12242" w:h="15842" w:code="145"/>
      <w:pgMar w:top="1361"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00C4" w14:textId="77777777" w:rsidR="006B4D87" w:rsidRDefault="006B4D87" w:rsidP="003C17F4">
      <w:pPr>
        <w:spacing w:after="0" w:line="240" w:lineRule="auto"/>
      </w:pPr>
      <w:r>
        <w:separator/>
      </w:r>
    </w:p>
  </w:endnote>
  <w:endnote w:type="continuationSeparator" w:id="0">
    <w:p w14:paraId="77A98E16" w14:textId="77777777" w:rsidR="006B4D87" w:rsidRDefault="006B4D87"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Exo2-SemiBold">
    <w:panose1 w:val="00000000000000000000"/>
    <w:charset w:val="00"/>
    <w:family w:val="swiss"/>
    <w:notTrueType/>
    <w:pitch w:val="default"/>
    <w:sig w:usb0="00000003" w:usb1="00000000" w:usb2="00000000" w:usb3="00000000" w:csb0="00000001" w:csb1="00000000"/>
  </w:font>
  <w:font w:name="Exo2-Regular">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6F51" w14:textId="1E87A376"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6B50EEC4" wp14:editId="1AE4D196">
              <wp:simplePos x="0" y="0"/>
              <wp:positionH relativeFrom="margin">
                <wp:posOffset>-475937</wp:posOffset>
              </wp:positionH>
              <wp:positionV relativeFrom="paragraph">
                <wp:posOffset>-166370</wp:posOffset>
              </wp:positionV>
              <wp:extent cx="6524625" cy="647700"/>
              <wp:effectExtent l="0" t="0" r="28575" b="19050"/>
              <wp:wrapNone/>
              <wp:docPr id="5" name="Ομάδα 5"/>
              <wp:cNvGraphicFramePr/>
              <a:graphic xmlns:a="http://schemas.openxmlformats.org/drawingml/2006/main">
                <a:graphicData uri="http://schemas.microsoft.com/office/word/2010/wordprocessingGroup">
                  <wpg:wgp>
                    <wpg:cNvGrpSpPr/>
                    <wpg:grpSpPr>
                      <a:xfrm>
                        <a:off x="0" y="0"/>
                        <a:ext cx="6524625"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147433BC"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48F15D2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6E909C27"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3CC37A55"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3238D397"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anchor>
          </w:drawing>
        </mc:Choice>
        <mc:Fallback>
          <w:pict>
            <v:group w14:anchorId="6B50EEC4" id="Ομάδα 5" o:spid="_x0000_s1028" style="position:absolute;margin-left:-37.5pt;margin-top:-13.1pt;width:513.75pt;height:51pt;z-index:251666432;mso-position-horizontal-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tQcHJAAAAACC&#10;/r9uR6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47433BC"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48F15D2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6E909C27"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3CC37A55"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3238D397" w14:textId="77777777" w:rsidR="007E1197" w:rsidRPr="007E1197" w:rsidRDefault="007E1197">
                      <w:pPr>
                        <w:rPr>
                          <w:lang w:val="en-US"/>
                        </w:rPr>
                      </w:pPr>
                    </w:p>
                  </w:txbxContent>
                </v:textbox>
              </v:shape>
              <w10:wrap anchorx="margin"/>
            </v:group>
          </w:pict>
        </mc:Fallback>
      </mc:AlternateContent>
    </w:r>
    <w:r>
      <w:rPr>
        <w:rFonts w:ascii="Ropa Sans" w:hAnsi="Ropa Sans"/>
        <w:noProof/>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96D8" w14:textId="77777777" w:rsidR="006B4D87" w:rsidRDefault="006B4D87" w:rsidP="003C17F4">
      <w:pPr>
        <w:spacing w:after="0" w:line="240" w:lineRule="auto"/>
      </w:pPr>
      <w:r>
        <w:separator/>
      </w:r>
    </w:p>
  </w:footnote>
  <w:footnote w:type="continuationSeparator" w:id="0">
    <w:p w14:paraId="1B158946" w14:textId="77777777" w:rsidR="006B4D87" w:rsidRDefault="006B4D87"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3C2F" w14:textId="3F68E29B" w:rsidR="003C17F4" w:rsidRPr="00DE6726" w:rsidRDefault="00E608D6">
    <w:pPr>
      <w:pStyle w:val="a3"/>
      <w:rPr>
        <w:lang w:val="en-US"/>
      </w:rPr>
    </w:pPr>
    <w:r>
      <w:rPr>
        <w:noProof/>
      </w:rPr>
      <mc:AlternateContent>
        <mc:Choice Requires="wps">
          <w:drawing>
            <wp:anchor distT="45720" distB="45720" distL="114300" distR="114300" simplePos="0" relativeHeight="251668480" behindDoc="0" locked="0" layoutInCell="1" allowOverlap="1" wp14:anchorId="324D20F0" wp14:editId="53F55993">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583E920E" w14:textId="279AB376" w:rsidR="00E608D6" w:rsidRPr="005A1015" w:rsidRDefault="006B4D87"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1D1F6BD9C3D942D2939645A11E136709"/>
                              </w:placeholder>
                              <w:dataBinding w:prefixMappings="xmlns:ns0='http://purl.org/dc/elements/1.1/' xmlns:ns1='http://schemas.openxmlformats.org/package/2006/metadata/core-properties' " w:xpath="/ns1:coreProperties[1]/ns0:title[1]" w:storeItemID="{6C3C8BC8-F283-45AE-878A-BAB7291924A1}"/>
                              <w:text/>
                            </w:sdtPr>
                            <w:sdtEndPr/>
                            <w:sdtContent>
                              <w:r w:rsidR="00B20E67">
                                <w:rPr>
                                  <w:rFonts w:ascii="Exo 2" w:hAnsi="Exo 2"/>
                                  <w:color w:val="FFFFFF" w:themeColor="background1"/>
                                  <w:sz w:val="48"/>
                                  <w:lang w:val="en-US"/>
                                </w:rPr>
                                <w:t>Myelodysplastic Syndrome (MDS)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D20F0"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583E920E" w14:textId="279AB376" w:rsidR="00E608D6" w:rsidRPr="005A1015" w:rsidRDefault="00003246"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1D1F6BD9C3D942D2939645A11E136709"/>
                        </w:placeholder>
                        <w:dataBinding w:prefixMappings="xmlns:ns0='http://purl.org/dc/elements/1.1/' xmlns:ns1='http://schemas.openxmlformats.org/package/2006/metadata/core-properties' " w:xpath="/ns1:coreProperties[1]/ns0:title[1]" w:storeItemID="{6C3C8BC8-F283-45AE-878A-BAB7291924A1}"/>
                        <w:text/>
                      </w:sdtPr>
                      <w:sdtEndPr/>
                      <w:sdtContent>
                        <w:r w:rsidR="00B20E67">
                          <w:rPr>
                            <w:rFonts w:ascii="Exo 2" w:hAnsi="Exo 2"/>
                            <w:color w:val="FFFFFF" w:themeColor="background1"/>
                            <w:sz w:val="48"/>
                            <w:lang w:val="en-US"/>
                          </w:rPr>
                          <w:t>Myelodysplastic Syndrome (MDS)</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067A33B3" wp14:editId="191DFE98">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AB8FB"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2EBCD946" wp14:editId="1DE813EB">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046BF"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19"/>
    <w:rsid w:val="00003246"/>
    <w:rsid w:val="000306B1"/>
    <w:rsid w:val="00055891"/>
    <w:rsid w:val="000C4B62"/>
    <w:rsid w:val="00157418"/>
    <w:rsid w:val="00211A9D"/>
    <w:rsid w:val="0022402D"/>
    <w:rsid w:val="00275E6A"/>
    <w:rsid w:val="003C17F4"/>
    <w:rsid w:val="004167E9"/>
    <w:rsid w:val="00421C7E"/>
    <w:rsid w:val="004C347D"/>
    <w:rsid w:val="004F4A21"/>
    <w:rsid w:val="005A1015"/>
    <w:rsid w:val="00675B35"/>
    <w:rsid w:val="006B4D87"/>
    <w:rsid w:val="006F45BB"/>
    <w:rsid w:val="007C16A9"/>
    <w:rsid w:val="007D0370"/>
    <w:rsid w:val="007E1197"/>
    <w:rsid w:val="00827317"/>
    <w:rsid w:val="00905163"/>
    <w:rsid w:val="009927D3"/>
    <w:rsid w:val="009E69C8"/>
    <w:rsid w:val="00B14A83"/>
    <w:rsid w:val="00B20E67"/>
    <w:rsid w:val="00B7528C"/>
    <w:rsid w:val="00BE7F5B"/>
    <w:rsid w:val="00C64FAD"/>
    <w:rsid w:val="00CD34CE"/>
    <w:rsid w:val="00CE6660"/>
    <w:rsid w:val="00D74019"/>
    <w:rsid w:val="00DE6726"/>
    <w:rsid w:val="00E608D6"/>
    <w:rsid w:val="00E73323"/>
    <w:rsid w:val="00EF4544"/>
    <w:rsid w:val="00F10B74"/>
    <w:rsid w:val="00F82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F16DB"/>
  <w15:chartTrackingRefBased/>
  <w15:docId w15:val="{E5F18BD3-9082-4EB2-BAA3-8F1A9212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paragraph" w:customStyle="1" w:styleId="Pa2">
    <w:name w:val="Pa2"/>
    <w:basedOn w:val="Default"/>
    <w:next w:val="Default"/>
    <w:uiPriority w:val="99"/>
    <w:rsid w:val="00D74019"/>
    <w:pPr>
      <w:spacing w:line="241" w:lineRule="atLeast"/>
    </w:pPr>
    <w:rPr>
      <w:rFonts w:ascii="Exo 2" w:hAnsi="Exo 2" w:cstheme="minorBidi"/>
      <w:color w:val="auto"/>
      <w:lang w:val="en-GB"/>
    </w:rPr>
  </w:style>
  <w:style w:type="character" w:customStyle="1" w:styleId="A11">
    <w:name w:val="A11"/>
    <w:uiPriority w:val="99"/>
    <w:rsid w:val="00D74019"/>
    <w:rPr>
      <w:rFonts w:cs="Exo 2"/>
      <w:color w:val="000000"/>
      <w:sz w:val="21"/>
      <w:szCs w:val="21"/>
    </w:rPr>
  </w:style>
  <w:style w:type="character" w:customStyle="1" w:styleId="A12">
    <w:name w:val="A12"/>
    <w:uiPriority w:val="99"/>
    <w:rsid w:val="00D74019"/>
    <w:rPr>
      <w:rFonts w:cs="Exo 2 Semi Bold"/>
      <w:b/>
      <w:bCs/>
      <w:color w:val="000000"/>
      <w:sz w:val="21"/>
      <w:szCs w:val="21"/>
      <w:u w:val="single"/>
    </w:rPr>
  </w:style>
  <w:style w:type="table" w:styleId="a6">
    <w:name w:val="Table Grid"/>
    <w:basedOn w:val="a1"/>
    <w:uiPriority w:val="39"/>
    <w:rsid w:val="00D740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esktop\GTC\GTC%20Marketing%20Material%20Branding\GTC%20Marketing%20Material%20Basic%20Template%20(No%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1C4D7D362460A8D6DFB3E6A947961"/>
        <w:category>
          <w:name w:val="General"/>
          <w:gallery w:val="placeholder"/>
        </w:category>
        <w:types>
          <w:type w:val="bbPlcHdr"/>
        </w:types>
        <w:behaviors>
          <w:behavior w:val="content"/>
        </w:behaviors>
        <w:guid w:val="{E3682F68-2D03-4190-A859-D4B4D86A2D42}"/>
      </w:docPartPr>
      <w:docPartBody>
        <w:p w:rsidR="008F237D" w:rsidRDefault="005A2941">
          <w:pPr>
            <w:pStyle w:val="15A1C4D7D362460A8D6DFB3E6A947961"/>
          </w:pPr>
          <w:r w:rsidRPr="00EE7658">
            <w:rPr>
              <w:rStyle w:val="a3"/>
            </w:rPr>
            <w:t>[Τίτλος]</w:t>
          </w:r>
        </w:p>
      </w:docPartBody>
    </w:docPart>
    <w:docPart>
      <w:docPartPr>
        <w:name w:val="D82C7D4B3DA04279938CDE9B9B24A351"/>
        <w:category>
          <w:name w:val="General"/>
          <w:gallery w:val="placeholder"/>
        </w:category>
        <w:types>
          <w:type w:val="bbPlcHdr"/>
        </w:types>
        <w:behaviors>
          <w:behavior w:val="content"/>
        </w:behaviors>
        <w:guid w:val="{748A27B4-680C-4423-A4A8-5CF884343670}"/>
      </w:docPartPr>
      <w:docPartBody>
        <w:p w:rsidR="008F237D" w:rsidRDefault="005A2941">
          <w:pPr>
            <w:pStyle w:val="D82C7D4B3DA04279938CDE9B9B24A351"/>
          </w:pPr>
          <w:r w:rsidRPr="00EE7658">
            <w:rPr>
              <w:rStyle w:val="a3"/>
            </w:rPr>
            <w:t>[Θέμα]</w:t>
          </w:r>
        </w:p>
      </w:docPartBody>
    </w:docPart>
    <w:docPart>
      <w:docPartPr>
        <w:name w:val="1D1F6BD9C3D942D2939645A11E136709"/>
        <w:category>
          <w:name w:val="General"/>
          <w:gallery w:val="placeholder"/>
        </w:category>
        <w:types>
          <w:type w:val="bbPlcHdr"/>
        </w:types>
        <w:behaviors>
          <w:behavior w:val="content"/>
        </w:behaviors>
        <w:guid w:val="{7D49141C-A20E-46C1-AA2F-A66E77717CC6}"/>
      </w:docPartPr>
      <w:docPartBody>
        <w:p w:rsidR="008F237D" w:rsidRDefault="00E52580" w:rsidP="00E52580">
          <w:pPr>
            <w:pStyle w:val="1D1F6BD9C3D942D2939645A11E136709"/>
          </w:pPr>
          <w:r w:rsidRPr="00EE7658">
            <w:rPr>
              <w:rStyle w:val="a3"/>
            </w:rPr>
            <w:t>[Τίτλος]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Exo2-SemiBold">
    <w:panose1 w:val="00000000000000000000"/>
    <w:charset w:val="00"/>
    <w:family w:val="swiss"/>
    <w:notTrueType/>
    <w:pitch w:val="default"/>
    <w:sig w:usb0="00000003" w:usb1="00000000" w:usb2="00000000" w:usb3="00000000" w:csb0="00000001" w:csb1="00000000"/>
  </w:font>
  <w:font w:name="Exo2-Regular">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Ropa Sans">
    <w:panose1 w:val="02000000000000000000"/>
    <w:charset w:val="00"/>
    <w:family w:val="auto"/>
    <w:pitch w:val="variable"/>
    <w:sig w:usb0="8000006F" w:usb1="10000002"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80"/>
    <w:rsid w:val="000E462F"/>
    <w:rsid w:val="005A2941"/>
    <w:rsid w:val="008F237D"/>
    <w:rsid w:val="009117ED"/>
    <w:rsid w:val="009D0367"/>
    <w:rsid w:val="00D13370"/>
    <w:rsid w:val="00E52580"/>
    <w:rsid w:val="00FA5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2580"/>
    <w:rPr>
      <w:color w:val="808080"/>
    </w:rPr>
  </w:style>
  <w:style w:type="paragraph" w:customStyle="1" w:styleId="15A1C4D7D362460A8D6DFB3E6A947961">
    <w:name w:val="15A1C4D7D362460A8D6DFB3E6A947961"/>
  </w:style>
  <w:style w:type="paragraph" w:customStyle="1" w:styleId="D82C7D4B3DA04279938CDE9B9B24A351">
    <w:name w:val="D82C7D4B3DA04279938CDE9B9B24A351"/>
  </w:style>
  <w:style w:type="paragraph" w:customStyle="1" w:styleId="5DD87ADADB39449BB2F42ACDB66BE78B">
    <w:name w:val="5DD87ADADB39449BB2F42ACDB66BE78B"/>
  </w:style>
  <w:style w:type="paragraph" w:customStyle="1" w:styleId="3D65201F99C8451B8194B89F065883D3">
    <w:name w:val="3D65201F99C8451B8194B89F065883D3"/>
    <w:rsid w:val="00E52580"/>
  </w:style>
  <w:style w:type="paragraph" w:customStyle="1" w:styleId="1D1F6BD9C3D942D2939645A11E136709">
    <w:name w:val="1D1F6BD9C3D942D2939645A11E136709"/>
    <w:rsid w:val="00E52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Material Basic Template (No Watermark)</Template>
  <TotalTime>0</TotalTime>
  <Pages>3</Pages>
  <Words>788</Words>
  <Characters>4261</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Myelodysplastic Syndrome (MDS)</vt:lpstr>
      <vt:lpstr>Document Title</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Myelodysplastic Syndrome (MDS)</dc:title>
  <dc:subject>Order GTC Hematology Profile</dc:subject>
  <dc:creator>George</dc:creator>
  <cp:keywords>GTC</cp:keywords>
  <dc:description/>
  <cp:lastModifiedBy>oxynous</cp:lastModifiedBy>
  <cp:revision>2</cp:revision>
  <cp:lastPrinted>2019-06-26T14:40:00Z</cp:lastPrinted>
  <dcterms:created xsi:type="dcterms:W3CDTF">2019-07-16T12:22:00Z</dcterms:created>
  <dcterms:modified xsi:type="dcterms:W3CDTF">2019-07-16T12:22:00Z</dcterms:modified>
</cp:coreProperties>
</file>