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97A8" w14:textId="4F32EA91" w:rsidR="00D474A4" w:rsidRPr="006219CF" w:rsidRDefault="00055891" w:rsidP="001D2E7D">
      <w:pPr>
        <w:jc w:val="both"/>
        <w:rPr>
          <w:rFonts w:cs="Exo 2"/>
          <w:color w:val="000000"/>
          <w:sz w:val="20"/>
          <w:szCs w:val="20"/>
          <w:lang w:val="en-US"/>
        </w:rPr>
      </w:pPr>
      <w:r w:rsidRPr="00D474A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D541D3" wp14:editId="774AF844">
                <wp:simplePos x="0" y="0"/>
                <wp:positionH relativeFrom="margin">
                  <wp:posOffset>-526093</wp:posOffset>
                </wp:positionH>
                <wp:positionV relativeFrom="topMargin">
                  <wp:posOffset>190500</wp:posOffset>
                </wp:positionV>
                <wp:extent cx="6605516" cy="1404620"/>
                <wp:effectExtent l="0" t="0" r="24130" b="27940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5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A4B5D" w14:textId="6AC2FED0" w:rsidR="00675B35" w:rsidRDefault="00C9648F" w:rsidP="005A1015">
                            <w:pPr>
                              <w:spacing w:line="240" w:lineRule="auto"/>
                              <w:jc w:val="center"/>
                              <w:rPr>
                                <w:rFonts w:ascii="Exo 2" w:hAnsi="Exo 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Exo 2" w:hAnsi="Exo 2"/>
                                  <w:color w:val="008000"/>
                                  <w:sz w:val="48"/>
                                  <w:lang w:val="en-US"/>
                                </w:rPr>
                                <w:alias w:val="Τίτλος"/>
                                <w:tag w:val=""/>
                                <w:id w:val="-1946917711"/>
                                <w:placeholder>
                                  <w:docPart w:val="C34C001E424849D4A6320135D027C114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474A4" w:rsidRPr="00D474A4">
                                  <w:rPr>
                                    <w:rFonts w:ascii="Exo 2" w:hAnsi="Exo 2"/>
                                    <w:color w:val="008000"/>
                                    <w:sz w:val="48"/>
                                    <w:lang w:val="en-US"/>
                                  </w:rPr>
                                  <w:t>GTC-Solid Tumor Fusion/Expression Profile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541D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1.4pt;margin-top:15pt;width:520.1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" filled="f" strokecolor="green">
                <v:textbox style="mso-fit-shape-to-text:t">
                  <w:txbxContent>
                    <w:p w14:paraId="684A4B5D" w14:textId="6AC2FED0" w:rsidR="00675B35" w:rsidRDefault="00FE6B7A" w:rsidP="005A1015">
                      <w:pPr>
                        <w:spacing w:line="240" w:lineRule="auto"/>
                        <w:jc w:val="center"/>
                        <w:rPr>
                          <w:rFonts w:ascii="Exo 2" w:hAnsi="Exo 2"/>
                          <w:lang w:val="en-US"/>
                        </w:rPr>
                      </w:pPr>
                      <w:sdt>
                        <w:sdtPr>
                          <w:rPr>
                            <w:rFonts w:ascii="Exo 2" w:hAnsi="Exo 2"/>
                            <w:color w:val="008000"/>
                            <w:sz w:val="48"/>
                            <w:lang w:val="en-US"/>
                          </w:rPr>
                          <w:alias w:val="Τίτλος"/>
                          <w:tag w:val=""/>
                          <w:id w:val="-1946917711"/>
                          <w:placeholder>
                            <w:docPart w:val="C34C001E424849D4A6320135D027C114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474A4" w:rsidRPr="00D474A4">
                            <w:rPr>
                              <w:rFonts w:ascii="Exo 2" w:hAnsi="Exo 2"/>
                              <w:color w:val="008000"/>
                              <w:sz w:val="48"/>
                              <w:lang w:val="en-US"/>
                            </w:rPr>
                            <w:t>GTC-Solid Tumor Fusion/Expression Profile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74A4" w:rsidRPr="001D2E7D">
        <w:rPr>
          <w:rStyle w:val="A11"/>
          <w:sz w:val="20"/>
          <w:szCs w:val="20"/>
          <w:lang w:val="en-US"/>
        </w:rPr>
        <w:t xml:space="preserve">This test provides clinically relevant information on translocations and expression of cancer-specific genes. </w:t>
      </w:r>
      <w:r w:rsidR="00D474A4" w:rsidRPr="006219CF">
        <w:rPr>
          <w:rStyle w:val="A11"/>
          <w:sz w:val="20"/>
          <w:szCs w:val="20"/>
          <w:lang w:val="en-US"/>
        </w:rPr>
        <w:t>This assay is designed to detect various translocations involving more than 60 genes, including ALK, ROS1, RET, NTRK1, NTRK2, NTRK3, BRAF, CIC, EWSR1, PD-L1, and others. This also covers screening for sarcoma translocations and aids in sarcoma diagnosis and classification. In addition, expression of genes of clinical relevance is reported including MYC, PD-L1, and others.</w:t>
      </w:r>
    </w:p>
    <w:p w14:paraId="7979B8D4" w14:textId="77777777" w:rsidR="00D474A4" w:rsidRPr="00D474A4" w:rsidRDefault="00D474A4" w:rsidP="00D474A4">
      <w:pPr>
        <w:pStyle w:val="Pa2"/>
        <w:jc w:val="both"/>
        <w:rPr>
          <w:rStyle w:val="A11"/>
          <w:rFonts w:ascii="Exo 2 Semi Bold" w:hAnsi="Exo 2 Semi Bold" w:cs="Exo 2 Semi Bold"/>
          <w:b/>
          <w:bCs/>
          <w:sz w:val="20"/>
          <w:szCs w:val="20"/>
        </w:rPr>
      </w:pPr>
    </w:p>
    <w:p w14:paraId="0EBDE180" w14:textId="57693095" w:rsidR="00D474A4" w:rsidRPr="006219CF" w:rsidRDefault="00D474A4" w:rsidP="00D474A4">
      <w:pPr>
        <w:pStyle w:val="Pa2"/>
        <w:jc w:val="both"/>
        <w:rPr>
          <w:rFonts w:asciiTheme="minorHAnsi" w:hAnsiTheme="minorHAnsi" w:cs="Exo 2 Semi Bold"/>
          <w:color w:val="ED7D31" w:themeColor="accent2"/>
          <w:sz w:val="22"/>
          <w:szCs w:val="22"/>
        </w:rPr>
      </w:pPr>
      <w:r w:rsidRPr="006219CF">
        <w:rPr>
          <w:rStyle w:val="A11"/>
          <w:rFonts w:asciiTheme="minorHAnsi" w:hAnsiTheme="minorHAnsi" w:cs="Exo 2 Semi Bold"/>
          <w:color w:val="ED7D31" w:themeColor="accent2"/>
          <w:sz w:val="22"/>
          <w:szCs w:val="22"/>
        </w:rPr>
        <w:t>Specimen Requirements:</w:t>
      </w:r>
    </w:p>
    <w:p w14:paraId="25809A55" w14:textId="77777777" w:rsidR="00D474A4" w:rsidRPr="001D2E7D" w:rsidRDefault="00D474A4" w:rsidP="00D474A4">
      <w:pPr>
        <w:pStyle w:val="Pa2"/>
        <w:jc w:val="both"/>
        <w:rPr>
          <w:rFonts w:asciiTheme="minorHAnsi" w:hAnsiTheme="minorHAnsi" w:cs="Exo 2"/>
          <w:color w:val="000000"/>
          <w:sz w:val="20"/>
          <w:szCs w:val="20"/>
        </w:rPr>
      </w:pPr>
      <w:r w:rsidRPr="001D2E7D">
        <w:rPr>
          <w:rStyle w:val="A11"/>
          <w:rFonts w:asciiTheme="minorHAnsi" w:hAnsiTheme="minorHAnsi"/>
          <w:sz w:val="20"/>
          <w:szCs w:val="20"/>
        </w:rPr>
        <w:t xml:space="preserve">-FFPE: 1 H&amp;E slide and 6-8 unstained slides, 5-7 microns of tissue fixed with 10% NBF fixative. Please circle </w:t>
      </w:r>
      <w:proofErr w:type="spellStart"/>
      <w:r w:rsidRPr="001D2E7D">
        <w:rPr>
          <w:rStyle w:val="A11"/>
          <w:rFonts w:asciiTheme="minorHAnsi" w:hAnsiTheme="minorHAnsi"/>
          <w:sz w:val="20"/>
          <w:szCs w:val="20"/>
        </w:rPr>
        <w:t>tumor</w:t>
      </w:r>
      <w:proofErr w:type="spellEnd"/>
      <w:r w:rsidRPr="001D2E7D">
        <w:rPr>
          <w:rStyle w:val="A11"/>
          <w:rFonts w:asciiTheme="minorHAnsi" w:hAnsiTheme="minorHAnsi"/>
          <w:sz w:val="20"/>
          <w:szCs w:val="20"/>
        </w:rPr>
        <w:t xml:space="preserve"> for microdissection. Alternatively, the FFPE block can be sent for </w:t>
      </w:r>
      <w:proofErr w:type="spellStart"/>
      <w:r w:rsidRPr="001D2E7D">
        <w:rPr>
          <w:rStyle w:val="A11"/>
          <w:rFonts w:asciiTheme="minorHAnsi" w:hAnsiTheme="minorHAnsi"/>
          <w:sz w:val="20"/>
          <w:szCs w:val="20"/>
        </w:rPr>
        <w:t>tumor</w:t>
      </w:r>
      <w:proofErr w:type="spellEnd"/>
      <w:r w:rsidRPr="001D2E7D">
        <w:rPr>
          <w:rStyle w:val="A11"/>
          <w:rFonts w:asciiTheme="minorHAnsi" w:hAnsiTheme="minorHAnsi"/>
          <w:sz w:val="20"/>
          <w:szCs w:val="20"/>
        </w:rPr>
        <w:t xml:space="preserve"> circling and cutting at our laboratory. </w:t>
      </w:r>
    </w:p>
    <w:p w14:paraId="2193869D" w14:textId="77777777" w:rsidR="00D474A4" w:rsidRPr="001D2E7D" w:rsidRDefault="00D474A4" w:rsidP="00D474A4">
      <w:pPr>
        <w:pStyle w:val="Pa2"/>
        <w:jc w:val="both"/>
        <w:rPr>
          <w:rStyle w:val="A11"/>
          <w:rFonts w:asciiTheme="minorHAnsi" w:hAnsiTheme="minorHAnsi" w:cs="Exo 2 Semi Bold"/>
          <w:b/>
          <w:bCs/>
          <w:sz w:val="20"/>
          <w:szCs w:val="20"/>
        </w:rPr>
      </w:pPr>
    </w:p>
    <w:p w14:paraId="51AD7682" w14:textId="4DB4865D" w:rsidR="00D474A4" w:rsidRPr="006219CF" w:rsidRDefault="00D474A4" w:rsidP="00D474A4">
      <w:pPr>
        <w:pStyle w:val="Pa2"/>
        <w:jc w:val="both"/>
        <w:rPr>
          <w:rFonts w:asciiTheme="minorHAnsi" w:hAnsiTheme="minorHAnsi" w:cs="Exo 2 Semi Bold"/>
          <w:color w:val="ED7D31" w:themeColor="accent2"/>
          <w:sz w:val="22"/>
          <w:szCs w:val="22"/>
        </w:rPr>
      </w:pPr>
      <w:r w:rsidRPr="006219CF">
        <w:rPr>
          <w:rStyle w:val="A11"/>
          <w:rFonts w:asciiTheme="minorHAnsi" w:hAnsiTheme="minorHAnsi" w:cs="Exo 2 Semi Bold"/>
          <w:color w:val="ED7D31" w:themeColor="accent2"/>
          <w:sz w:val="22"/>
          <w:szCs w:val="22"/>
        </w:rPr>
        <w:t>Shipping:</w:t>
      </w:r>
    </w:p>
    <w:p w14:paraId="06A84BF2" w14:textId="77777777" w:rsidR="00D474A4" w:rsidRPr="001D2E7D" w:rsidRDefault="00D474A4" w:rsidP="00D474A4">
      <w:pPr>
        <w:pStyle w:val="Pa2"/>
        <w:jc w:val="both"/>
        <w:rPr>
          <w:rFonts w:asciiTheme="minorHAnsi" w:hAnsiTheme="minorHAnsi" w:cs="Exo 2"/>
          <w:color w:val="000000"/>
          <w:sz w:val="20"/>
          <w:szCs w:val="20"/>
        </w:rPr>
      </w:pPr>
      <w:r w:rsidRPr="001D2E7D">
        <w:rPr>
          <w:rStyle w:val="A11"/>
          <w:rFonts w:asciiTheme="minorHAnsi" w:hAnsiTheme="minorHAnsi"/>
          <w:sz w:val="20"/>
          <w:szCs w:val="20"/>
        </w:rPr>
        <w:t xml:space="preserve">Ship using cold pack. The cold pack should not directly contact specimen. Ship As soon as sample collected with overnight delivery. </w:t>
      </w:r>
    </w:p>
    <w:p w14:paraId="195153A2" w14:textId="77777777" w:rsidR="00D474A4" w:rsidRPr="001D2E7D" w:rsidRDefault="00D474A4" w:rsidP="00D474A4">
      <w:pPr>
        <w:pStyle w:val="Pa2"/>
        <w:jc w:val="both"/>
        <w:rPr>
          <w:rStyle w:val="A11"/>
          <w:rFonts w:asciiTheme="minorHAnsi" w:hAnsiTheme="minorHAnsi" w:cs="Exo 2 Semi Bold"/>
          <w:b/>
          <w:bCs/>
          <w:sz w:val="20"/>
          <w:szCs w:val="20"/>
        </w:rPr>
      </w:pPr>
    </w:p>
    <w:p w14:paraId="017639EA" w14:textId="339FECEF" w:rsidR="00D474A4" w:rsidRPr="006219CF" w:rsidRDefault="00D474A4" w:rsidP="00D474A4">
      <w:pPr>
        <w:pStyle w:val="Pa2"/>
        <w:jc w:val="both"/>
        <w:rPr>
          <w:rFonts w:asciiTheme="minorHAnsi" w:hAnsiTheme="minorHAnsi" w:cs="Exo 2 Semi Bold"/>
          <w:color w:val="ED7D31" w:themeColor="accent2"/>
          <w:sz w:val="22"/>
          <w:szCs w:val="22"/>
        </w:rPr>
      </w:pPr>
      <w:r w:rsidRPr="006219CF">
        <w:rPr>
          <w:rStyle w:val="A11"/>
          <w:rFonts w:asciiTheme="minorHAnsi" w:hAnsiTheme="minorHAnsi" w:cs="Exo 2 Semi Bold"/>
          <w:color w:val="ED7D31" w:themeColor="accent2"/>
          <w:sz w:val="22"/>
          <w:szCs w:val="22"/>
        </w:rPr>
        <w:t>Turn Around Time:</w:t>
      </w:r>
    </w:p>
    <w:p w14:paraId="2F9885EC" w14:textId="77777777" w:rsidR="00D474A4" w:rsidRPr="001D2E7D" w:rsidRDefault="00D474A4" w:rsidP="00D474A4">
      <w:pPr>
        <w:pStyle w:val="Pa2"/>
        <w:jc w:val="both"/>
        <w:rPr>
          <w:rFonts w:asciiTheme="minorHAnsi" w:hAnsiTheme="minorHAnsi" w:cs="Exo 2"/>
          <w:color w:val="000000"/>
          <w:sz w:val="20"/>
          <w:szCs w:val="20"/>
        </w:rPr>
      </w:pPr>
      <w:r w:rsidRPr="001D2E7D">
        <w:rPr>
          <w:rStyle w:val="A11"/>
          <w:rFonts w:asciiTheme="minorHAnsi" w:hAnsiTheme="minorHAnsi"/>
          <w:sz w:val="20"/>
          <w:szCs w:val="20"/>
        </w:rPr>
        <w:t>7-10 days</w:t>
      </w:r>
    </w:p>
    <w:p w14:paraId="50829A1F" w14:textId="77777777" w:rsidR="00D474A4" w:rsidRPr="001D2E7D" w:rsidRDefault="00D474A4" w:rsidP="00D474A4">
      <w:pPr>
        <w:rPr>
          <w:rStyle w:val="A12"/>
          <w:rFonts w:asciiTheme="minorHAnsi" w:hAnsiTheme="minorHAnsi"/>
          <w:sz w:val="20"/>
          <w:szCs w:val="20"/>
        </w:rPr>
      </w:pPr>
    </w:p>
    <w:p w14:paraId="12C1D5C4" w14:textId="77777777" w:rsidR="00D474A4" w:rsidRPr="006219CF" w:rsidRDefault="00D474A4" w:rsidP="00D474A4">
      <w:pPr>
        <w:rPr>
          <w:rStyle w:val="A12"/>
          <w:rFonts w:asciiTheme="minorHAnsi" w:hAnsiTheme="minorHAnsi"/>
          <w:b w:val="0"/>
          <w:bCs w:val="0"/>
          <w:sz w:val="20"/>
          <w:szCs w:val="20"/>
        </w:rPr>
      </w:pPr>
    </w:p>
    <w:p w14:paraId="0E7C0AD1" w14:textId="3D5F796B" w:rsidR="000306B1" w:rsidRPr="006219CF" w:rsidRDefault="00D474A4" w:rsidP="00D474A4">
      <w:pPr>
        <w:rPr>
          <w:b/>
          <w:bCs/>
          <w:color w:val="FF6600"/>
        </w:rPr>
      </w:pPr>
      <w:proofErr w:type="spellStart"/>
      <w:r w:rsidRPr="006219CF">
        <w:rPr>
          <w:rStyle w:val="A12"/>
          <w:rFonts w:asciiTheme="minorHAnsi" w:hAnsiTheme="minorHAnsi"/>
          <w:b w:val="0"/>
          <w:bCs w:val="0"/>
          <w:color w:val="FF6600"/>
          <w:sz w:val="22"/>
          <w:szCs w:val="22"/>
        </w:rPr>
        <w:t>Tested</w:t>
      </w:r>
      <w:proofErr w:type="spellEnd"/>
      <w:r w:rsidRPr="006219CF">
        <w:rPr>
          <w:rStyle w:val="A12"/>
          <w:rFonts w:asciiTheme="minorHAnsi" w:hAnsiTheme="minorHAnsi"/>
          <w:b w:val="0"/>
          <w:bCs w:val="0"/>
          <w:color w:val="FF6600"/>
          <w:sz w:val="22"/>
          <w:szCs w:val="22"/>
        </w:rPr>
        <w:t xml:space="preserve"> </w:t>
      </w:r>
      <w:proofErr w:type="spellStart"/>
      <w:r w:rsidRPr="006219CF">
        <w:rPr>
          <w:rStyle w:val="A12"/>
          <w:rFonts w:asciiTheme="minorHAnsi" w:hAnsiTheme="minorHAnsi"/>
          <w:b w:val="0"/>
          <w:bCs w:val="0"/>
          <w:color w:val="FF6600"/>
          <w:sz w:val="22"/>
          <w:szCs w:val="22"/>
        </w:rPr>
        <w:t>Genes</w:t>
      </w:r>
      <w:proofErr w:type="spellEnd"/>
    </w:p>
    <w:tbl>
      <w:tblPr>
        <w:tblStyle w:val="a6"/>
        <w:tblW w:w="5000" w:type="pct"/>
        <w:tblBorders>
          <w:top w:val="single" w:sz="4" w:space="0" w:color="D86027"/>
          <w:left w:val="single" w:sz="4" w:space="0" w:color="D86027"/>
          <w:bottom w:val="single" w:sz="4" w:space="0" w:color="D86027"/>
          <w:right w:val="single" w:sz="4" w:space="0" w:color="D86027"/>
          <w:insideH w:val="single" w:sz="4" w:space="0" w:color="D86027"/>
          <w:insideV w:val="single" w:sz="4" w:space="0" w:color="D86027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69"/>
        <w:gridCol w:w="665"/>
        <w:gridCol w:w="624"/>
        <w:gridCol w:w="552"/>
        <w:gridCol w:w="537"/>
        <w:gridCol w:w="590"/>
        <w:gridCol w:w="733"/>
        <w:gridCol w:w="655"/>
        <w:gridCol w:w="619"/>
        <w:gridCol w:w="673"/>
        <w:gridCol w:w="610"/>
        <w:gridCol w:w="714"/>
        <w:gridCol w:w="520"/>
        <w:gridCol w:w="585"/>
      </w:tblGrid>
      <w:tr w:rsidR="00D474A4" w:rsidRPr="001D2E7D" w14:paraId="6D2C6F78" w14:textId="77777777" w:rsidTr="00D474A4">
        <w:trPr>
          <w:trHeight w:val="143"/>
        </w:trPr>
        <w:tc>
          <w:tcPr>
            <w:tcW w:w="5000" w:type="pct"/>
            <w:gridSpan w:val="14"/>
            <w:shd w:val="clear" w:color="auto" w:fill="D86027"/>
          </w:tcPr>
          <w:p w14:paraId="57AEEFA5" w14:textId="77777777" w:rsidR="00D474A4" w:rsidRPr="00894100" w:rsidRDefault="00D474A4" w:rsidP="00894100">
            <w:pPr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  <w:r w:rsidRPr="00894100">
              <w:rPr>
                <w:b/>
                <w:bCs/>
                <w:color w:val="FFFFFF" w:themeColor="background1"/>
                <w:sz w:val="16"/>
                <w:szCs w:val="16"/>
              </w:rPr>
              <w:t>Fusion/Expression</w:t>
            </w:r>
          </w:p>
        </w:tc>
      </w:tr>
      <w:tr w:rsidR="00D474A4" w:rsidRPr="001D2E7D" w14:paraId="0A7DF326" w14:textId="77777777" w:rsidTr="00D474A4">
        <w:trPr>
          <w:trHeight w:val="66"/>
        </w:trPr>
        <w:tc>
          <w:tcPr>
            <w:tcW w:w="275" w:type="pct"/>
          </w:tcPr>
          <w:p w14:paraId="5CBD4953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ABL1</w:t>
            </w:r>
          </w:p>
        </w:tc>
        <w:tc>
          <w:tcPr>
            <w:tcW w:w="389" w:type="pct"/>
          </w:tcPr>
          <w:p w14:paraId="64B2E35F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sz w:val="12"/>
                <w:szCs w:val="12"/>
              </w:rPr>
              <w:t>BCL2</w:t>
            </w:r>
          </w:p>
        </w:tc>
        <w:tc>
          <w:tcPr>
            <w:tcW w:w="365" w:type="pct"/>
          </w:tcPr>
          <w:p w14:paraId="3DC994C5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CBFB</w:t>
            </w:r>
          </w:p>
        </w:tc>
        <w:tc>
          <w:tcPr>
            <w:tcW w:w="323" w:type="pct"/>
          </w:tcPr>
          <w:p w14:paraId="795D1A90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sz w:val="12"/>
                <w:szCs w:val="12"/>
              </w:rPr>
              <w:t>ERG</w:t>
            </w:r>
          </w:p>
        </w:tc>
        <w:tc>
          <w:tcPr>
            <w:tcW w:w="314" w:type="pct"/>
          </w:tcPr>
          <w:p w14:paraId="03D0EDB8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sz w:val="12"/>
                <w:szCs w:val="12"/>
              </w:rPr>
              <w:t>FGFR2</w:t>
            </w:r>
          </w:p>
        </w:tc>
        <w:tc>
          <w:tcPr>
            <w:tcW w:w="345" w:type="pct"/>
          </w:tcPr>
          <w:p w14:paraId="013C5270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FOXO1</w:t>
            </w:r>
          </w:p>
        </w:tc>
        <w:tc>
          <w:tcPr>
            <w:tcW w:w="429" w:type="pct"/>
          </w:tcPr>
          <w:p w14:paraId="023334B6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IKZF3</w:t>
            </w:r>
          </w:p>
        </w:tc>
        <w:tc>
          <w:tcPr>
            <w:tcW w:w="383" w:type="pct"/>
          </w:tcPr>
          <w:p w14:paraId="0179C911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MAP3K1</w:t>
            </w:r>
          </w:p>
        </w:tc>
        <w:tc>
          <w:tcPr>
            <w:tcW w:w="362" w:type="pct"/>
          </w:tcPr>
          <w:p w14:paraId="382350D3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sz w:val="12"/>
                <w:szCs w:val="12"/>
              </w:rPr>
              <w:t>NTRK1</w:t>
            </w:r>
          </w:p>
        </w:tc>
        <w:tc>
          <w:tcPr>
            <w:tcW w:w="394" w:type="pct"/>
          </w:tcPr>
          <w:p w14:paraId="3DE09054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sz w:val="12"/>
                <w:szCs w:val="12"/>
              </w:rPr>
              <w:t>NUP98</w:t>
            </w:r>
          </w:p>
        </w:tc>
        <w:tc>
          <w:tcPr>
            <w:tcW w:w="357" w:type="pct"/>
          </w:tcPr>
          <w:p w14:paraId="6B0DCE70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PICALM</w:t>
            </w:r>
          </w:p>
        </w:tc>
        <w:tc>
          <w:tcPr>
            <w:tcW w:w="418" w:type="pct"/>
          </w:tcPr>
          <w:p w14:paraId="0BB59C6C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RHOA</w:t>
            </w:r>
          </w:p>
        </w:tc>
        <w:tc>
          <w:tcPr>
            <w:tcW w:w="304" w:type="pct"/>
          </w:tcPr>
          <w:p w14:paraId="513E86EB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SS18</w:t>
            </w:r>
          </w:p>
        </w:tc>
        <w:tc>
          <w:tcPr>
            <w:tcW w:w="340" w:type="pct"/>
          </w:tcPr>
          <w:p w14:paraId="66CABB3D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TCF3</w:t>
            </w:r>
          </w:p>
        </w:tc>
      </w:tr>
      <w:tr w:rsidR="00D474A4" w:rsidRPr="001D2E7D" w14:paraId="1DD8ADBC" w14:textId="77777777" w:rsidTr="00D474A4">
        <w:tc>
          <w:tcPr>
            <w:tcW w:w="275" w:type="pct"/>
          </w:tcPr>
          <w:p w14:paraId="1CE5A012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AKT3</w:t>
            </w:r>
            <w:r w:rsidRPr="001D2E7D">
              <w:rPr>
                <w:rFonts w:eastAsia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9" w:type="pct"/>
          </w:tcPr>
          <w:p w14:paraId="303A8CE9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BCL6</w:t>
            </w:r>
          </w:p>
        </w:tc>
        <w:tc>
          <w:tcPr>
            <w:tcW w:w="365" w:type="pct"/>
          </w:tcPr>
          <w:p w14:paraId="513C8D3A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sz w:val="12"/>
                <w:szCs w:val="12"/>
              </w:rPr>
              <w:t>CIC</w:t>
            </w:r>
          </w:p>
        </w:tc>
        <w:tc>
          <w:tcPr>
            <w:tcW w:w="323" w:type="pct"/>
          </w:tcPr>
          <w:p w14:paraId="1B02C7F5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ETV6</w:t>
            </w:r>
            <w:r w:rsidRPr="001D2E7D">
              <w:rPr>
                <w:rFonts w:eastAsia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</w:tcPr>
          <w:p w14:paraId="54BDCC55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FGFR3</w:t>
            </w:r>
          </w:p>
        </w:tc>
        <w:tc>
          <w:tcPr>
            <w:tcW w:w="345" w:type="pct"/>
          </w:tcPr>
          <w:p w14:paraId="1054B9EA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sz w:val="12"/>
                <w:szCs w:val="12"/>
              </w:rPr>
              <w:t>FUS</w:t>
            </w:r>
          </w:p>
        </w:tc>
        <w:tc>
          <w:tcPr>
            <w:tcW w:w="429" w:type="pct"/>
          </w:tcPr>
          <w:p w14:paraId="1D6D021A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JAK2</w:t>
            </w:r>
            <w:r w:rsidRPr="001D2E7D">
              <w:rPr>
                <w:rFonts w:eastAsia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3" w:type="pct"/>
          </w:tcPr>
          <w:p w14:paraId="79F66CD8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MECOM</w:t>
            </w:r>
          </w:p>
        </w:tc>
        <w:tc>
          <w:tcPr>
            <w:tcW w:w="362" w:type="pct"/>
          </w:tcPr>
          <w:p w14:paraId="7DBA8CA8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sz w:val="12"/>
                <w:szCs w:val="12"/>
              </w:rPr>
              <w:t>NTRK2</w:t>
            </w:r>
          </w:p>
        </w:tc>
        <w:tc>
          <w:tcPr>
            <w:tcW w:w="394" w:type="pct"/>
          </w:tcPr>
          <w:p w14:paraId="78B30256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PDGFRA</w:t>
            </w:r>
            <w:r w:rsidRPr="001D2E7D">
              <w:rPr>
                <w:rFonts w:eastAsia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</w:tcPr>
          <w:p w14:paraId="066DA072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PML</w:t>
            </w:r>
          </w:p>
        </w:tc>
        <w:tc>
          <w:tcPr>
            <w:tcW w:w="418" w:type="pct"/>
          </w:tcPr>
          <w:p w14:paraId="36B0EAFD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sz w:val="12"/>
                <w:szCs w:val="12"/>
              </w:rPr>
              <w:t>ROS1</w:t>
            </w:r>
          </w:p>
        </w:tc>
        <w:tc>
          <w:tcPr>
            <w:tcW w:w="304" w:type="pct"/>
          </w:tcPr>
          <w:p w14:paraId="3C33C0E1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sz w:val="12"/>
                <w:szCs w:val="12"/>
              </w:rPr>
              <w:t>STAT6</w:t>
            </w:r>
          </w:p>
        </w:tc>
        <w:tc>
          <w:tcPr>
            <w:tcW w:w="340" w:type="pct"/>
          </w:tcPr>
          <w:p w14:paraId="287B50D4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TFG</w:t>
            </w:r>
          </w:p>
        </w:tc>
      </w:tr>
      <w:tr w:rsidR="00D474A4" w:rsidRPr="001D2E7D" w14:paraId="7C4DDF78" w14:textId="77777777" w:rsidTr="00D474A4">
        <w:tc>
          <w:tcPr>
            <w:tcW w:w="275" w:type="pct"/>
          </w:tcPr>
          <w:p w14:paraId="1C8DBB2C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sz w:val="12"/>
                <w:szCs w:val="12"/>
              </w:rPr>
              <w:t>ALK</w:t>
            </w:r>
          </w:p>
        </w:tc>
        <w:tc>
          <w:tcPr>
            <w:tcW w:w="389" w:type="pct"/>
          </w:tcPr>
          <w:p w14:paraId="04525178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sz w:val="12"/>
                <w:szCs w:val="12"/>
              </w:rPr>
              <w:t>BRAF</w:t>
            </w:r>
          </w:p>
        </w:tc>
        <w:tc>
          <w:tcPr>
            <w:tcW w:w="365" w:type="pct"/>
          </w:tcPr>
          <w:p w14:paraId="650C0AD6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CREBBP</w:t>
            </w:r>
          </w:p>
        </w:tc>
        <w:tc>
          <w:tcPr>
            <w:tcW w:w="323" w:type="pct"/>
          </w:tcPr>
          <w:p w14:paraId="1A088DF5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sz w:val="12"/>
                <w:szCs w:val="12"/>
              </w:rPr>
              <w:t>EWSR1</w:t>
            </w:r>
          </w:p>
        </w:tc>
        <w:tc>
          <w:tcPr>
            <w:tcW w:w="314" w:type="pct"/>
          </w:tcPr>
          <w:p w14:paraId="553ABE27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sz w:val="12"/>
                <w:szCs w:val="12"/>
              </w:rPr>
              <w:t>FIP1L1</w:t>
            </w:r>
          </w:p>
        </w:tc>
        <w:tc>
          <w:tcPr>
            <w:tcW w:w="345" w:type="pct"/>
          </w:tcPr>
          <w:p w14:paraId="499DC951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GLI1</w:t>
            </w:r>
          </w:p>
        </w:tc>
        <w:tc>
          <w:tcPr>
            <w:tcW w:w="429" w:type="pct"/>
          </w:tcPr>
          <w:p w14:paraId="4540F886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KIAA1549</w:t>
            </w:r>
          </w:p>
        </w:tc>
        <w:tc>
          <w:tcPr>
            <w:tcW w:w="383" w:type="pct"/>
          </w:tcPr>
          <w:p w14:paraId="688B0D2F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sz w:val="12"/>
                <w:szCs w:val="12"/>
              </w:rPr>
              <w:t>MYC</w:t>
            </w:r>
          </w:p>
        </w:tc>
        <w:tc>
          <w:tcPr>
            <w:tcW w:w="362" w:type="pct"/>
          </w:tcPr>
          <w:p w14:paraId="3985C27B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sz w:val="12"/>
                <w:szCs w:val="12"/>
              </w:rPr>
              <w:t>NTRK3</w:t>
            </w:r>
          </w:p>
        </w:tc>
        <w:tc>
          <w:tcPr>
            <w:tcW w:w="394" w:type="pct"/>
          </w:tcPr>
          <w:p w14:paraId="5B82AC91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PDGFRB</w:t>
            </w:r>
          </w:p>
        </w:tc>
        <w:tc>
          <w:tcPr>
            <w:tcW w:w="357" w:type="pct"/>
          </w:tcPr>
          <w:p w14:paraId="3F23263F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sz w:val="12"/>
                <w:szCs w:val="12"/>
              </w:rPr>
              <w:t>RARA</w:t>
            </w:r>
          </w:p>
        </w:tc>
        <w:tc>
          <w:tcPr>
            <w:tcW w:w="418" w:type="pct"/>
          </w:tcPr>
          <w:p w14:paraId="427F041F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sz w:val="12"/>
                <w:szCs w:val="12"/>
              </w:rPr>
              <w:t>RUNX1</w:t>
            </w:r>
          </w:p>
        </w:tc>
        <w:tc>
          <w:tcPr>
            <w:tcW w:w="304" w:type="pct"/>
          </w:tcPr>
          <w:p w14:paraId="1DCDECCF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TAFG</w:t>
            </w:r>
          </w:p>
        </w:tc>
        <w:tc>
          <w:tcPr>
            <w:tcW w:w="340" w:type="pct"/>
          </w:tcPr>
          <w:p w14:paraId="000288FC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 xml:space="preserve">YWHAE </w:t>
            </w:r>
          </w:p>
        </w:tc>
      </w:tr>
      <w:tr w:rsidR="00D474A4" w:rsidRPr="001D2E7D" w14:paraId="385E7D3D" w14:textId="77777777" w:rsidTr="00D474A4">
        <w:tc>
          <w:tcPr>
            <w:tcW w:w="275" w:type="pct"/>
          </w:tcPr>
          <w:p w14:paraId="5282FA14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BCL1</w:t>
            </w:r>
          </w:p>
        </w:tc>
        <w:tc>
          <w:tcPr>
            <w:tcW w:w="389" w:type="pct"/>
          </w:tcPr>
          <w:p w14:paraId="05C09FDF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CAMTA1</w:t>
            </w:r>
          </w:p>
        </w:tc>
        <w:tc>
          <w:tcPr>
            <w:tcW w:w="365" w:type="pct"/>
          </w:tcPr>
          <w:p w14:paraId="49C1CFE1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sz w:val="12"/>
                <w:szCs w:val="12"/>
              </w:rPr>
              <w:t>EGFR</w:t>
            </w:r>
          </w:p>
        </w:tc>
        <w:tc>
          <w:tcPr>
            <w:tcW w:w="323" w:type="pct"/>
          </w:tcPr>
          <w:p w14:paraId="2B50C87A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FGFR1</w:t>
            </w:r>
          </w:p>
        </w:tc>
        <w:tc>
          <w:tcPr>
            <w:tcW w:w="314" w:type="pct"/>
          </w:tcPr>
          <w:p w14:paraId="5527ACB6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sz w:val="12"/>
                <w:szCs w:val="12"/>
              </w:rPr>
              <w:t>FLAG1</w:t>
            </w:r>
          </w:p>
        </w:tc>
        <w:tc>
          <w:tcPr>
            <w:tcW w:w="345" w:type="pct"/>
          </w:tcPr>
          <w:p w14:paraId="6E19AB64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sz w:val="12"/>
                <w:szCs w:val="12"/>
              </w:rPr>
              <w:t>HMGA2</w:t>
            </w:r>
          </w:p>
        </w:tc>
        <w:tc>
          <w:tcPr>
            <w:tcW w:w="429" w:type="pct"/>
          </w:tcPr>
          <w:p w14:paraId="69D0FD08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KMT2A</w:t>
            </w:r>
          </w:p>
        </w:tc>
        <w:tc>
          <w:tcPr>
            <w:tcW w:w="383" w:type="pct"/>
          </w:tcPr>
          <w:p w14:paraId="118816B8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NOTCH1</w:t>
            </w:r>
          </w:p>
        </w:tc>
        <w:tc>
          <w:tcPr>
            <w:tcW w:w="362" w:type="pct"/>
          </w:tcPr>
          <w:p w14:paraId="2CDC3928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NUP214</w:t>
            </w:r>
          </w:p>
        </w:tc>
        <w:tc>
          <w:tcPr>
            <w:tcW w:w="394" w:type="pct"/>
          </w:tcPr>
          <w:p w14:paraId="178982BC" w14:textId="77777777" w:rsidR="00D474A4" w:rsidRPr="001D2E7D" w:rsidRDefault="00D474A4" w:rsidP="005267A5">
            <w:pPr>
              <w:rPr>
                <w:color w:val="000000" w:themeColor="text1"/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PD-L1</w:t>
            </w:r>
          </w:p>
        </w:tc>
        <w:tc>
          <w:tcPr>
            <w:tcW w:w="357" w:type="pct"/>
          </w:tcPr>
          <w:p w14:paraId="1169198D" w14:textId="77777777" w:rsidR="00D474A4" w:rsidRPr="001D2E7D" w:rsidRDefault="00D474A4" w:rsidP="005267A5">
            <w:pPr>
              <w:ind w:right="-155"/>
              <w:rPr>
                <w:sz w:val="12"/>
                <w:szCs w:val="12"/>
              </w:rPr>
            </w:pPr>
            <w:r w:rsidRPr="001D2E7D">
              <w:rPr>
                <w:rFonts w:eastAsia="Times New Roman"/>
                <w:sz w:val="12"/>
                <w:szCs w:val="12"/>
              </w:rPr>
              <w:t>RET</w:t>
            </w:r>
          </w:p>
        </w:tc>
        <w:tc>
          <w:tcPr>
            <w:tcW w:w="418" w:type="pct"/>
          </w:tcPr>
          <w:p w14:paraId="0805F2FE" w14:textId="77777777" w:rsidR="00D474A4" w:rsidRPr="001D2E7D" w:rsidRDefault="00D474A4" w:rsidP="005267A5">
            <w:pPr>
              <w:ind w:right="-155"/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RUNX1T1</w:t>
            </w:r>
          </w:p>
        </w:tc>
        <w:tc>
          <w:tcPr>
            <w:tcW w:w="304" w:type="pct"/>
          </w:tcPr>
          <w:p w14:paraId="6747B9A9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TAL1</w:t>
            </w:r>
          </w:p>
        </w:tc>
        <w:tc>
          <w:tcPr>
            <w:tcW w:w="340" w:type="pct"/>
          </w:tcPr>
          <w:p w14:paraId="45AA7BDC" w14:textId="77777777" w:rsidR="00D474A4" w:rsidRPr="001D2E7D" w:rsidRDefault="00D474A4" w:rsidP="005267A5">
            <w:pPr>
              <w:rPr>
                <w:sz w:val="12"/>
                <w:szCs w:val="12"/>
              </w:rPr>
            </w:pPr>
            <w:r w:rsidRPr="001D2E7D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</w:tbl>
    <w:p w14:paraId="47B7A2C1" w14:textId="77777777" w:rsidR="000306B1" w:rsidRPr="001D2E7D" w:rsidRDefault="000306B1" w:rsidP="000306B1"/>
    <w:p w14:paraId="6AEBB41B" w14:textId="77777777" w:rsidR="000306B1" w:rsidRPr="001D2E7D" w:rsidRDefault="000306B1" w:rsidP="000306B1"/>
    <w:p w14:paraId="6F696285" w14:textId="77777777" w:rsidR="000306B1" w:rsidRPr="001D2E7D" w:rsidRDefault="000306B1" w:rsidP="000306B1">
      <w:bookmarkStart w:id="0" w:name="_GoBack"/>
      <w:bookmarkEnd w:id="0"/>
    </w:p>
    <w:p w14:paraId="38F58C1E" w14:textId="77777777" w:rsidR="000306B1" w:rsidRPr="001D2E7D" w:rsidRDefault="000306B1" w:rsidP="000306B1"/>
    <w:p w14:paraId="3F0D21DB" w14:textId="77777777" w:rsidR="000306B1" w:rsidRPr="001D2E7D" w:rsidRDefault="000306B1" w:rsidP="000306B1"/>
    <w:p w14:paraId="75D8A8EB" w14:textId="77777777" w:rsidR="000306B1" w:rsidRPr="001D2E7D" w:rsidRDefault="000306B1" w:rsidP="000306B1"/>
    <w:sectPr w:rsidR="000306B1" w:rsidRPr="001D2E7D" w:rsidSect="00055891">
      <w:headerReference w:type="default" r:id="rId6"/>
      <w:footerReference w:type="default" r:id="rId7"/>
      <w:pgSz w:w="12242" w:h="15842" w:code="145"/>
      <w:pgMar w:top="1985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F0A73" w14:textId="77777777" w:rsidR="00C9648F" w:rsidRDefault="00C9648F" w:rsidP="003C17F4">
      <w:pPr>
        <w:spacing w:after="0" w:line="240" w:lineRule="auto"/>
      </w:pPr>
      <w:r>
        <w:separator/>
      </w:r>
    </w:p>
  </w:endnote>
  <w:endnote w:type="continuationSeparator" w:id="0">
    <w:p w14:paraId="5B124819" w14:textId="77777777" w:rsidR="00C9648F" w:rsidRDefault="00C9648F" w:rsidP="003C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0000000000000000000"/>
    <w:charset w:val="A1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Exo 2">
    <w:altName w:val="Exo 2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Exo 2 Semi Bold">
    <w:altName w:val="Exo 2 Semi Bold"/>
    <w:panose1 w:val="000007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Ropa Sans">
    <w:panose1 w:val="02000000000000000000"/>
    <w:charset w:val="00"/>
    <w:family w:val="auto"/>
    <w:pitch w:val="variable"/>
    <w:sig w:usb0="8000006F" w:usb1="1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A3E0" w14:textId="1BF20C22" w:rsidR="003C17F4" w:rsidRPr="007E1197" w:rsidRDefault="00CE6660" w:rsidP="007E1197">
    <w:pPr>
      <w:pStyle w:val="Default"/>
      <w:rPr>
        <w:rFonts w:ascii="Ropa Sans" w:hAnsi="Ropa Sans"/>
        <w:sz w:val="20"/>
        <w:lang w:val="en-US"/>
      </w:rPr>
    </w:pPr>
    <w:r>
      <w:rPr>
        <w:rFonts w:ascii="Ropa Sans" w:hAnsi="Ropa Sans"/>
        <w:noProof/>
        <w:sz w:val="20"/>
        <w:lang w:val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6C8B407" wp14:editId="7CAF3327">
              <wp:simplePos x="0" y="0"/>
              <wp:positionH relativeFrom="margin">
                <wp:posOffset>-475937</wp:posOffset>
              </wp:positionH>
              <wp:positionV relativeFrom="paragraph">
                <wp:posOffset>-166370</wp:posOffset>
              </wp:positionV>
              <wp:extent cx="6524625" cy="647700"/>
              <wp:effectExtent l="0" t="0" r="28575" b="19050"/>
              <wp:wrapNone/>
              <wp:docPr id="5" name="Ομάδα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4625" cy="647700"/>
                        <a:chOff x="0" y="0"/>
                        <a:chExt cx="6524625" cy="647700"/>
                      </a:xfrm>
                    </wpg:grpSpPr>
                    <wps:wsp>
                      <wps:cNvPr id="3" name="Ορθογώνιο 3"/>
                      <wps:cNvSpPr/>
                      <wps:spPr>
                        <a:xfrm>
                          <a:off x="0" y="0"/>
                          <a:ext cx="652462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Εικόνα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67" y="6824"/>
                          <a:ext cx="1102360" cy="640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217" name="Πλαίσιο κειμένου 2"/>
                      <wps:cNvSpPr txBox="1">
                        <a:spLocks noChangeArrowheads="1"/>
                      </wps:cNvSpPr>
                      <wps:spPr bwMode="auto">
                        <a:xfrm>
                          <a:off x="1992573" y="13648"/>
                          <a:ext cx="4509619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1F49" w14:textId="77777777" w:rsidR="007E1197" w:rsidRPr="007E1197" w:rsidRDefault="007E1197" w:rsidP="007E1197">
                            <w:pPr>
                              <w:pStyle w:val="Default"/>
                              <w:jc w:val="right"/>
                              <w:rPr>
                                <w:rFonts w:ascii="Ropa Sans" w:hAnsi="Ropa Sans"/>
                                <w:sz w:val="22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opa Sans" w:hAnsi="Ropa Sans"/>
                                <w:sz w:val="22"/>
                                <w:szCs w:val="28"/>
                                <w:lang w:val="en-US"/>
                              </w:rPr>
                              <w:t>G</w:t>
                            </w:r>
                            <w:r w:rsidRPr="007E1197">
                              <w:rPr>
                                <w:rFonts w:ascii="Ropa Sans" w:hAnsi="Ropa Sans"/>
                                <w:sz w:val="22"/>
                                <w:szCs w:val="28"/>
                                <w:lang w:val="en-US"/>
                              </w:rPr>
                              <w:t>enomic Testing Cooperative, LCA</w:t>
                            </w:r>
                          </w:p>
                          <w:p w14:paraId="789EF6E0" w14:textId="77777777" w:rsidR="007E1197" w:rsidRPr="007E1197" w:rsidRDefault="007E1197" w:rsidP="007E1197">
                            <w:pPr>
                              <w:pStyle w:val="Default"/>
                              <w:jc w:val="right"/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175 Technology Dr, Suite 100, Irvine, CA 92618</w:t>
                            </w:r>
                          </w:p>
                          <w:p w14:paraId="0571FAE5" w14:textId="77777777" w:rsidR="007E1197" w:rsidRPr="007E1197" w:rsidRDefault="007E1197" w:rsidP="007E1197">
                            <w:pPr>
                              <w:pStyle w:val="Default"/>
                              <w:jc w:val="right"/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Tel: 1-949-540-9421</w:t>
                            </w:r>
                            <w:r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 |</w:t>
                            </w:r>
                            <w:r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 Fax: 1-949-301-9719</w:t>
                            </w:r>
                          </w:p>
                          <w:p w14:paraId="00B2DF10" w14:textId="77777777" w:rsidR="007E1197" w:rsidRPr="007E1197" w:rsidRDefault="00CE6660" w:rsidP="007E1197">
                            <w:pPr>
                              <w:pStyle w:val="Default"/>
                              <w:jc w:val="right"/>
                              <w:rPr>
                                <w:rFonts w:ascii="Ropa Sans" w:hAnsi="Ropa Sans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Website:  </w:t>
                            </w:r>
                            <w:proofErr w:type="gramStart"/>
                            <w:r w:rsidR="007E1197"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genomictestingcooperative.com</w:t>
                            </w:r>
                            <w:r w:rsid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|</w:t>
                            </w:r>
                            <w:proofErr w:type="gramEnd"/>
                            <w:r w:rsid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e-mail: info@</w:t>
                            </w:r>
                            <w:r w:rsidR="007E1197"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genomictestingcooperative.com</w:t>
                            </w:r>
                          </w:p>
                          <w:p w14:paraId="6924214E" w14:textId="77777777" w:rsidR="007E1197" w:rsidRPr="007E1197" w:rsidRDefault="007E119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C8B407" id="Ομάδα 5" o:spid="_x0000_s1028" style="position:absolute;margin-left:-37.5pt;margin-top:-13.1pt;width:513.75pt;height:51pt;z-index:251666432;mso-position-horizontal-relative:margin" coordsize="65246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MD/tQcHJAAAAACC&#10;/r9uR6A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">
              <v:rect id="Ορθογώνιο 3" o:spid="_x0000_s1029" style="position:absolute;width:6524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" filled="f" strokecolor="green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4" o:spid="_x0000_s1030" type="#_x0000_t75" style="position:absolute;left:477;top:68;width:11024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19925;top:136;width:45096;height:6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A4A1F49" w14:textId="77777777" w:rsidR="007E1197" w:rsidRPr="007E1197" w:rsidRDefault="007E1197" w:rsidP="007E1197">
                      <w:pPr>
                        <w:pStyle w:val="Default"/>
                        <w:jc w:val="right"/>
                        <w:rPr>
                          <w:rFonts w:ascii="Ropa Sans" w:hAnsi="Ropa Sans"/>
                          <w:sz w:val="22"/>
                          <w:szCs w:val="28"/>
                          <w:lang w:val="en-US"/>
                        </w:rPr>
                      </w:pPr>
                      <w:r>
                        <w:rPr>
                          <w:rFonts w:ascii="Ropa Sans" w:hAnsi="Ropa Sans"/>
                          <w:sz w:val="22"/>
                          <w:szCs w:val="28"/>
                          <w:lang w:val="en-US"/>
                        </w:rPr>
                        <w:t>G</w:t>
                      </w:r>
                      <w:r w:rsidRPr="007E1197">
                        <w:rPr>
                          <w:rFonts w:ascii="Ropa Sans" w:hAnsi="Ropa Sans"/>
                          <w:sz w:val="22"/>
                          <w:szCs w:val="28"/>
                          <w:lang w:val="en-US"/>
                        </w:rPr>
                        <w:t>enomic Testing Cooperative, LCA</w:t>
                      </w:r>
                    </w:p>
                    <w:p w14:paraId="789EF6E0" w14:textId="77777777" w:rsidR="007E1197" w:rsidRPr="007E1197" w:rsidRDefault="007E1197" w:rsidP="007E1197">
                      <w:pPr>
                        <w:pStyle w:val="Default"/>
                        <w:jc w:val="right"/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</w:pPr>
                      <w:r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175 Technology Dr, Suite 100, Irvine, CA 92618</w:t>
                      </w:r>
                    </w:p>
                    <w:p w14:paraId="0571FAE5" w14:textId="77777777" w:rsidR="007E1197" w:rsidRPr="007E1197" w:rsidRDefault="007E1197" w:rsidP="007E1197">
                      <w:pPr>
                        <w:pStyle w:val="Default"/>
                        <w:jc w:val="right"/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</w:pPr>
                      <w:r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Tel: 1-949-540-9421</w:t>
                      </w:r>
                      <w:r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 |</w:t>
                      </w:r>
                      <w:r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 Fax: 1-949-301-9719</w:t>
                      </w:r>
                    </w:p>
                    <w:p w14:paraId="00B2DF10" w14:textId="77777777" w:rsidR="007E1197" w:rsidRPr="007E1197" w:rsidRDefault="00CE6660" w:rsidP="007E1197">
                      <w:pPr>
                        <w:pStyle w:val="Default"/>
                        <w:jc w:val="right"/>
                        <w:rPr>
                          <w:rFonts w:ascii="Ropa Sans" w:hAnsi="Ropa Sans"/>
                          <w:sz w:val="20"/>
                          <w:lang w:val="en-US"/>
                        </w:rPr>
                      </w:pPr>
                      <w:r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Website:  </w:t>
                      </w:r>
                      <w:proofErr w:type="gramStart"/>
                      <w:r w:rsidR="007E1197"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genomictestingcooperative.com</w:t>
                      </w:r>
                      <w:r w:rsid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 </w:t>
                      </w:r>
                      <w:r w:rsid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|</w:t>
                      </w:r>
                      <w:proofErr w:type="gramEnd"/>
                      <w:r w:rsid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e-mail: info@</w:t>
                      </w:r>
                      <w:r w:rsidR="007E1197"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genomictestingcooperative.com</w:t>
                      </w:r>
                    </w:p>
                    <w:p w14:paraId="6924214E" w14:textId="77777777" w:rsidR="007E1197" w:rsidRPr="007E1197" w:rsidRDefault="007E119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rFonts w:ascii="Ropa Sans" w:hAnsi="Ropa Sans"/>
        <w:noProof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4DC25" w14:textId="77777777" w:rsidR="00C9648F" w:rsidRDefault="00C9648F" w:rsidP="003C17F4">
      <w:pPr>
        <w:spacing w:after="0" w:line="240" w:lineRule="auto"/>
      </w:pPr>
      <w:r>
        <w:separator/>
      </w:r>
    </w:p>
  </w:footnote>
  <w:footnote w:type="continuationSeparator" w:id="0">
    <w:p w14:paraId="6AC9877B" w14:textId="77777777" w:rsidR="00C9648F" w:rsidRDefault="00C9648F" w:rsidP="003C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E069" w14:textId="77777777" w:rsidR="003C17F4" w:rsidRDefault="00E608D6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EA2739B" wp14:editId="5939CDA9">
              <wp:simplePos x="0" y="0"/>
              <wp:positionH relativeFrom="page">
                <wp:posOffset>-4032889</wp:posOffset>
              </wp:positionH>
              <wp:positionV relativeFrom="margin">
                <wp:posOffset>3194539</wp:posOffset>
              </wp:positionV>
              <wp:extent cx="8938137" cy="591820"/>
              <wp:effectExtent l="953" t="0" r="0" b="0"/>
              <wp:wrapNone/>
              <wp:docPr id="8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938137" cy="591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0AC4BC" w14:textId="5273C6AB" w:rsidR="00E608D6" w:rsidRPr="005A1015" w:rsidRDefault="00C9648F" w:rsidP="00E608D6">
                          <w:pPr>
                            <w:jc w:val="center"/>
                            <w:rPr>
                              <w:rFonts w:ascii="Exo 2" w:hAnsi="Exo 2"/>
                              <w:color w:val="FFFFFF" w:themeColor="background1"/>
                              <w:sz w:val="52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="Exo 2" w:hAnsi="Exo 2"/>
                                <w:color w:val="FFFFFF" w:themeColor="background1"/>
                                <w:sz w:val="48"/>
                                <w:lang w:val="en-US"/>
                              </w:rPr>
                              <w:alias w:val="Τίτλος"/>
                              <w:tag w:val=""/>
                              <w:id w:val="1268733323"/>
                              <w:placeholder>
                                <w:docPart w:val="077B2EFAC49045A6A1AB234F97819C5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474A4">
                                <w:rPr>
                                  <w:rFonts w:ascii="Exo 2" w:hAnsi="Exo 2"/>
                                  <w:color w:val="FFFFFF" w:themeColor="background1"/>
                                  <w:sz w:val="48"/>
                                  <w:lang w:val="en-US"/>
                                </w:rPr>
                                <w:t>GTC-Solid Tumor Fusion/Expression Profile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273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17.55pt;margin-top:251.55pt;width:703.8pt;height:46.6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" filled="f" stroked="f">
              <v:textbox>
                <w:txbxContent>
                  <w:p w14:paraId="4B0AC4BC" w14:textId="5273C6AB" w:rsidR="00E608D6" w:rsidRPr="005A1015" w:rsidRDefault="00FE6B7A" w:rsidP="00E608D6">
                    <w:pPr>
                      <w:jc w:val="center"/>
                      <w:rPr>
                        <w:rFonts w:ascii="Exo 2" w:hAnsi="Exo 2"/>
                        <w:color w:val="FFFFFF" w:themeColor="background1"/>
                        <w:sz w:val="52"/>
                        <w:lang w:val="en-US"/>
                      </w:rPr>
                    </w:pPr>
                    <w:sdt>
                      <w:sdtPr>
                        <w:rPr>
                          <w:rFonts w:ascii="Exo 2" w:hAnsi="Exo 2"/>
                          <w:color w:val="FFFFFF" w:themeColor="background1"/>
                          <w:sz w:val="48"/>
                          <w:lang w:val="en-US"/>
                        </w:rPr>
                        <w:alias w:val="Τίτλος"/>
                        <w:tag w:val=""/>
                        <w:id w:val="1268733323"/>
                        <w:placeholder>
                          <w:docPart w:val="077B2EFAC49045A6A1AB234F97819C5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474A4">
                          <w:rPr>
                            <w:rFonts w:ascii="Exo 2" w:hAnsi="Exo 2"/>
                            <w:color w:val="FFFFFF" w:themeColor="background1"/>
                            <w:sz w:val="48"/>
                            <w:lang w:val="en-US"/>
                          </w:rPr>
                          <w:t>GTC-Solid Tumor Fusion/Expression Profile</w:t>
                        </w:r>
                      </w:sdtContent>
                    </w:sdt>
                  </w:p>
                </w:txbxContent>
              </v:textbox>
              <w10:wrap anchorx="page" anchory="margin"/>
            </v:shape>
          </w:pict>
        </mc:Fallback>
      </mc:AlternateContent>
    </w:r>
    <w:r w:rsidR="0005589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93A9C2" wp14:editId="50E43764">
              <wp:simplePos x="0" y="0"/>
              <wp:positionH relativeFrom="page">
                <wp:posOffset>7670042</wp:posOffset>
              </wp:positionH>
              <wp:positionV relativeFrom="paragraph">
                <wp:posOffset>-450215</wp:posOffset>
              </wp:positionV>
              <wp:extent cx="147945" cy="10044430"/>
              <wp:effectExtent l="0" t="0" r="5080" b="0"/>
              <wp:wrapNone/>
              <wp:docPr id="2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45" cy="1004443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DF46F9" id="Ορθογώνιο 2" o:spid="_x0000_s1026" style="position:absolute;margin-left:603.95pt;margin-top:-35.45pt;width:11.65pt;height:79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" fillcolor="#ed7d31 [3205]" stroked="f" strokeweight="1pt">
              <w10:wrap anchorx="page"/>
            </v:rect>
          </w:pict>
        </mc:Fallback>
      </mc:AlternateContent>
    </w:r>
    <w:r w:rsidR="0005589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2DCED8" wp14:editId="1E65144E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90575" cy="10044752"/>
              <wp:effectExtent l="0" t="0" r="9525" b="0"/>
              <wp:wrapNone/>
              <wp:docPr id="1" name="Ορθογώνι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" cy="10044752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CD89A1" id="Ορθογώνιο 1" o:spid="_x0000_s1026" style="position:absolute;margin-left:0;margin-top:-35.45pt;width:62.25pt;height:790.9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" fillcolor="#ed7d31 [3205]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A4"/>
    <w:rsid w:val="000306B1"/>
    <w:rsid w:val="00055891"/>
    <w:rsid w:val="001D2E7D"/>
    <w:rsid w:val="00275E6A"/>
    <w:rsid w:val="003C17F4"/>
    <w:rsid w:val="004167E9"/>
    <w:rsid w:val="00421C7E"/>
    <w:rsid w:val="004C347D"/>
    <w:rsid w:val="005A1015"/>
    <w:rsid w:val="006219CF"/>
    <w:rsid w:val="00675B35"/>
    <w:rsid w:val="006F45BB"/>
    <w:rsid w:val="007D0370"/>
    <w:rsid w:val="007E1197"/>
    <w:rsid w:val="00894100"/>
    <w:rsid w:val="009927D3"/>
    <w:rsid w:val="009E69C8"/>
    <w:rsid w:val="00AB557E"/>
    <w:rsid w:val="00B14A83"/>
    <w:rsid w:val="00B7528C"/>
    <w:rsid w:val="00BE7F5B"/>
    <w:rsid w:val="00C9648F"/>
    <w:rsid w:val="00CE6660"/>
    <w:rsid w:val="00CF001C"/>
    <w:rsid w:val="00D474A4"/>
    <w:rsid w:val="00E608D6"/>
    <w:rsid w:val="00E73323"/>
    <w:rsid w:val="00EF4544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ED41B"/>
  <w15:chartTrackingRefBased/>
  <w15:docId w15:val="{41E73C82-3D59-49D8-802C-58408CEF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C17F4"/>
  </w:style>
  <w:style w:type="paragraph" w:styleId="a4">
    <w:name w:val="footer"/>
    <w:basedOn w:val="a"/>
    <w:link w:val="Char0"/>
    <w:uiPriority w:val="99"/>
    <w:unhideWhenUsed/>
    <w:rsid w:val="003C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C17F4"/>
  </w:style>
  <w:style w:type="paragraph" w:customStyle="1" w:styleId="Default">
    <w:name w:val="Default"/>
    <w:rsid w:val="007E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675B35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D474A4"/>
    <w:pPr>
      <w:spacing w:line="241" w:lineRule="atLeast"/>
    </w:pPr>
    <w:rPr>
      <w:rFonts w:ascii="Exo 2" w:hAnsi="Exo 2" w:cstheme="minorBidi"/>
      <w:color w:val="auto"/>
      <w:lang w:val="en-GB"/>
    </w:rPr>
  </w:style>
  <w:style w:type="character" w:customStyle="1" w:styleId="A11">
    <w:name w:val="A11"/>
    <w:uiPriority w:val="99"/>
    <w:rsid w:val="00D474A4"/>
    <w:rPr>
      <w:rFonts w:cs="Exo 2"/>
      <w:color w:val="000000"/>
      <w:sz w:val="21"/>
      <w:szCs w:val="21"/>
    </w:rPr>
  </w:style>
  <w:style w:type="character" w:customStyle="1" w:styleId="A12">
    <w:name w:val="A12"/>
    <w:uiPriority w:val="99"/>
    <w:rsid w:val="00D474A4"/>
    <w:rPr>
      <w:rFonts w:ascii="Exo 2 Semi Bold" w:hAnsi="Exo 2 Semi Bold" w:cs="Exo 2 Semi Bold"/>
      <w:b/>
      <w:bCs/>
      <w:color w:val="000000"/>
      <w:sz w:val="21"/>
      <w:szCs w:val="21"/>
      <w:u w:val="single"/>
    </w:rPr>
  </w:style>
  <w:style w:type="table" w:styleId="a6">
    <w:name w:val="Table Grid"/>
    <w:basedOn w:val="a1"/>
    <w:uiPriority w:val="39"/>
    <w:rsid w:val="00D474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Desktop\GTC\GTC%20Marketing%20Material%20Branding\GTC%20Marketing%20Material%20Basic%20Template%20(No%20Watermar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4C001E424849D4A6320135D027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2CC7-EAF0-4CED-9BF5-AF71F2FDAF27}"/>
      </w:docPartPr>
      <w:docPartBody>
        <w:p w:rsidR="00E772F8" w:rsidRDefault="00816697">
          <w:pPr>
            <w:pStyle w:val="C34C001E424849D4A6320135D027C114"/>
          </w:pPr>
          <w:r w:rsidRPr="00EE7658">
            <w:rPr>
              <w:rStyle w:val="a3"/>
            </w:rPr>
            <w:t>[Τίτλος]</w:t>
          </w:r>
        </w:p>
      </w:docPartBody>
    </w:docPart>
    <w:docPart>
      <w:docPartPr>
        <w:name w:val="077B2EFAC49045A6A1AB234F9781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3EBB6-8D47-4DC9-A62D-AB482685F5DC}"/>
      </w:docPartPr>
      <w:docPartBody>
        <w:p w:rsidR="00E772F8" w:rsidRDefault="00816697">
          <w:pPr>
            <w:pStyle w:val="077B2EFAC49045A6A1AB234F97819C5A"/>
          </w:pPr>
          <w:r w:rsidRPr="00EE7658">
            <w:rPr>
              <w:rStyle w:val="a3"/>
            </w:rPr>
            <w:t>[Θέμα]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0000000000000000000"/>
    <w:charset w:val="A1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Exo 2">
    <w:altName w:val="Exo 2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Exo 2 Semi Bold">
    <w:altName w:val="Exo 2 Semi Bold"/>
    <w:panose1 w:val="000007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Ropa Sans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97"/>
    <w:rsid w:val="003F11D7"/>
    <w:rsid w:val="00497914"/>
    <w:rsid w:val="00644925"/>
    <w:rsid w:val="00816697"/>
    <w:rsid w:val="00E7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34C001E424849D4A6320135D027C114">
    <w:name w:val="C34C001E424849D4A6320135D027C114"/>
  </w:style>
  <w:style w:type="paragraph" w:customStyle="1" w:styleId="F7F1DFA812DE4288841737B1ACE34365">
    <w:name w:val="F7F1DFA812DE4288841737B1ACE34365"/>
  </w:style>
  <w:style w:type="paragraph" w:customStyle="1" w:styleId="077B2EFAC49045A6A1AB234F97819C5A">
    <w:name w:val="077B2EFAC49045A6A1AB234F97819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TC Marketing">
      <a:majorFont>
        <a:latin typeface="Exo 2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GTC Marketing Material Basic Template (No Watermark)</Template>
  <TotalTime>4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GTC-Solid Tumor Fusion/Expression Profile</dc:title>
  <dc:subject/>
  <dc:creator>George</dc:creator>
  <cp:keywords>GTC</cp:keywords>
  <dc:description/>
  <cp:lastModifiedBy>oxynous</cp:lastModifiedBy>
  <cp:revision>4</cp:revision>
  <dcterms:created xsi:type="dcterms:W3CDTF">2019-05-28T18:07:00Z</dcterms:created>
  <dcterms:modified xsi:type="dcterms:W3CDTF">2019-07-16T12:29:00Z</dcterms:modified>
</cp:coreProperties>
</file>