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BE68" w14:textId="77777777" w:rsidR="00A87696" w:rsidRDefault="00A87696" w:rsidP="00280D8E">
      <w:pPr>
        <w:jc w:val="both"/>
        <w:rPr>
          <w:sz w:val="18"/>
          <w:lang w:val="en-US"/>
        </w:rPr>
      </w:pPr>
      <w:r w:rsidRPr="00A87696">
        <w:rPr>
          <w:noProof/>
          <w:sz w:val="1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F4A620" wp14:editId="7995EEF7">
                <wp:simplePos x="0" y="0"/>
                <wp:positionH relativeFrom="column">
                  <wp:posOffset>2486964</wp:posOffset>
                </wp:positionH>
                <wp:positionV relativeFrom="paragraph">
                  <wp:posOffset>-1009650</wp:posOffset>
                </wp:positionV>
                <wp:extent cx="681990" cy="395605"/>
                <wp:effectExtent l="0" t="0" r="0" b="4445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7BA1" w14:textId="77777777" w:rsidR="00A87696" w:rsidRPr="00A87696" w:rsidRDefault="00A87696">
                            <w:pPr>
                              <w:rPr>
                                <w:rFonts w:asciiTheme="majorHAnsi" w:hAnsiTheme="majorHAnsi"/>
                                <w:color w:val="006600"/>
                                <w:sz w:val="32"/>
                              </w:rPr>
                            </w:pPr>
                            <w:r w:rsidRPr="00A87696">
                              <w:rPr>
                                <w:rFonts w:asciiTheme="majorHAnsi" w:hAnsiTheme="majorHAnsi"/>
                                <w:color w:val="006600"/>
                                <w:sz w:val="32"/>
                                <w:lang w:val="en-US"/>
                              </w:rPr>
                              <w:t>(1-4)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4A62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95.8pt;margin-top:-79.5pt;width:53.7pt;height:3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" filled="f" stroked="f">
                <v:textbox>
                  <w:txbxContent>
                    <w:p w14:paraId="68B87BA1" w14:textId="77777777" w:rsidR="00A87696" w:rsidRPr="00A87696" w:rsidRDefault="00A87696">
                      <w:pPr>
                        <w:rPr>
                          <w:rFonts w:asciiTheme="majorHAnsi" w:hAnsiTheme="majorHAnsi"/>
                          <w:color w:val="006600"/>
                          <w:sz w:val="32"/>
                        </w:rPr>
                      </w:pPr>
                      <w:r w:rsidRPr="00A87696">
                        <w:rPr>
                          <w:rFonts w:asciiTheme="majorHAnsi" w:hAnsiTheme="majorHAnsi"/>
                          <w:color w:val="006600"/>
                          <w:sz w:val="32"/>
                          <w:lang w:val="en-US"/>
                        </w:rPr>
                        <w:t>(1-4)</w:t>
                      </w:r>
                    </w:p>
                  </w:txbxContent>
                </v:textbox>
              </v:shape>
            </w:pict>
          </mc:Fallback>
        </mc:AlternateContent>
      </w:r>
    </w:p>
    <w:p w14:paraId="5ED74F08" w14:textId="77777777" w:rsidR="00A87696" w:rsidRPr="00B235FD" w:rsidRDefault="00A87696" w:rsidP="00280D8E">
      <w:pPr>
        <w:jc w:val="both"/>
        <w:rPr>
          <w:sz w:val="20"/>
          <w:szCs w:val="24"/>
          <w:lang w:val="en-US"/>
        </w:rPr>
      </w:pPr>
      <w:r w:rsidRPr="00B235FD">
        <w:rPr>
          <w:sz w:val="20"/>
          <w:szCs w:val="24"/>
          <w:lang w:val="en-US"/>
        </w:rPr>
        <w:t xml:space="preserve">The FDA has approved </w:t>
      </w:r>
      <w:proofErr w:type="spellStart"/>
      <w:r w:rsidRPr="00B235FD">
        <w:rPr>
          <w:sz w:val="20"/>
          <w:szCs w:val="24"/>
          <w:lang w:val="en-US"/>
        </w:rPr>
        <w:t>Balversa</w:t>
      </w:r>
      <w:proofErr w:type="spellEnd"/>
      <w:r w:rsidRPr="00B235FD">
        <w:rPr>
          <w:sz w:val="20"/>
          <w:szCs w:val="24"/>
          <w:lang w:val="en-US"/>
        </w:rPr>
        <w:t xml:space="preserve"> (</w:t>
      </w:r>
      <w:proofErr w:type="spellStart"/>
      <w:r w:rsidRPr="00B235FD">
        <w:rPr>
          <w:sz w:val="20"/>
          <w:szCs w:val="24"/>
          <w:lang w:val="en-US"/>
        </w:rPr>
        <w:t>erdafitinib</w:t>
      </w:r>
      <w:proofErr w:type="spellEnd"/>
      <w:r w:rsidRPr="00B235FD">
        <w:rPr>
          <w:sz w:val="20"/>
          <w:szCs w:val="24"/>
          <w:lang w:val="en-US"/>
        </w:rPr>
        <w:t xml:space="preserve">) as a treatment for adult patients with locally advanced or metastatic bladder cancer that have FGFR3 or FGFR2 abnormalities and that has progressed during or following prior platinum-containing chemotherapy. </w:t>
      </w:r>
    </w:p>
    <w:p w14:paraId="04FFC90A" w14:textId="77777777" w:rsidR="00A87696" w:rsidRDefault="00A87696" w:rsidP="00280D8E">
      <w:pPr>
        <w:jc w:val="both"/>
        <w:rPr>
          <w:sz w:val="18"/>
          <w:lang w:val="en-US"/>
        </w:rPr>
      </w:pPr>
      <w:r w:rsidRPr="00A87696">
        <w:rPr>
          <w:sz w:val="18"/>
          <w:lang w:val="en-US"/>
        </w:rPr>
        <w:t xml:space="preserve">Urothelial tumors have been reported to show abnormalities in FGFR3 (22%), FGFR1 (8%), and FGFR2 (2%). These abnormalities involve mutations, fusion and amplification/overexpression. </w:t>
      </w:r>
    </w:p>
    <w:p w14:paraId="63D04405" w14:textId="77777777" w:rsidR="00A87696" w:rsidRDefault="00A87696" w:rsidP="00280D8E">
      <w:pPr>
        <w:jc w:val="both"/>
        <w:rPr>
          <w:sz w:val="18"/>
          <w:lang w:val="en-US"/>
        </w:rPr>
      </w:pPr>
      <w:r w:rsidRPr="00A87696">
        <w:rPr>
          <w:sz w:val="18"/>
          <w:lang w:val="en-US"/>
        </w:rPr>
        <w:t>Abnormalities in FGFR can also be seen in various tumor types including lung (20%), breast (10%), melanoma (20%) rhabdomyosarcoma (7%), and cervical cancer (5%).</w:t>
      </w:r>
    </w:p>
    <w:p w14:paraId="47CE6748" w14:textId="59D1134B" w:rsidR="00A87696" w:rsidRDefault="00A87696" w:rsidP="00280D8E">
      <w:pPr>
        <w:jc w:val="both"/>
        <w:rPr>
          <w:sz w:val="18"/>
          <w:lang w:val="en-US"/>
        </w:rPr>
      </w:pPr>
      <w:r w:rsidRPr="00A87696">
        <w:rPr>
          <w:sz w:val="18"/>
          <w:lang w:val="en-US"/>
        </w:rPr>
        <w:t xml:space="preserve">Genomic Testing Cooperative (GTC) offers comprehensive testing of </w:t>
      </w:r>
      <w:proofErr w:type="gramStart"/>
      <w:r w:rsidRPr="00A87696">
        <w:rPr>
          <w:sz w:val="18"/>
          <w:lang w:val="en-US"/>
        </w:rPr>
        <w:t>FGFR(</w:t>
      </w:r>
      <w:proofErr w:type="gramEnd"/>
      <w:r w:rsidRPr="00A87696">
        <w:rPr>
          <w:sz w:val="18"/>
          <w:lang w:val="en-US"/>
        </w:rPr>
        <w:t xml:space="preserve">1, 2, 3, and 4) covering mutations in all coding sequence, various fusions and expression levels. However, mutations studied in the FDA approval process are </w:t>
      </w:r>
      <w:r w:rsidR="00B235FD" w:rsidRPr="00A87696">
        <w:rPr>
          <w:sz w:val="18"/>
          <w:lang w:val="en-US"/>
        </w:rPr>
        <w:t>four-point</w:t>
      </w:r>
      <w:r w:rsidRPr="00A87696">
        <w:rPr>
          <w:sz w:val="18"/>
          <w:lang w:val="en-US"/>
        </w:rPr>
        <w:t xml:space="preserve"> mutations in FGFR3 (FGFR3 gene (p.R248C, p.S249C, p.G370C and p.Y373C) and two fusions (FGFR2:BICC1 and FGFR2:CASP7).</w:t>
      </w:r>
    </w:p>
    <w:p w14:paraId="545D0B79" w14:textId="77777777" w:rsidR="00A87696" w:rsidRPr="00A4079D" w:rsidRDefault="00A87696" w:rsidP="005F343D">
      <w:pPr>
        <w:spacing w:after="0" w:line="240" w:lineRule="auto"/>
        <w:jc w:val="both"/>
        <w:rPr>
          <w:color w:val="FF3300"/>
          <w:szCs w:val="28"/>
          <w:lang w:val="en-US"/>
        </w:rPr>
      </w:pPr>
      <w:r w:rsidRPr="00A4079D">
        <w:rPr>
          <w:color w:val="FF3300"/>
          <w:szCs w:val="28"/>
          <w:lang w:val="en-US"/>
        </w:rPr>
        <w:t>Specimen Requirements:</w:t>
      </w:r>
    </w:p>
    <w:p w14:paraId="108E0464" w14:textId="77777777" w:rsidR="00A87696" w:rsidRDefault="00A87696" w:rsidP="005F343D">
      <w:pPr>
        <w:spacing w:after="0" w:line="240" w:lineRule="auto"/>
        <w:jc w:val="both"/>
        <w:rPr>
          <w:sz w:val="18"/>
          <w:lang w:val="en-US"/>
        </w:rPr>
      </w:pPr>
      <w:r w:rsidRPr="00A87696">
        <w:rPr>
          <w:sz w:val="18"/>
          <w:lang w:val="en-US"/>
        </w:rPr>
        <w:t>FFPE: 1 H&amp;E slide and 6-8 unstained slides, 5-7 microns of tissue fixed with 10% NBF fixative. Please circle tumor for microdissection. Alternatively, the FFPE block can be sent for tumor circling and cutting at our laboratory.</w:t>
      </w:r>
    </w:p>
    <w:p w14:paraId="5DCC5FEE" w14:textId="77777777" w:rsidR="005F343D" w:rsidRDefault="005F343D" w:rsidP="005F343D">
      <w:pPr>
        <w:spacing w:after="0" w:line="240" w:lineRule="auto"/>
        <w:jc w:val="both"/>
        <w:rPr>
          <w:color w:val="FF3300"/>
          <w:szCs w:val="28"/>
          <w:lang w:val="en-US"/>
        </w:rPr>
      </w:pPr>
    </w:p>
    <w:p w14:paraId="334B253B" w14:textId="6813E1DA" w:rsidR="00A87696" w:rsidRPr="00A4079D" w:rsidRDefault="00A87696" w:rsidP="005F343D">
      <w:pPr>
        <w:spacing w:after="0" w:line="240" w:lineRule="auto"/>
        <w:jc w:val="both"/>
        <w:rPr>
          <w:color w:val="FF3300"/>
          <w:szCs w:val="28"/>
          <w:lang w:val="en-US"/>
        </w:rPr>
      </w:pPr>
      <w:r w:rsidRPr="00A4079D">
        <w:rPr>
          <w:color w:val="FF3300"/>
          <w:szCs w:val="28"/>
          <w:lang w:val="en-US"/>
        </w:rPr>
        <w:t>Shipping:</w:t>
      </w:r>
    </w:p>
    <w:p w14:paraId="64E0050C" w14:textId="78706F99" w:rsidR="00A87696" w:rsidRDefault="00A87696" w:rsidP="005F343D">
      <w:pPr>
        <w:spacing w:after="0" w:line="240" w:lineRule="auto"/>
        <w:jc w:val="both"/>
        <w:rPr>
          <w:sz w:val="18"/>
          <w:lang w:val="en-US"/>
        </w:rPr>
      </w:pPr>
      <w:r w:rsidRPr="00A87696">
        <w:rPr>
          <w:sz w:val="18"/>
          <w:lang w:val="en-US"/>
        </w:rPr>
        <w:t>Ship using cold pack. The cold pack should not directly contact specimen. Ship as soon as sample collected with overnight delivery.</w:t>
      </w:r>
    </w:p>
    <w:p w14:paraId="196B1551" w14:textId="77777777" w:rsidR="005F343D" w:rsidRPr="00A4079D" w:rsidRDefault="005F343D" w:rsidP="00280D8E">
      <w:pPr>
        <w:jc w:val="both"/>
        <w:rPr>
          <w:b/>
          <w:bCs/>
          <w:color w:val="FF3300"/>
          <w:sz w:val="10"/>
          <w:szCs w:val="14"/>
          <w:lang w:val="en-US"/>
        </w:rPr>
      </w:pPr>
    </w:p>
    <w:p w14:paraId="012E9B8B" w14:textId="04891158" w:rsidR="00A87696" w:rsidRDefault="00450D77" w:rsidP="00280D8E">
      <w:pPr>
        <w:jc w:val="both"/>
        <w:rPr>
          <w:sz w:val="18"/>
          <w:lang w:val="en-US"/>
        </w:rPr>
      </w:pPr>
      <w:r w:rsidRPr="00A4079D">
        <w:rPr>
          <w:noProof/>
          <w:szCs w:val="28"/>
          <w:lang w:val="en-US"/>
        </w:rPr>
        <w:drawing>
          <wp:anchor distT="0" distB="0" distL="114300" distR="114300" simplePos="0" relativeHeight="251669504" behindDoc="0" locked="0" layoutInCell="1" allowOverlap="1" wp14:anchorId="6CA647B2" wp14:editId="0687410D">
            <wp:simplePos x="0" y="0"/>
            <wp:positionH relativeFrom="page">
              <wp:align>center</wp:align>
            </wp:positionH>
            <wp:positionV relativeFrom="paragraph">
              <wp:posOffset>152572</wp:posOffset>
            </wp:positionV>
            <wp:extent cx="2609215" cy="1621790"/>
            <wp:effectExtent l="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079D">
        <w:rPr>
          <w:noProof/>
          <w:color w:val="FF3300"/>
          <w:szCs w:val="28"/>
          <w:lang w:val="en-US"/>
        </w:rPr>
        <w:drawing>
          <wp:anchor distT="0" distB="0" distL="114300" distR="114300" simplePos="0" relativeHeight="251668480" behindDoc="0" locked="0" layoutInCell="1" allowOverlap="1" wp14:anchorId="6ED4514F" wp14:editId="3908D66D">
            <wp:simplePos x="0" y="0"/>
            <wp:positionH relativeFrom="column">
              <wp:posOffset>4303403</wp:posOffset>
            </wp:positionH>
            <wp:positionV relativeFrom="paragraph">
              <wp:posOffset>6880</wp:posOffset>
            </wp:positionV>
            <wp:extent cx="1975485" cy="1152525"/>
            <wp:effectExtent l="0" t="0" r="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696" w:rsidRPr="00A4079D">
        <w:rPr>
          <w:color w:val="FF3300"/>
          <w:szCs w:val="28"/>
          <w:lang w:val="en-US"/>
        </w:rPr>
        <w:t>Turn Around Time:</w:t>
      </w:r>
      <w:r w:rsidR="00A87696" w:rsidRPr="00B235FD">
        <w:rPr>
          <w:color w:val="FF3300"/>
          <w:szCs w:val="28"/>
          <w:lang w:val="en-US"/>
        </w:rPr>
        <w:t xml:space="preserve"> </w:t>
      </w:r>
      <w:r w:rsidR="00A87696" w:rsidRPr="00A87696">
        <w:rPr>
          <w:sz w:val="18"/>
          <w:lang w:val="en-US"/>
        </w:rPr>
        <w:t>7 days</w:t>
      </w:r>
    </w:p>
    <w:p w14:paraId="7411D279" w14:textId="28D9396F" w:rsidR="00A87696" w:rsidRDefault="00A87696" w:rsidP="00280D8E">
      <w:pPr>
        <w:jc w:val="both"/>
        <w:rPr>
          <w:sz w:val="18"/>
          <w:lang w:val="en-US"/>
        </w:rPr>
      </w:pPr>
    </w:p>
    <w:p w14:paraId="6AC467E3" w14:textId="7E5DE1EB" w:rsidR="00A87696" w:rsidRDefault="00A87696" w:rsidP="00280D8E">
      <w:pPr>
        <w:jc w:val="both"/>
        <w:rPr>
          <w:sz w:val="18"/>
          <w:lang w:val="en-US"/>
        </w:rPr>
      </w:pPr>
    </w:p>
    <w:p w14:paraId="0BD2657B" w14:textId="187F21B7" w:rsidR="005211C5" w:rsidRDefault="005211C5" w:rsidP="00280D8E">
      <w:pPr>
        <w:jc w:val="both"/>
        <w:rPr>
          <w:sz w:val="18"/>
          <w:lang w:val="en-US"/>
        </w:rPr>
      </w:pPr>
    </w:p>
    <w:p w14:paraId="218BD675" w14:textId="603D3049" w:rsidR="00A87696" w:rsidRDefault="00450D77" w:rsidP="00280D8E">
      <w:pPr>
        <w:jc w:val="both"/>
        <w:rPr>
          <w:sz w:val="18"/>
          <w:lang w:val="en-US"/>
        </w:rPr>
      </w:pPr>
      <w:r>
        <w:rPr>
          <w:noProof/>
          <w:sz w:val="18"/>
          <w:lang w:val="en-US"/>
        </w:rPr>
        <w:drawing>
          <wp:anchor distT="0" distB="0" distL="114300" distR="114300" simplePos="0" relativeHeight="251671552" behindDoc="0" locked="0" layoutInCell="1" allowOverlap="1" wp14:anchorId="3B35ACCA" wp14:editId="7A74D2A3">
            <wp:simplePos x="0" y="0"/>
            <wp:positionH relativeFrom="column">
              <wp:posOffset>2632273</wp:posOffset>
            </wp:positionH>
            <wp:positionV relativeFrom="paragraph">
              <wp:posOffset>141516</wp:posOffset>
            </wp:positionV>
            <wp:extent cx="2755900" cy="1706880"/>
            <wp:effectExtent l="0" t="0" r="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AF17E1" w14:textId="2982B5A9" w:rsidR="00A87696" w:rsidRPr="00A87696" w:rsidRDefault="00A87696" w:rsidP="005211C5">
      <w:pPr>
        <w:jc w:val="right"/>
        <w:rPr>
          <w:sz w:val="18"/>
          <w:lang w:val="en-US"/>
        </w:rPr>
      </w:pPr>
      <w:r w:rsidRPr="005211C5">
        <w:rPr>
          <w:color w:val="FF0000"/>
          <w:sz w:val="20"/>
          <w:lang w:val="en-US"/>
        </w:rPr>
        <w:t>Normal FGFR (1-4)</w:t>
      </w:r>
      <w:r w:rsidR="005211C5">
        <w:rPr>
          <w:sz w:val="18"/>
          <w:lang w:val="en-US"/>
        </w:rPr>
        <w:tab/>
      </w:r>
    </w:p>
    <w:p w14:paraId="3433D041" w14:textId="1F9E46DA" w:rsidR="00707FCC" w:rsidRDefault="00450D77" w:rsidP="005211C5">
      <w:pPr>
        <w:ind w:left="1440" w:firstLine="720"/>
        <w:jc w:val="both"/>
        <w:rPr>
          <w:color w:val="FF0000"/>
          <w:sz w:val="20"/>
          <w:lang w:val="en-US"/>
        </w:rPr>
      </w:pPr>
      <w:r>
        <w:rPr>
          <w:noProof/>
          <w:sz w:val="18"/>
          <w:lang w:val="en-US"/>
        </w:rPr>
        <w:drawing>
          <wp:anchor distT="0" distB="0" distL="114300" distR="114300" simplePos="0" relativeHeight="251670528" behindDoc="0" locked="0" layoutInCell="1" allowOverlap="1" wp14:anchorId="20CD1FA4" wp14:editId="28E26B50">
            <wp:simplePos x="0" y="0"/>
            <wp:positionH relativeFrom="column">
              <wp:posOffset>-301660</wp:posOffset>
            </wp:positionH>
            <wp:positionV relativeFrom="paragraph">
              <wp:posOffset>119380</wp:posOffset>
            </wp:positionV>
            <wp:extent cx="2877820" cy="1688465"/>
            <wp:effectExtent l="0" t="0" r="0" b="6985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C92C53" w14:textId="7F4F7191" w:rsidR="005211C5" w:rsidRPr="00707FCC" w:rsidRDefault="005211C5" w:rsidP="005211C5">
      <w:pPr>
        <w:ind w:left="1440" w:firstLine="720"/>
        <w:jc w:val="both"/>
        <w:rPr>
          <w:color w:val="FF0000"/>
          <w:sz w:val="20"/>
          <w:lang w:val="en-US"/>
        </w:rPr>
      </w:pPr>
      <w:r w:rsidRPr="00707FCC">
        <w:rPr>
          <w:color w:val="FF0000"/>
          <w:sz w:val="20"/>
          <w:lang w:val="en-US"/>
        </w:rPr>
        <w:t>Amplification/Overexpression</w:t>
      </w:r>
    </w:p>
    <w:p w14:paraId="3AB63668" w14:textId="07356F8C" w:rsidR="005211C5" w:rsidRDefault="005211C5" w:rsidP="00A87696">
      <w:pPr>
        <w:jc w:val="both"/>
        <w:rPr>
          <w:sz w:val="18"/>
          <w:lang w:val="en-US"/>
        </w:rPr>
      </w:pPr>
    </w:p>
    <w:p w14:paraId="7B520DD7" w14:textId="77777777" w:rsidR="00707FCC" w:rsidRDefault="00707FCC" w:rsidP="00A87696">
      <w:pPr>
        <w:jc w:val="both"/>
        <w:rPr>
          <w:sz w:val="18"/>
          <w:lang w:val="en-US"/>
        </w:rPr>
      </w:pPr>
    </w:p>
    <w:p w14:paraId="15E9FE0C" w14:textId="1F4E72FE" w:rsidR="00707FCC" w:rsidRDefault="00707FCC" w:rsidP="00A87696">
      <w:pPr>
        <w:jc w:val="both"/>
        <w:rPr>
          <w:sz w:val="18"/>
          <w:lang w:val="en-US"/>
        </w:rPr>
      </w:pPr>
    </w:p>
    <w:p w14:paraId="4CC3DF76" w14:textId="77777777" w:rsidR="00A87696" w:rsidRPr="005211C5" w:rsidRDefault="00A87696" w:rsidP="005211C5">
      <w:pPr>
        <w:jc w:val="right"/>
        <w:rPr>
          <w:color w:val="FF0000"/>
          <w:sz w:val="20"/>
          <w:lang w:val="en-US"/>
        </w:rPr>
      </w:pPr>
      <w:r w:rsidRPr="005211C5">
        <w:rPr>
          <w:color w:val="FF0000"/>
          <w:sz w:val="20"/>
          <w:lang w:val="en-US"/>
        </w:rPr>
        <w:t>Activation Mutation</w:t>
      </w:r>
      <w:r w:rsidR="005211C5">
        <w:rPr>
          <w:color w:val="FF0000"/>
          <w:sz w:val="20"/>
          <w:lang w:val="en-US"/>
        </w:rPr>
        <w:tab/>
      </w:r>
      <w:r w:rsidR="005211C5">
        <w:rPr>
          <w:color w:val="FF0000"/>
          <w:sz w:val="20"/>
          <w:lang w:val="en-US"/>
        </w:rPr>
        <w:tab/>
      </w:r>
      <w:r w:rsidR="005211C5">
        <w:rPr>
          <w:color w:val="FF0000"/>
          <w:sz w:val="20"/>
          <w:lang w:val="en-US"/>
        </w:rPr>
        <w:tab/>
      </w:r>
      <w:r w:rsidR="005211C5">
        <w:rPr>
          <w:color w:val="FF0000"/>
          <w:sz w:val="20"/>
          <w:lang w:val="en-US"/>
        </w:rPr>
        <w:tab/>
      </w:r>
    </w:p>
    <w:p w14:paraId="11608830" w14:textId="77777777" w:rsidR="00707FCC" w:rsidRDefault="00707FCC" w:rsidP="00A87696">
      <w:pPr>
        <w:jc w:val="both"/>
        <w:rPr>
          <w:sz w:val="18"/>
          <w:lang w:val="en-US"/>
        </w:rPr>
      </w:pPr>
    </w:p>
    <w:p w14:paraId="3F555681" w14:textId="77777777" w:rsidR="00A87696" w:rsidRDefault="00707FCC" w:rsidP="00A87696">
      <w:pPr>
        <w:jc w:val="both"/>
        <w:rPr>
          <w:color w:val="FF0000"/>
          <w:sz w:val="20"/>
          <w:lang w:val="en-US"/>
        </w:rPr>
      </w:pPr>
      <w:r w:rsidRPr="00707FCC">
        <w:rPr>
          <w:color w:val="FF0000"/>
          <w:sz w:val="20"/>
          <w:lang w:val="en-US"/>
        </w:rPr>
        <w:t xml:space="preserve">       </w:t>
      </w:r>
      <w:r>
        <w:rPr>
          <w:color w:val="FF0000"/>
          <w:sz w:val="20"/>
          <w:lang w:val="en-US"/>
        </w:rPr>
        <w:t xml:space="preserve">   </w:t>
      </w:r>
      <w:r w:rsidR="00A87696" w:rsidRPr="00707FCC">
        <w:rPr>
          <w:color w:val="FF0000"/>
          <w:sz w:val="20"/>
          <w:lang w:val="en-US"/>
        </w:rPr>
        <w:t>Fusion/Translocation</w:t>
      </w:r>
    </w:p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695"/>
        <w:gridCol w:w="1557"/>
        <w:gridCol w:w="1557"/>
      </w:tblGrid>
      <w:tr w:rsidR="00A4079D" w14:paraId="4A7E8EAF" w14:textId="77777777" w:rsidTr="005F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6"/>
          </w:tcPr>
          <w:p w14:paraId="6FEF4D8A" w14:textId="694193AE" w:rsidR="00A4079D" w:rsidRPr="00A4079D" w:rsidRDefault="00A4079D" w:rsidP="00A4079D">
            <w:pPr>
              <w:jc w:val="center"/>
              <w:rPr>
                <w:color w:val="FF3300"/>
                <w:sz w:val="20"/>
                <w:lang w:val="en-US"/>
              </w:rPr>
            </w:pPr>
            <w:bookmarkStart w:id="0" w:name="_Hlk14181365"/>
            <w:bookmarkStart w:id="1" w:name="_GoBack"/>
            <w:r w:rsidRPr="00A4079D">
              <w:rPr>
                <w:color w:val="FF3300"/>
                <w:sz w:val="20"/>
                <w:lang w:val="en-US"/>
              </w:rPr>
              <w:t>Reported Fusions</w:t>
            </w:r>
          </w:p>
        </w:tc>
      </w:tr>
      <w:tr w:rsidR="00A4079D" w14:paraId="093D64CF" w14:textId="77777777" w:rsidTr="00A40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434AA9C" w14:textId="1E08A887" w:rsidR="00A4079D" w:rsidRPr="00A4079D" w:rsidRDefault="00A4079D" w:rsidP="00A87696">
            <w:pPr>
              <w:jc w:val="both"/>
              <w:rPr>
                <w:b w:val="0"/>
                <w:bCs w:val="0"/>
                <w:color w:val="FF0000"/>
                <w:sz w:val="20"/>
                <w:lang w:val="en-US"/>
              </w:rPr>
            </w:pPr>
            <w:r w:rsidRPr="00A4079D">
              <w:rPr>
                <w:b w:val="0"/>
                <w:bCs w:val="0"/>
                <w:sz w:val="18"/>
                <w:lang w:val="en-US"/>
              </w:rPr>
              <w:t>FGFR1-TACC1</w:t>
            </w:r>
          </w:p>
        </w:tc>
        <w:tc>
          <w:tcPr>
            <w:tcW w:w="1559" w:type="dxa"/>
          </w:tcPr>
          <w:p w14:paraId="2382171D" w14:textId="497893EA" w:rsidR="00A4079D" w:rsidRPr="00A4079D" w:rsidRDefault="00A4079D" w:rsidP="00A876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lang w:val="en-US"/>
              </w:rPr>
            </w:pPr>
            <w:r w:rsidRPr="00A87696">
              <w:rPr>
                <w:sz w:val="18"/>
                <w:lang w:val="en-US"/>
              </w:rPr>
              <w:t>FGFR2-AFF3</w:t>
            </w:r>
          </w:p>
        </w:tc>
        <w:tc>
          <w:tcPr>
            <w:tcW w:w="1559" w:type="dxa"/>
          </w:tcPr>
          <w:p w14:paraId="50BD7180" w14:textId="4ECF13F4" w:rsidR="00A4079D" w:rsidRPr="00A4079D" w:rsidRDefault="00A4079D" w:rsidP="00A876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lang w:val="en-US"/>
              </w:rPr>
            </w:pPr>
            <w:r w:rsidRPr="00A87696">
              <w:rPr>
                <w:sz w:val="18"/>
                <w:lang w:val="en-US"/>
              </w:rPr>
              <w:t>FGFR2-BICC1</w:t>
            </w:r>
          </w:p>
        </w:tc>
        <w:tc>
          <w:tcPr>
            <w:tcW w:w="1695" w:type="dxa"/>
          </w:tcPr>
          <w:p w14:paraId="0EB81DA9" w14:textId="63F91FFA" w:rsidR="00A4079D" w:rsidRPr="00A4079D" w:rsidRDefault="00A4079D" w:rsidP="00A876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lang w:val="en-US"/>
              </w:rPr>
            </w:pPr>
            <w:r w:rsidRPr="00A87696">
              <w:rPr>
                <w:sz w:val="18"/>
                <w:lang w:val="en-US"/>
              </w:rPr>
              <w:t>FGFR2-CASP7</w:t>
            </w:r>
          </w:p>
        </w:tc>
        <w:tc>
          <w:tcPr>
            <w:tcW w:w="1557" w:type="dxa"/>
          </w:tcPr>
          <w:p w14:paraId="48568DEC" w14:textId="1937B155" w:rsidR="00A4079D" w:rsidRPr="00A4079D" w:rsidRDefault="00A4079D" w:rsidP="00A876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lang w:val="en-US"/>
              </w:rPr>
            </w:pPr>
            <w:r w:rsidRPr="00A87696">
              <w:rPr>
                <w:sz w:val="18"/>
                <w:lang w:val="en-US"/>
              </w:rPr>
              <w:t>FGFR2-CCAR2</w:t>
            </w:r>
          </w:p>
        </w:tc>
        <w:tc>
          <w:tcPr>
            <w:tcW w:w="1557" w:type="dxa"/>
          </w:tcPr>
          <w:p w14:paraId="3B8F730C" w14:textId="6D10B8A9" w:rsidR="00A4079D" w:rsidRPr="00A4079D" w:rsidRDefault="00A4079D" w:rsidP="00A876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lang w:val="en-US"/>
              </w:rPr>
            </w:pPr>
            <w:r w:rsidRPr="00A87696">
              <w:rPr>
                <w:sz w:val="18"/>
                <w:lang w:val="en-US"/>
              </w:rPr>
              <w:t>FGFR2-CCDC6</w:t>
            </w:r>
          </w:p>
        </w:tc>
      </w:tr>
      <w:tr w:rsidR="00A4079D" w14:paraId="6C97A217" w14:textId="77777777" w:rsidTr="00A40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3511DB0" w14:textId="66E5B505" w:rsidR="00A4079D" w:rsidRPr="00A4079D" w:rsidRDefault="00A4079D" w:rsidP="00A87696">
            <w:pPr>
              <w:jc w:val="both"/>
              <w:rPr>
                <w:b w:val="0"/>
                <w:bCs w:val="0"/>
                <w:color w:val="FF0000"/>
                <w:sz w:val="20"/>
                <w:lang w:val="en-US"/>
              </w:rPr>
            </w:pPr>
            <w:r w:rsidRPr="00A4079D">
              <w:rPr>
                <w:b w:val="0"/>
                <w:bCs w:val="0"/>
                <w:sz w:val="18"/>
                <w:lang w:val="en-US"/>
              </w:rPr>
              <w:t>FGFR2-CIT</w:t>
            </w:r>
          </w:p>
        </w:tc>
        <w:tc>
          <w:tcPr>
            <w:tcW w:w="1559" w:type="dxa"/>
          </w:tcPr>
          <w:p w14:paraId="29EC9D2A" w14:textId="0E976CCB" w:rsidR="00A4079D" w:rsidRPr="00A4079D" w:rsidRDefault="00A4079D" w:rsidP="00A876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lang w:val="en-US"/>
              </w:rPr>
            </w:pPr>
            <w:r w:rsidRPr="00A87696">
              <w:rPr>
                <w:sz w:val="18"/>
                <w:lang w:val="en-US"/>
              </w:rPr>
              <w:t>FGFR2-OFD1</w:t>
            </w:r>
          </w:p>
        </w:tc>
        <w:tc>
          <w:tcPr>
            <w:tcW w:w="1559" w:type="dxa"/>
          </w:tcPr>
          <w:p w14:paraId="75561EE2" w14:textId="6BDBCC99" w:rsidR="00A4079D" w:rsidRPr="00A4079D" w:rsidRDefault="00A4079D" w:rsidP="00A876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lang w:val="en-US"/>
              </w:rPr>
            </w:pPr>
            <w:r w:rsidRPr="00A87696">
              <w:rPr>
                <w:sz w:val="18"/>
                <w:lang w:val="en-US"/>
              </w:rPr>
              <w:t>FGFR2-PPHLN1</w:t>
            </w:r>
          </w:p>
        </w:tc>
        <w:tc>
          <w:tcPr>
            <w:tcW w:w="1695" w:type="dxa"/>
          </w:tcPr>
          <w:p w14:paraId="03EBC103" w14:textId="5ED5D183" w:rsidR="00A4079D" w:rsidRPr="00A4079D" w:rsidRDefault="00A4079D" w:rsidP="00A876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lang w:val="en-US"/>
              </w:rPr>
            </w:pPr>
            <w:r w:rsidRPr="00A87696">
              <w:rPr>
                <w:sz w:val="18"/>
                <w:lang w:val="en-US"/>
              </w:rPr>
              <w:t>FGFR3-BAIAP2L1</w:t>
            </w:r>
          </w:p>
        </w:tc>
        <w:tc>
          <w:tcPr>
            <w:tcW w:w="1557" w:type="dxa"/>
          </w:tcPr>
          <w:p w14:paraId="06583BC7" w14:textId="1230C203" w:rsidR="00A4079D" w:rsidRPr="00A4079D" w:rsidRDefault="00A4079D" w:rsidP="00A876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lang w:val="en-US"/>
              </w:rPr>
            </w:pPr>
            <w:r w:rsidRPr="00A87696">
              <w:rPr>
                <w:sz w:val="18"/>
                <w:lang w:val="en-US"/>
              </w:rPr>
              <w:t>FGFR3-JAKMIP1</w:t>
            </w:r>
          </w:p>
        </w:tc>
        <w:tc>
          <w:tcPr>
            <w:tcW w:w="1557" w:type="dxa"/>
          </w:tcPr>
          <w:p w14:paraId="01F9F0CD" w14:textId="66048396" w:rsidR="00A4079D" w:rsidRPr="00A4079D" w:rsidRDefault="00A4079D" w:rsidP="00A876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lang w:val="en-US"/>
              </w:rPr>
            </w:pPr>
            <w:r w:rsidRPr="00A87696">
              <w:rPr>
                <w:sz w:val="18"/>
                <w:lang w:val="en-US"/>
              </w:rPr>
              <w:t>FGFR3-TACC3</w:t>
            </w:r>
          </w:p>
        </w:tc>
      </w:tr>
    </w:tbl>
    <w:bookmarkEnd w:id="0"/>
    <w:bookmarkEnd w:id="1"/>
    <w:p w14:paraId="2161A49C" w14:textId="6A11529B" w:rsidR="000052B4" w:rsidRPr="00280D8E" w:rsidRDefault="000052B4" w:rsidP="00A87696">
      <w:pPr>
        <w:jc w:val="both"/>
        <w:rPr>
          <w:sz w:val="18"/>
          <w:lang w:val="en-US"/>
        </w:rPr>
      </w:pPr>
      <w:r w:rsidRPr="009927D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DD4B1A" wp14:editId="31970AE0">
                <wp:simplePos x="0" y="0"/>
                <wp:positionH relativeFrom="margin">
                  <wp:align>center</wp:align>
                </wp:positionH>
                <wp:positionV relativeFrom="topMargin">
                  <wp:posOffset>180975</wp:posOffset>
                </wp:positionV>
                <wp:extent cx="6496050" cy="1404620"/>
                <wp:effectExtent l="0" t="0" r="19050" b="2794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632CF" w14:textId="77777777" w:rsidR="00675B35" w:rsidRDefault="00582A40" w:rsidP="005A1015">
                            <w:pPr>
                              <w:spacing w:line="240" w:lineRule="auto"/>
                              <w:jc w:val="center"/>
                              <w:rPr>
                                <w:rFonts w:ascii="Exo 2" w:hAnsi="Exo 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Exo 2" w:hAnsi="Exo 2"/>
                                  <w:color w:val="008000"/>
                                  <w:sz w:val="48"/>
                                  <w:lang w:val="en-US"/>
                                </w:rPr>
                                <w:alias w:val="Τίτλος"/>
                                <w:tag w:val=""/>
                                <w:id w:val="1728340990"/>
                                <w:placeholder>
                                  <w:docPart w:val="17EA2856A4174D0C9E103F83D2B6FF9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87696" w:rsidRPr="00A87696">
                                  <w:rPr>
                                    <w:rFonts w:ascii="Exo 2" w:hAnsi="Exo 2"/>
                                    <w:color w:val="008000"/>
                                    <w:sz w:val="48"/>
                                    <w:lang w:val="en-US"/>
                                  </w:rPr>
                                  <w:t>FGFR</w:t>
                                </w:r>
                                <w:r w:rsidR="00A87696">
                                  <w:rPr>
                                    <w:rFonts w:ascii="Exo 2" w:hAnsi="Exo 2"/>
                                    <w:color w:val="008000"/>
                                    <w:sz w:val="48"/>
                                    <w:lang w:val="en-US"/>
                                  </w:rPr>
                                  <w:t xml:space="preserve">        </w:t>
                                </w:r>
                                <w:r w:rsidR="00A87696" w:rsidRPr="00A87696">
                                  <w:rPr>
                                    <w:rFonts w:ascii="Exo 2" w:hAnsi="Exo 2"/>
                                    <w:color w:val="008000"/>
                                    <w:sz w:val="48"/>
                                    <w:lang w:val="en-US"/>
                                  </w:rPr>
                                  <w:t>Profile</w:t>
                                </w:r>
                              </w:sdtContent>
                            </w:sdt>
                          </w:p>
                          <w:p w14:paraId="4827E586" w14:textId="77777777" w:rsidR="00675B35" w:rsidRPr="00675B35" w:rsidRDefault="00582A40" w:rsidP="005A1015">
                            <w:pPr>
                              <w:spacing w:line="240" w:lineRule="auto"/>
                              <w:jc w:val="center"/>
                              <w:rPr>
                                <w:rFonts w:ascii="Exo 2" w:hAnsi="Exo 2"/>
                                <w:color w:val="FF330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Exo 2" w:hAnsi="Exo 2"/>
                                  <w:color w:val="FF3300"/>
                                  <w:sz w:val="36"/>
                                  <w:lang w:val="en-US"/>
                                </w:rPr>
                                <w:alias w:val="Θέμα"/>
                                <w:tag w:val=""/>
                                <w:id w:val="1420526398"/>
                                <w:placeholder>
                                  <w:docPart w:val="2E006050730144469ED80E029B2D4E50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87696" w:rsidRPr="00A87696">
                                  <w:rPr>
                                    <w:rFonts w:ascii="Exo 2" w:hAnsi="Exo 2"/>
                                    <w:color w:val="FF3300"/>
                                    <w:sz w:val="36"/>
                                    <w:lang w:val="en-US"/>
                                  </w:rPr>
                                  <w:t>(Mutation, Fusion, and Expression)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4B1A" id="_x0000_s1027" type="#_x0000_t202" style="position:absolute;left:0;text-align:left;margin-left:0;margin-top:14.25pt;width:511.5pt;height:110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" filled="f" strokecolor="green">
                <v:textbox style="mso-fit-shape-to-text:t">
                  <w:txbxContent>
                    <w:p w14:paraId="279632CF" w14:textId="77777777" w:rsidR="00675B35" w:rsidRDefault="00582A40" w:rsidP="005A1015">
                      <w:pPr>
                        <w:spacing w:line="240" w:lineRule="auto"/>
                        <w:jc w:val="center"/>
                        <w:rPr>
                          <w:rFonts w:ascii="Exo 2" w:hAnsi="Exo 2"/>
                          <w:lang w:val="en-US"/>
                        </w:rPr>
                      </w:pPr>
                      <w:sdt>
                        <w:sdtPr>
                          <w:rPr>
                            <w:rFonts w:ascii="Exo 2" w:hAnsi="Exo 2"/>
                            <w:color w:val="008000"/>
                            <w:sz w:val="48"/>
                            <w:lang w:val="en-US"/>
                          </w:rPr>
                          <w:alias w:val="Τίτλος"/>
                          <w:tag w:val=""/>
                          <w:id w:val="1728340990"/>
                          <w:placeholder>
                            <w:docPart w:val="17EA2856A4174D0C9E103F83D2B6FF99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87696" w:rsidRPr="00A87696">
                            <w:rPr>
                              <w:rFonts w:ascii="Exo 2" w:hAnsi="Exo 2"/>
                              <w:color w:val="008000"/>
                              <w:sz w:val="48"/>
                              <w:lang w:val="en-US"/>
                            </w:rPr>
                            <w:t>FGFR</w:t>
                          </w:r>
                          <w:r w:rsidR="00A87696">
                            <w:rPr>
                              <w:rFonts w:ascii="Exo 2" w:hAnsi="Exo 2"/>
                              <w:color w:val="008000"/>
                              <w:sz w:val="48"/>
                              <w:lang w:val="en-US"/>
                            </w:rPr>
                            <w:t xml:space="preserve">        </w:t>
                          </w:r>
                          <w:r w:rsidR="00A87696" w:rsidRPr="00A87696">
                            <w:rPr>
                              <w:rFonts w:ascii="Exo 2" w:hAnsi="Exo 2"/>
                              <w:color w:val="008000"/>
                              <w:sz w:val="48"/>
                              <w:lang w:val="en-US"/>
                            </w:rPr>
                            <w:t>Profile</w:t>
                          </w:r>
                        </w:sdtContent>
                      </w:sdt>
                    </w:p>
                    <w:p w14:paraId="4827E586" w14:textId="77777777" w:rsidR="00675B35" w:rsidRPr="00675B35" w:rsidRDefault="00582A40" w:rsidP="005A1015">
                      <w:pPr>
                        <w:spacing w:line="240" w:lineRule="auto"/>
                        <w:jc w:val="center"/>
                        <w:rPr>
                          <w:rFonts w:ascii="Exo 2" w:hAnsi="Exo 2"/>
                          <w:color w:val="FF3300"/>
                          <w:lang w:val="en-US"/>
                        </w:rPr>
                      </w:pPr>
                      <w:sdt>
                        <w:sdtPr>
                          <w:rPr>
                            <w:rFonts w:ascii="Exo 2" w:hAnsi="Exo 2"/>
                            <w:color w:val="FF3300"/>
                            <w:sz w:val="36"/>
                            <w:lang w:val="en-US"/>
                          </w:rPr>
                          <w:alias w:val="Θέμα"/>
                          <w:tag w:val=""/>
                          <w:id w:val="1420526398"/>
                          <w:placeholder>
                            <w:docPart w:val="2E006050730144469ED80E029B2D4E50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87696" w:rsidRPr="00A87696">
                            <w:rPr>
                              <w:rFonts w:ascii="Exo 2" w:hAnsi="Exo 2"/>
                              <w:color w:val="FF3300"/>
                              <w:sz w:val="36"/>
                              <w:lang w:val="en-US"/>
                            </w:rPr>
                            <w:t>(Mutation, Fusion, and Expression)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0052B4" w:rsidRPr="00280D8E" w:rsidSect="000052B4">
      <w:headerReference w:type="default" r:id="rId10"/>
      <w:footerReference w:type="default" r:id="rId11"/>
      <w:pgSz w:w="12242" w:h="15842" w:code="145"/>
      <w:pgMar w:top="1985" w:right="9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A2933" w14:textId="77777777" w:rsidR="00582A40" w:rsidRDefault="00582A40" w:rsidP="003C17F4">
      <w:pPr>
        <w:spacing w:after="0" w:line="240" w:lineRule="auto"/>
      </w:pPr>
      <w:r>
        <w:separator/>
      </w:r>
    </w:p>
  </w:endnote>
  <w:endnote w:type="continuationSeparator" w:id="0">
    <w:p w14:paraId="5FC6678E" w14:textId="77777777" w:rsidR="00582A40" w:rsidRDefault="00582A40" w:rsidP="003C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0000000000000000000"/>
    <w:charset w:val="A1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Ropa Sans">
    <w:panose1 w:val="02000000000000000000"/>
    <w:charset w:val="00"/>
    <w:family w:val="auto"/>
    <w:pitch w:val="variable"/>
    <w:sig w:usb0="8000006F" w:usb1="1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47510" w14:textId="7398A935" w:rsidR="003C17F4" w:rsidRPr="007E1197" w:rsidRDefault="00A87696" w:rsidP="007E1197">
    <w:pPr>
      <w:pStyle w:val="Default"/>
      <w:rPr>
        <w:rFonts w:ascii="Ropa Sans" w:hAnsi="Ropa Sans"/>
        <w:sz w:val="20"/>
        <w:lang w:val="en-US"/>
      </w:rPr>
    </w:pPr>
    <w:r w:rsidRPr="00A87696">
      <w:rPr>
        <w:noProof/>
        <w:sz w:val="18"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90F5F47" wp14:editId="6DC70B58">
              <wp:simplePos x="0" y="0"/>
              <wp:positionH relativeFrom="column">
                <wp:posOffset>-1639887</wp:posOffset>
              </wp:positionH>
              <wp:positionV relativeFrom="paragraph">
                <wp:posOffset>-2485386</wp:posOffset>
              </wp:positionV>
              <wp:extent cx="1582851" cy="381848"/>
              <wp:effectExtent l="0" t="0" r="0" b="0"/>
              <wp:wrapNone/>
              <wp:docPr id="9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582851" cy="3818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3C99C" w14:textId="77777777" w:rsidR="00A87696" w:rsidRPr="00A87696" w:rsidRDefault="00A87696" w:rsidP="00A87696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32"/>
                            </w:rPr>
                          </w:pPr>
                          <w:r w:rsidRPr="00A87696">
                            <w:rPr>
                              <w:rFonts w:asciiTheme="majorHAnsi" w:hAnsiTheme="majorHAnsi"/>
                              <w:color w:val="FFFFFF" w:themeColor="background1"/>
                              <w:sz w:val="32"/>
                              <w:lang w:val="en-US"/>
                            </w:rPr>
                            <w:t>(1-4)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F5F4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29.1pt;margin-top:-195.7pt;width:124.65pt;height:30.0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" filled="f" stroked="f">
              <v:textbox>
                <w:txbxContent>
                  <w:p w14:paraId="3283C99C" w14:textId="77777777" w:rsidR="00A87696" w:rsidRPr="00A87696" w:rsidRDefault="00A87696" w:rsidP="00A87696">
                    <w:pPr>
                      <w:rPr>
                        <w:rFonts w:asciiTheme="majorHAnsi" w:hAnsiTheme="majorHAnsi"/>
                        <w:color w:val="FFFFFF" w:themeColor="background1"/>
                        <w:sz w:val="32"/>
                      </w:rPr>
                    </w:pPr>
                    <w:r w:rsidRPr="00A87696">
                      <w:rPr>
                        <w:rFonts w:asciiTheme="majorHAnsi" w:hAnsiTheme="majorHAnsi"/>
                        <w:color w:val="FFFFFF" w:themeColor="background1"/>
                        <w:sz w:val="32"/>
                        <w:lang w:val="en-US"/>
                      </w:rPr>
                      <w:t>(1-4)</w:t>
                    </w:r>
                  </w:p>
                </w:txbxContent>
              </v:textbox>
            </v:shape>
          </w:pict>
        </mc:Fallback>
      </mc:AlternateContent>
    </w:r>
    <w:r w:rsidR="00CE6660">
      <w:rPr>
        <w:rFonts w:ascii="Ropa Sans" w:hAnsi="Ropa Sans"/>
        <w:noProof/>
        <w:sz w:val="20"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80B2609" wp14:editId="2EBECC83">
              <wp:simplePos x="0" y="0"/>
              <wp:positionH relativeFrom="margin">
                <wp:posOffset>-377889</wp:posOffset>
              </wp:positionH>
              <wp:positionV relativeFrom="paragraph">
                <wp:posOffset>-151291</wp:posOffset>
              </wp:positionV>
              <wp:extent cx="6667500" cy="647700"/>
              <wp:effectExtent l="0" t="0" r="19050" b="19050"/>
              <wp:wrapNone/>
              <wp:docPr id="5" name="Ομάδα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647700"/>
                        <a:chOff x="0" y="0"/>
                        <a:chExt cx="6524625" cy="647700"/>
                      </a:xfrm>
                    </wpg:grpSpPr>
                    <wps:wsp>
                      <wps:cNvPr id="3" name="Ορθογώνιο 3"/>
                      <wps:cNvSpPr/>
                      <wps:spPr>
                        <a:xfrm>
                          <a:off x="0" y="0"/>
                          <a:ext cx="65246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67" y="6824"/>
                          <a:ext cx="1102360" cy="640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0" name="Πλαίσιο κειμένου 2"/>
                      <wps:cNvSpPr txBox="1">
                        <a:spLocks noChangeArrowheads="1"/>
                      </wps:cNvSpPr>
                      <wps:spPr bwMode="auto">
                        <a:xfrm>
                          <a:off x="1992573" y="13648"/>
                          <a:ext cx="4509619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CD3AD" w14:textId="77777777" w:rsidR="007E1197" w:rsidRPr="007E1197" w:rsidRDefault="007E1197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22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opa Sans" w:hAnsi="Ropa Sans"/>
                                <w:sz w:val="22"/>
                                <w:szCs w:val="28"/>
                                <w:lang w:val="en-US"/>
                              </w:rPr>
                              <w:t>G</w:t>
                            </w:r>
                            <w:r w:rsidRPr="007E1197">
                              <w:rPr>
                                <w:rFonts w:ascii="Ropa Sans" w:hAnsi="Ropa Sans"/>
                                <w:sz w:val="22"/>
                                <w:szCs w:val="28"/>
                                <w:lang w:val="en-US"/>
                              </w:rPr>
                              <w:t>enomic Testing Cooperative, LCA</w:t>
                            </w:r>
                          </w:p>
                          <w:p w14:paraId="5551678B" w14:textId="77777777" w:rsidR="007E1197" w:rsidRPr="007E1197" w:rsidRDefault="007E1197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175 Technology Dr, Suite 100, Irvine, CA 92618</w:t>
                            </w:r>
                          </w:p>
                          <w:p w14:paraId="2EFE1537" w14:textId="77777777" w:rsidR="007E1197" w:rsidRPr="007E1197" w:rsidRDefault="007E1197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Tel: 1-949-540-9421</w:t>
                            </w:r>
                            <w:r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|</w:t>
                            </w:r>
                            <w:r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Fax: 1-949-301-9719</w:t>
                            </w:r>
                          </w:p>
                          <w:p w14:paraId="6480B106" w14:textId="77777777" w:rsidR="007E1197" w:rsidRPr="007E1197" w:rsidRDefault="00CE6660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Website:  </w:t>
                            </w:r>
                            <w:proofErr w:type="gramStart"/>
                            <w:r w:rsidR="007E1197"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genomictestingcooperative.com</w:t>
                            </w:r>
                            <w:r w:rsid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|</w:t>
                            </w:r>
                            <w:proofErr w:type="gramEnd"/>
                            <w:r w:rsid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e-mail: info@</w:t>
                            </w:r>
                            <w:r w:rsidR="007E1197"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genomictestingcooperative.com</w:t>
                            </w:r>
                          </w:p>
                          <w:p w14:paraId="38142F69" w14:textId="77777777" w:rsidR="007E1197" w:rsidRPr="007E1197" w:rsidRDefault="007E119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80B2609" id="Ομάδα 5" o:spid="_x0000_s1030" style="position:absolute;margin-left:-29.75pt;margin-top:-11.9pt;width:525pt;height:51pt;z-index:251666432;mso-position-horizontal-relative:margin;mso-width-relative:margin" coordsize="65246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D/tQcHJAAA&#10;AACC/r9uR6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">
              <v:rect id="Ορθογώνιο 3" o:spid="_x0000_s1031" style="position:absolute;width:6524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" filled="f" strokecolor="green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4" o:spid="_x0000_s1032" type="#_x0000_t75" style="position:absolute;left:477;top:68;width:11024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">
                <v:imagedata r:id="rId2" o:title=""/>
              </v:shape>
              <v:shape id="_x0000_s1033" type="#_x0000_t202" style="position:absolute;left:19925;top:136;width:45096;height: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43FCD3AD" w14:textId="77777777" w:rsidR="007E1197" w:rsidRPr="007E1197" w:rsidRDefault="007E1197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22"/>
                          <w:szCs w:val="28"/>
                          <w:lang w:val="en-US"/>
                        </w:rPr>
                      </w:pPr>
                      <w:r>
                        <w:rPr>
                          <w:rFonts w:ascii="Ropa Sans" w:hAnsi="Ropa Sans"/>
                          <w:sz w:val="22"/>
                          <w:szCs w:val="28"/>
                          <w:lang w:val="en-US"/>
                        </w:rPr>
                        <w:t>G</w:t>
                      </w:r>
                      <w:r w:rsidRPr="007E1197">
                        <w:rPr>
                          <w:rFonts w:ascii="Ropa Sans" w:hAnsi="Ropa Sans"/>
                          <w:sz w:val="22"/>
                          <w:szCs w:val="28"/>
                          <w:lang w:val="en-US"/>
                        </w:rPr>
                        <w:t>enomic Testing Cooperative, LCA</w:t>
                      </w:r>
                    </w:p>
                    <w:p w14:paraId="5551678B" w14:textId="77777777" w:rsidR="007E1197" w:rsidRPr="007E1197" w:rsidRDefault="007E1197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</w:pPr>
                      <w:r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175 Technology Dr, Suite 100, Irvine, CA 92618</w:t>
                      </w:r>
                    </w:p>
                    <w:p w14:paraId="2EFE1537" w14:textId="77777777" w:rsidR="007E1197" w:rsidRPr="007E1197" w:rsidRDefault="007E1197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</w:pPr>
                      <w:r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Tel: 1-949-540-9421</w:t>
                      </w:r>
                      <w:r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|</w:t>
                      </w:r>
                      <w:r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Fax: 1-949-301-9719</w:t>
                      </w:r>
                    </w:p>
                    <w:p w14:paraId="6480B106" w14:textId="77777777" w:rsidR="007E1197" w:rsidRPr="007E1197" w:rsidRDefault="00CE6660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20"/>
                          <w:lang w:val="en-US"/>
                        </w:rPr>
                      </w:pPr>
                      <w:r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Website:  </w:t>
                      </w:r>
                      <w:proofErr w:type="gramStart"/>
                      <w:r w:rsidR="007E1197"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genomictestingcooperative.com</w:t>
                      </w:r>
                      <w:r w:rsid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</w:t>
                      </w:r>
                      <w:r w:rsid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|</w:t>
                      </w:r>
                      <w:proofErr w:type="gramEnd"/>
                      <w:r w:rsid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e-mail: info@</w:t>
                      </w:r>
                      <w:r w:rsidR="007E1197"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genomictestingcooperative.com</w:t>
                      </w:r>
                    </w:p>
                    <w:p w14:paraId="38142F69" w14:textId="77777777" w:rsidR="007E1197" w:rsidRPr="007E1197" w:rsidRDefault="007E119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CE6660">
      <w:rPr>
        <w:rFonts w:ascii="Ropa Sans" w:hAnsi="Ropa Sans"/>
        <w:noProof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F7AE3" w14:textId="77777777" w:rsidR="00582A40" w:rsidRDefault="00582A40" w:rsidP="003C17F4">
      <w:pPr>
        <w:spacing w:after="0" w:line="240" w:lineRule="auto"/>
      </w:pPr>
      <w:r>
        <w:separator/>
      </w:r>
    </w:p>
  </w:footnote>
  <w:footnote w:type="continuationSeparator" w:id="0">
    <w:p w14:paraId="1578FD56" w14:textId="77777777" w:rsidR="00582A40" w:rsidRDefault="00582A40" w:rsidP="003C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BE67" w14:textId="77777777" w:rsidR="003C17F4" w:rsidRDefault="000052B4">
    <w:pPr>
      <w:pStyle w:val="a3"/>
    </w:pPr>
    <w:r>
      <w:rPr>
        <w:rFonts w:ascii="Ropa Sans" w:hAnsi="Ropa Sans"/>
        <w:noProof/>
        <w:sz w:val="20"/>
        <w:lang w:val="en-US"/>
      </w:rPr>
      <w:drawing>
        <wp:anchor distT="0" distB="0" distL="114300" distR="114300" simplePos="0" relativeHeight="251669504" behindDoc="1" locked="0" layoutInCell="1" allowOverlap="1" wp14:anchorId="5AEECE28" wp14:editId="1667B61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3352985" cy="4886325"/>
          <wp:effectExtent l="0" t="0" r="0" b="0"/>
          <wp:wrapNone/>
          <wp:docPr id="6" name="Εικόνα 6" descr="Εικόνα που περιέχει ανυσματικά γραφικ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icon.png"/>
                  <pic:cNvPicPr/>
                </pic:nvPicPr>
                <pic:blipFill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7574" cy="4893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8D6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3C156DD" wp14:editId="4B2E3334">
              <wp:simplePos x="0" y="0"/>
              <wp:positionH relativeFrom="page">
                <wp:posOffset>-4032889</wp:posOffset>
              </wp:positionH>
              <wp:positionV relativeFrom="margin">
                <wp:posOffset>3194539</wp:posOffset>
              </wp:positionV>
              <wp:extent cx="8938137" cy="591820"/>
              <wp:effectExtent l="953" t="0" r="0" b="0"/>
              <wp:wrapNone/>
              <wp:docPr id="8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938137" cy="591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6B8AF" w14:textId="77777777" w:rsidR="00E608D6" w:rsidRPr="005A1015" w:rsidRDefault="00582A40" w:rsidP="00E608D6">
                          <w:pPr>
                            <w:jc w:val="center"/>
                            <w:rPr>
                              <w:rFonts w:ascii="Exo 2" w:hAnsi="Exo 2"/>
                              <w:color w:val="FFFFFF" w:themeColor="background1"/>
                              <w:sz w:val="52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="Exo 2" w:hAnsi="Exo 2"/>
                                <w:color w:val="FFFFFF" w:themeColor="background1"/>
                                <w:sz w:val="52"/>
                                <w:lang w:val="en-US"/>
                              </w:rPr>
                              <w:alias w:val="Τίτλος"/>
                              <w:tag w:val=""/>
                              <w:id w:val="126873332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87696">
                                <w:rPr>
                                  <w:rFonts w:ascii="Exo 2" w:hAnsi="Exo 2"/>
                                  <w:color w:val="FFFFFF" w:themeColor="background1"/>
                                  <w:sz w:val="52"/>
                                  <w:lang w:val="en-US"/>
                                </w:rPr>
                                <w:t>FGFR        Profile</w:t>
                              </w:r>
                            </w:sdtContent>
                          </w:sdt>
                          <w:r w:rsidR="00E608D6" w:rsidRPr="005A1015">
                            <w:rPr>
                              <w:rFonts w:ascii="Exo 2" w:hAnsi="Exo 2"/>
                              <w:color w:val="FFFFFF" w:themeColor="background1"/>
                              <w:sz w:val="52"/>
                              <w:lang w:val="en-US"/>
                            </w:rPr>
                            <w:t xml:space="preserve"> </w:t>
                          </w:r>
                          <w:r w:rsidR="00E608D6">
                            <w:rPr>
                              <w:rFonts w:ascii="Exo 2" w:hAnsi="Exo 2"/>
                              <w:color w:val="FFFFFF" w:themeColor="background1"/>
                              <w:sz w:val="52"/>
                              <w:lang w:val="en-US"/>
                            </w:rPr>
                            <w:t xml:space="preserve">| </w:t>
                          </w:r>
                          <w:sdt>
                            <w:sdtPr>
                              <w:rPr>
                                <w:rFonts w:ascii="Exo 2" w:hAnsi="Exo 2"/>
                                <w:color w:val="FFFFFF" w:themeColor="background1"/>
                                <w:sz w:val="52"/>
                                <w:lang w:val="en-US"/>
                              </w:rPr>
                              <w:alias w:val="Θέμα"/>
                              <w:tag w:val=""/>
                              <w:id w:val="78615734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87696">
                                <w:rPr>
                                  <w:rFonts w:ascii="Exo 2" w:hAnsi="Exo 2"/>
                                  <w:color w:val="FFFFFF" w:themeColor="background1"/>
                                  <w:sz w:val="52"/>
                                  <w:lang w:val="en-US"/>
                                </w:rPr>
                                <w:t>(Mutation, Fusion, and Expression)</w:t>
                              </w:r>
                            </w:sdtContent>
                          </w:sdt>
                          <w:r w:rsidR="00E608D6" w:rsidRPr="005A1015">
                            <w:rPr>
                              <w:rFonts w:ascii="Exo 2" w:hAnsi="Exo 2"/>
                              <w:color w:val="FFFFFF" w:themeColor="background1"/>
                              <w:sz w:val="5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156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17.55pt;margin-top:251.55pt;width:703.8pt;height:46.6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" filled="f" stroked="f">
              <v:textbox>
                <w:txbxContent>
                  <w:p w14:paraId="55F6B8AF" w14:textId="77777777" w:rsidR="00E608D6" w:rsidRPr="005A1015" w:rsidRDefault="00582A40" w:rsidP="00E608D6">
                    <w:pPr>
                      <w:jc w:val="center"/>
                      <w:rPr>
                        <w:rFonts w:ascii="Exo 2" w:hAnsi="Exo 2"/>
                        <w:color w:val="FFFFFF" w:themeColor="background1"/>
                        <w:sz w:val="52"/>
                        <w:lang w:val="en-US"/>
                      </w:rPr>
                    </w:pPr>
                    <w:sdt>
                      <w:sdtPr>
                        <w:rPr>
                          <w:rFonts w:ascii="Exo 2" w:hAnsi="Exo 2"/>
                          <w:color w:val="FFFFFF" w:themeColor="background1"/>
                          <w:sz w:val="52"/>
                          <w:lang w:val="en-US"/>
                        </w:rPr>
                        <w:alias w:val="Τίτλος"/>
                        <w:tag w:val=""/>
                        <w:id w:val="126873332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87696">
                          <w:rPr>
                            <w:rFonts w:ascii="Exo 2" w:hAnsi="Exo 2"/>
                            <w:color w:val="FFFFFF" w:themeColor="background1"/>
                            <w:sz w:val="52"/>
                            <w:lang w:val="en-US"/>
                          </w:rPr>
                          <w:t>FGFR        Profile</w:t>
                        </w:r>
                      </w:sdtContent>
                    </w:sdt>
                    <w:r w:rsidR="00E608D6" w:rsidRPr="005A1015">
                      <w:rPr>
                        <w:rFonts w:ascii="Exo 2" w:hAnsi="Exo 2"/>
                        <w:color w:val="FFFFFF" w:themeColor="background1"/>
                        <w:sz w:val="52"/>
                        <w:lang w:val="en-US"/>
                      </w:rPr>
                      <w:t xml:space="preserve"> </w:t>
                    </w:r>
                    <w:r w:rsidR="00E608D6">
                      <w:rPr>
                        <w:rFonts w:ascii="Exo 2" w:hAnsi="Exo 2"/>
                        <w:color w:val="FFFFFF" w:themeColor="background1"/>
                        <w:sz w:val="52"/>
                        <w:lang w:val="en-US"/>
                      </w:rPr>
                      <w:t xml:space="preserve">| </w:t>
                    </w:r>
                    <w:sdt>
                      <w:sdtPr>
                        <w:rPr>
                          <w:rFonts w:ascii="Exo 2" w:hAnsi="Exo 2"/>
                          <w:color w:val="FFFFFF" w:themeColor="background1"/>
                          <w:sz w:val="52"/>
                          <w:lang w:val="en-US"/>
                        </w:rPr>
                        <w:alias w:val="Θέμα"/>
                        <w:tag w:val=""/>
                        <w:id w:val="78615734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A87696">
                          <w:rPr>
                            <w:rFonts w:ascii="Exo 2" w:hAnsi="Exo 2"/>
                            <w:color w:val="FFFFFF" w:themeColor="background1"/>
                            <w:sz w:val="52"/>
                            <w:lang w:val="en-US"/>
                          </w:rPr>
                          <w:t>(Mutation, Fusion, and Expression)</w:t>
                        </w:r>
                      </w:sdtContent>
                    </w:sdt>
                    <w:r w:rsidR="00E608D6" w:rsidRPr="005A1015">
                      <w:rPr>
                        <w:rFonts w:ascii="Exo 2" w:hAnsi="Exo 2"/>
                        <w:color w:val="FFFFFF" w:themeColor="background1"/>
                        <w:sz w:val="5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05589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6F2057" wp14:editId="30388A44">
              <wp:simplePos x="0" y="0"/>
              <wp:positionH relativeFrom="page">
                <wp:posOffset>7670042</wp:posOffset>
              </wp:positionH>
              <wp:positionV relativeFrom="paragraph">
                <wp:posOffset>-450215</wp:posOffset>
              </wp:positionV>
              <wp:extent cx="147945" cy="10044430"/>
              <wp:effectExtent l="0" t="0" r="5080" b="0"/>
              <wp:wrapNone/>
              <wp:docPr id="2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45" cy="1004443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352FD2" id="Ορθογώνιο 2" o:spid="_x0000_s1026" style="position:absolute;margin-left:603.95pt;margin-top:-35.45pt;width:11.65pt;height:79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" fillcolor="#ed7d31 [3205]" stroked="f" strokeweight="1pt">
              <w10:wrap anchorx="page"/>
            </v:rect>
          </w:pict>
        </mc:Fallback>
      </mc:AlternateContent>
    </w:r>
    <w:r w:rsidR="000558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1D1252" wp14:editId="6A548F6E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90575" cy="10044752"/>
              <wp:effectExtent l="0" t="0" r="9525" b="0"/>
              <wp:wrapNone/>
              <wp:docPr id="1" name="Ορθογώνι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" cy="10044752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332AE1" id="Ορθογώνιο 1" o:spid="_x0000_s1026" style="position:absolute;margin-left:0;margin-top:-35.45pt;width:62.25pt;height:790.9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" fillcolor="#ed7d31 [3205]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96"/>
    <w:rsid w:val="00004822"/>
    <w:rsid w:val="000052B4"/>
    <w:rsid w:val="00055891"/>
    <w:rsid w:val="000732BB"/>
    <w:rsid w:val="000B3740"/>
    <w:rsid w:val="0025632E"/>
    <w:rsid w:val="00275E6A"/>
    <w:rsid w:val="00280D8E"/>
    <w:rsid w:val="00335BC5"/>
    <w:rsid w:val="003A5E2E"/>
    <w:rsid w:val="003B2E8E"/>
    <w:rsid w:val="003C17F4"/>
    <w:rsid w:val="004167E9"/>
    <w:rsid w:val="00421C7E"/>
    <w:rsid w:val="00450D77"/>
    <w:rsid w:val="004C347D"/>
    <w:rsid w:val="005211C5"/>
    <w:rsid w:val="00582A40"/>
    <w:rsid w:val="005A1015"/>
    <w:rsid w:val="005F343D"/>
    <w:rsid w:val="00675B35"/>
    <w:rsid w:val="006F45BB"/>
    <w:rsid w:val="00707FCC"/>
    <w:rsid w:val="007D0370"/>
    <w:rsid w:val="007E1197"/>
    <w:rsid w:val="00902D2A"/>
    <w:rsid w:val="009927D3"/>
    <w:rsid w:val="009E69C8"/>
    <w:rsid w:val="00A4079D"/>
    <w:rsid w:val="00A87696"/>
    <w:rsid w:val="00A9145A"/>
    <w:rsid w:val="00B235FD"/>
    <w:rsid w:val="00B7528C"/>
    <w:rsid w:val="00BE7F5B"/>
    <w:rsid w:val="00CE6660"/>
    <w:rsid w:val="00E608D6"/>
    <w:rsid w:val="00E73323"/>
    <w:rsid w:val="00E940F5"/>
    <w:rsid w:val="00EF4544"/>
    <w:rsid w:val="00F662EA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21925"/>
  <w15:chartTrackingRefBased/>
  <w15:docId w15:val="{7575EFDD-0323-48E1-8173-1455E91B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C17F4"/>
  </w:style>
  <w:style w:type="paragraph" w:styleId="a4">
    <w:name w:val="footer"/>
    <w:basedOn w:val="a"/>
    <w:link w:val="Char0"/>
    <w:uiPriority w:val="99"/>
    <w:unhideWhenUsed/>
    <w:rsid w:val="003C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C17F4"/>
  </w:style>
  <w:style w:type="paragraph" w:customStyle="1" w:styleId="Default">
    <w:name w:val="Default"/>
    <w:rsid w:val="007E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675B35"/>
    <w:rPr>
      <w:color w:val="808080"/>
    </w:rPr>
  </w:style>
  <w:style w:type="table" w:styleId="a6">
    <w:name w:val="Table Grid"/>
    <w:basedOn w:val="a1"/>
    <w:uiPriority w:val="39"/>
    <w:rsid w:val="00A4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Grid Table 1 Light Accent 2"/>
    <w:basedOn w:val="a1"/>
    <w:uiPriority w:val="46"/>
    <w:rsid w:val="00A4079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eorge\Pictures\Documents\&#928;&#961;&#959;&#963;&#945;&#961;&#956;&#959;&#963;&#956;&#941;&#957;&#945;%20&#960;&#961;&#972;&#964;&#965;&#960;&#945;%20&#964;&#959;&#965;%20Office\GTC%20Marketing%20Pag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EA2856A4174D0C9E103F83D2B6FF9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C8CDC4-A7D1-4839-A899-E5B6A35438F9}"/>
      </w:docPartPr>
      <w:docPartBody>
        <w:p w:rsidR="00C358C6" w:rsidRDefault="00C16C72">
          <w:pPr>
            <w:pStyle w:val="17EA2856A4174D0C9E103F83D2B6FF99"/>
          </w:pPr>
          <w:r w:rsidRPr="00EE7658">
            <w:rPr>
              <w:rStyle w:val="a3"/>
            </w:rPr>
            <w:t>[Τίτλος]</w:t>
          </w:r>
        </w:p>
      </w:docPartBody>
    </w:docPart>
    <w:docPart>
      <w:docPartPr>
        <w:name w:val="2E006050730144469ED80E029B2D4E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CE5682-DA87-4B73-BD65-DECB160CFB11}"/>
      </w:docPartPr>
      <w:docPartBody>
        <w:p w:rsidR="00C358C6" w:rsidRDefault="00C16C72">
          <w:pPr>
            <w:pStyle w:val="2E006050730144469ED80E029B2D4E50"/>
          </w:pPr>
          <w:r w:rsidRPr="00EE7658">
            <w:rPr>
              <w:rStyle w:val="a3"/>
            </w:rPr>
            <w:t>[Θέμα]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0000000000000000000"/>
    <w:charset w:val="A1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Ropa Sans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72"/>
    <w:rsid w:val="00910F1A"/>
    <w:rsid w:val="00980B9B"/>
    <w:rsid w:val="00A20857"/>
    <w:rsid w:val="00C16C72"/>
    <w:rsid w:val="00C358C6"/>
    <w:rsid w:val="00DA4322"/>
    <w:rsid w:val="00F26F0E"/>
    <w:rsid w:val="00F7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7EA2856A4174D0C9E103F83D2B6FF99">
    <w:name w:val="17EA2856A4174D0C9E103F83D2B6FF99"/>
  </w:style>
  <w:style w:type="paragraph" w:customStyle="1" w:styleId="2E006050730144469ED80E029B2D4E50">
    <w:name w:val="2E006050730144469ED80E029B2D4E50"/>
  </w:style>
  <w:style w:type="paragraph" w:customStyle="1" w:styleId="849E41A7711A4BEEBAB6B9A2DD8BEFA3">
    <w:name w:val="849E41A7711A4BEEBAB6B9A2DD8BEFA3"/>
  </w:style>
  <w:style w:type="paragraph" w:customStyle="1" w:styleId="3C92B72C6D1E41A4A8DBE214FA8985EC">
    <w:name w:val="3C92B72C6D1E41A4A8DBE214FA898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TC Marketing">
      <a:majorFont>
        <a:latin typeface="Exo 2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GTC Marketing Page Template</Template>
  <TotalTime>11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FGFR        Profile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FGFR        Profile</dc:title>
  <dc:subject>(Mutation, Fusion, and Expression)</dc:subject>
  <dc:creator>George</dc:creator>
  <cp:keywords>GTC</cp:keywords>
  <dc:description/>
  <cp:lastModifiedBy>oxynous</cp:lastModifiedBy>
  <cp:revision>5</cp:revision>
  <cp:lastPrinted>2019-05-23T13:31:00Z</cp:lastPrinted>
  <dcterms:created xsi:type="dcterms:W3CDTF">2019-07-09T19:57:00Z</dcterms:created>
  <dcterms:modified xsi:type="dcterms:W3CDTF">2019-07-16T11:57:00Z</dcterms:modified>
</cp:coreProperties>
</file>