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4731" w14:textId="77777777" w:rsidR="0031611B" w:rsidRDefault="0031611B" w:rsidP="00280D8E">
      <w:pPr>
        <w:jc w:val="both"/>
        <w:rPr>
          <w:sz w:val="18"/>
          <w:lang w:val="en-US"/>
        </w:rPr>
      </w:pPr>
    </w:p>
    <w:p w14:paraId="601FDF31" w14:textId="77777777" w:rsidR="000052B4" w:rsidRDefault="0031611B" w:rsidP="00280D8E">
      <w:pPr>
        <w:jc w:val="both"/>
        <w:rPr>
          <w:sz w:val="18"/>
          <w:lang w:val="en-US"/>
        </w:rPr>
      </w:pPr>
      <w:r w:rsidRPr="0031611B">
        <w:rPr>
          <w:lang w:val="en-US"/>
        </w:rPr>
        <w:t xml:space="preserve">The </w:t>
      </w:r>
      <w:bookmarkStart w:id="0" w:name="_Hlk13505856"/>
      <w:r w:rsidRPr="0031611B">
        <w:rPr>
          <w:lang w:val="en-US"/>
        </w:rPr>
        <w:t xml:space="preserve">GTC Hematology Expression/Fusion </w:t>
      </w:r>
      <w:bookmarkEnd w:id="0"/>
      <w:r w:rsidRPr="0031611B">
        <w:rPr>
          <w:lang w:val="en-US"/>
        </w:rPr>
        <w:t>test provides actionable information for</w:t>
      </w:r>
      <w:r w:rsidRPr="0031611B">
        <w:rPr>
          <w:sz w:val="18"/>
          <w:lang w:val="en-US"/>
        </w:rPr>
        <w:t>:</w:t>
      </w:r>
      <w:r w:rsidR="000052B4" w:rsidRPr="009927D3">
        <w:rPr>
          <w:noProof/>
        </w:rPr>
        <mc:AlternateContent>
          <mc:Choice Requires="wps">
            <w:drawing>
              <wp:anchor distT="45720" distB="45720" distL="114300" distR="114300" simplePos="0" relativeHeight="251661312" behindDoc="0" locked="0" layoutInCell="1" allowOverlap="1" wp14:anchorId="4E884AF2" wp14:editId="5DAFFACE">
                <wp:simplePos x="0" y="0"/>
                <wp:positionH relativeFrom="margin">
                  <wp:align>center</wp:align>
                </wp:positionH>
                <wp:positionV relativeFrom="topMargin">
                  <wp:posOffset>180975</wp:posOffset>
                </wp:positionV>
                <wp:extent cx="6496050" cy="1404620"/>
                <wp:effectExtent l="0" t="0" r="1905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noFill/>
                        <a:ln w="9525">
                          <a:solidFill>
                            <a:srgbClr val="008000"/>
                          </a:solidFill>
                          <a:miter lim="800000"/>
                          <a:headEnd/>
                          <a:tailEnd/>
                        </a:ln>
                      </wps:spPr>
                      <wps:txbx>
                        <w:txbxContent>
                          <w:p w14:paraId="44F83C76" w14:textId="77777777" w:rsidR="00675B35" w:rsidRDefault="000A65B9" w:rsidP="005A1015">
                            <w:pPr>
                              <w:spacing w:line="240" w:lineRule="auto"/>
                              <w:jc w:val="center"/>
                              <w:rPr>
                                <w:rFonts w:ascii="Exo 2" w:hAnsi="Exo 2"/>
                                <w:lang w:val="en-US"/>
                              </w:rPr>
                            </w:pPr>
                            <w:sdt>
                              <w:sdtPr>
                                <w:rPr>
                                  <w:rFonts w:ascii="Exo 2" w:hAnsi="Exo 2"/>
                                  <w:color w:val="008000"/>
                                  <w:sz w:val="48"/>
                                  <w:lang w:val="en-US"/>
                                </w:rPr>
                                <w:alias w:val="Τίτλος"/>
                                <w:tag w:val=""/>
                                <w:id w:val="364872199"/>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31611B" w:rsidRPr="0031611B">
                                  <w:rPr>
                                    <w:rFonts w:ascii="Exo 2" w:hAnsi="Exo 2"/>
                                    <w:color w:val="008000"/>
                                    <w:sz w:val="48"/>
                                    <w:lang w:val="en-US"/>
                                  </w:rPr>
                                  <w:t>Acute Lymphoblastic Leukemia</w:t>
                                </w:r>
                                <w:r w:rsidR="0031611B">
                                  <w:rPr>
                                    <w:rFonts w:ascii="Exo 2" w:hAnsi="Exo 2"/>
                                    <w:color w:val="008000"/>
                                    <w:sz w:val="48"/>
                                    <w:lang w:val="en-US"/>
                                  </w:rPr>
                                  <w:t xml:space="preserve"> (ALL)</w:t>
                                </w:r>
                              </w:sdtContent>
                            </w:sdt>
                          </w:p>
                          <w:p w14:paraId="0234599E" w14:textId="406A8613" w:rsidR="00675B35" w:rsidRPr="00675B35" w:rsidRDefault="000A65B9"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1295061781"/>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A2066E" w:rsidRPr="00A2066E">
                                  <w:rPr>
                                    <w:rFonts w:ascii="Exo 2" w:hAnsi="Exo 2"/>
                                    <w:color w:val="FF3300"/>
                                    <w:sz w:val="36"/>
                                    <w:lang w:val="en-US"/>
                                  </w:rPr>
                                  <w:t>Order GTC Hematology Expression/Fusion</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84AF2"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4.25pt;width:511.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" filled="f" strokecolor="green">
                <v:textbox style="mso-fit-shape-to-text:t">
                  <w:txbxContent>
                    <w:p w14:paraId="44F83C76" w14:textId="77777777" w:rsidR="00675B35" w:rsidRDefault="000A65B9" w:rsidP="005A1015">
                      <w:pPr>
                        <w:spacing w:line="240" w:lineRule="auto"/>
                        <w:jc w:val="center"/>
                        <w:rPr>
                          <w:rFonts w:ascii="Exo 2" w:hAnsi="Exo 2"/>
                          <w:lang w:val="en-US"/>
                        </w:rPr>
                      </w:pPr>
                      <w:sdt>
                        <w:sdtPr>
                          <w:rPr>
                            <w:rFonts w:ascii="Exo 2" w:hAnsi="Exo 2"/>
                            <w:color w:val="008000"/>
                            <w:sz w:val="48"/>
                            <w:lang w:val="en-US"/>
                          </w:rPr>
                          <w:alias w:val="Τίτλος"/>
                          <w:tag w:val=""/>
                          <w:id w:val="364872199"/>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31611B" w:rsidRPr="0031611B">
                            <w:rPr>
                              <w:rFonts w:ascii="Exo 2" w:hAnsi="Exo 2"/>
                              <w:color w:val="008000"/>
                              <w:sz w:val="48"/>
                              <w:lang w:val="en-US"/>
                            </w:rPr>
                            <w:t>Acute Lymphoblastic Leukemia</w:t>
                          </w:r>
                          <w:r w:rsidR="0031611B">
                            <w:rPr>
                              <w:rFonts w:ascii="Exo 2" w:hAnsi="Exo 2"/>
                              <w:color w:val="008000"/>
                              <w:sz w:val="48"/>
                              <w:lang w:val="en-US"/>
                            </w:rPr>
                            <w:t xml:space="preserve"> (ALL)</w:t>
                          </w:r>
                        </w:sdtContent>
                      </w:sdt>
                    </w:p>
                    <w:p w14:paraId="0234599E" w14:textId="406A8613" w:rsidR="00675B35" w:rsidRPr="00675B35" w:rsidRDefault="000A65B9"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1295061781"/>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A2066E" w:rsidRPr="00A2066E">
                            <w:rPr>
                              <w:rFonts w:ascii="Exo 2" w:hAnsi="Exo 2"/>
                              <w:color w:val="FF3300"/>
                              <w:sz w:val="36"/>
                              <w:lang w:val="en-US"/>
                            </w:rPr>
                            <w:t>Order GTC Hematology Expression/Fusion</w:t>
                          </w:r>
                        </w:sdtContent>
                      </w:sdt>
                    </w:p>
                  </w:txbxContent>
                </v:textbox>
                <w10:wrap anchorx="margin" anchory="margin"/>
              </v:shape>
            </w:pict>
          </mc:Fallback>
        </mc:AlternateContent>
      </w:r>
    </w:p>
    <w:p w14:paraId="41C24413" w14:textId="77777777" w:rsidR="0031611B" w:rsidRPr="0031611B" w:rsidRDefault="0031611B" w:rsidP="0031611B">
      <w:pPr>
        <w:jc w:val="both"/>
        <w:rPr>
          <w:b/>
          <w:sz w:val="20"/>
          <w:lang w:val="en-US"/>
        </w:rPr>
      </w:pPr>
      <w:r w:rsidRPr="0031611B">
        <w:rPr>
          <w:b/>
          <w:sz w:val="20"/>
          <w:lang w:val="en-US"/>
        </w:rPr>
        <w:t>1) Determining Fusion and classification (Ph-Positive or Ph-Like)</w:t>
      </w:r>
    </w:p>
    <w:p w14:paraId="54BA6E9C" w14:textId="77777777" w:rsidR="0031611B" w:rsidRPr="0031611B" w:rsidRDefault="0031611B" w:rsidP="0031611B">
      <w:pPr>
        <w:jc w:val="both"/>
        <w:rPr>
          <w:sz w:val="18"/>
          <w:lang w:val="en-US"/>
        </w:rPr>
      </w:pPr>
      <w:r w:rsidRPr="0031611B">
        <w:rPr>
          <w:sz w:val="18"/>
          <w:lang w:val="en-US"/>
        </w:rPr>
        <w:t xml:space="preserve">Acute lymphoblastic leukemia (ALL) is a heterogenous disease with genomic alterations dominated by structural chromosomal abnormalities, particularly translocations. Most of the reported chromosomal translocations in ALL lead to the expression of fusion RNAs and proteins that frequently upregulate expression of oncoproteins or the expression of more potent oncoprotein. Philadelphia chromosome-positive (Ph1) ALL is one of the subtypes of ALL that is characterized by </w:t>
      </w:r>
      <w:proofErr w:type="gramStart"/>
      <w:r w:rsidRPr="0031611B">
        <w:rPr>
          <w:sz w:val="18"/>
          <w:lang w:val="en-US"/>
        </w:rPr>
        <w:t>t(</w:t>
      </w:r>
      <w:proofErr w:type="gramEnd"/>
      <w:r w:rsidRPr="0031611B">
        <w:rPr>
          <w:sz w:val="18"/>
          <w:lang w:val="en-US"/>
        </w:rPr>
        <w:t>9;22)</w:t>
      </w:r>
      <w:r>
        <w:rPr>
          <w:sz w:val="18"/>
          <w:lang w:val="en-US"/>
        </w:rPr>
        <w:t xml:space="preserve"> </w:t>
      </w:r>
      <w:r w:rsidRPr="0031611B">
        <w:rPr>
          <w:sz w:val="18"/>
          <w:lang w:val="en-US"/>
        </w:rPr>
        <w:t>(q34;q11) and produces constitutively active BCR-ABL1 fusion oncoprotein. Ph-positive ALL is common in adults and detected in almost 25% of patients but rare in pediatric ALL, only detected in 3% to 5% of patients. Ph-positive ALL is ass</w:t>
      </w:r>
      <w:bookmarkStart w:id="1" w:name="_GoBack"/>
      <w:bookmarkEnd w:id="1"/>
      <w:r w:rsidRPr="0031611B">
        <w:rPr>
          <w:sz w:val="18"/>
          <w:lang w:val="en-US"/>
        </w:rPr>
        <w:t>ociated with significantly more aggressive disease with poor outcome. However, with the advent of tyrosine kinase inhibitor (TKI), significant improvement in outcomes can be achieved.</w:t>
      </w:r>
    </w:p>
    <w:p w14:paraId="0F322B1F" w14:textId="77777777" w:rsidR="0031611B" w:rsidRPr="0031611B" w:rsidRDefault="0031611B" w:rsidP="0031611B">
      <w:pPr>
        <w:jc w:val="both"/>
        <w:rPr>
          <w:sz w:val="18"/>
          <w:lang w:val="en-US"/>
        </w:rPr>
      </w:pPr>
      <w:r w:rsidRPr="0031611B">
        <w:rPr>
          <w:sz w:val="18"/>
          <w:lang w:val="en-US"/>
        </w:rPr>
        <w:t>More recent studies demonstrated that some patients with ALL may not have PH-positive ALL but have a disease just as aggressive called Philadelphia chromosome (Ph)-like ALL. This new subtype is now recognized by the WHO 2016 classification and should be distinguished from other types of ALL and Ph-positive ALL because of its implication on therapy and prognosis. Ph-like ALL has been reported in 24% of adult ALL and in 15% of pediatric ALL.</w:t>
      </w:r>
    </w:p>
    <w:p w14:paraId="12ACEC94" w14:textId="77777777" w:rsidR="0031611B" w:rsidRPr="0031611B" w:rsidRDefault="0031611B" w:rsidP="0031611B">
      <w:pPr>
        <w:jc w:val="both"/>
        <w:rPr>
          <w:sz w:val="18"/>
          <w:lang w:val="en-US"/>
        </w:rPr>
      </w:pPr>
      <w:r w:rsidRPr="0031611B">
        <w:rPr>
          <w:sz w:val="18"/>
          <w:lang w:val="en-US"/>
        </w:rPr>
        <w:t xml:space="preserve">CRLF2 overexpression, resulting from rearrangement, is the most common abnormality in Ph-like ALL. Abnormalities involving ABL-class genes (ABL1, ABL2, PDGFRB, and CSF1R), JAK2 and EPOR are the second most prevalent abnormalities after CRLF2 </w:t>
      </w:r>
      <w:proofErr w:type="spellStart"/>
      <w:r w:rsidRPr="0031611B">
        <w:rPr>
          <w:sz w:val="18"/>
          <w:lang w:val="en-US"/>
        </w:rPr>
        <w:t>overexpresion</w:t>
      </w:r>
      <w:proofErr w:type="spellEnd"/>
      <w:r w:rsidRPr="0031611B">
        <w:rPr>
          <w:sz w:val="18"/>
          <w:lang w:val="en-US"/>
        </w:rPr>
        <w:t>. The table below list the abnormalities in Ph-like ALL and the potential targeted therapy. Testing acute lymphoblastic leukemia and precise classification as Ph-like is very important not only for prognosis but also for considering the various kinase inhibitors in the therapy.</w:t>
      </w:r>
    </w:p>
    <w:p w14:paraId="0EFC929B" w14:textId="77777777" w:rsidR="0031611B" w:rsidRPr="0031611B" w:rsidRDefault="0031611B" w:rsidP="0031611B">
      <w:pPr>
        <w:jc w:val="both"/>
        <w:rPr>
          <w:sz w:val="20"/>
          <w:lang w:val="en-US"/>
        </w:rPr>
      </w:pPr>
      <w:r w:rsidRPr="0031611B">
        <w:rPr>
          <w:b/>
          <w:sz w:val="20"/>
          <w:lang w:val="en-US"/>
        </w:rPr>
        <w:t>2) Detecting mutation:</w:t>
      </w:r>
      <w:r w:rsidRPr="0031611B">
        <w:rPr>
          <w:sz w:val="20"/>
          <w:lang w:val="en-US"/>
        </w:rPr>
        <w:t xml:space="preserve"> </w:t>
      </w:r>
    </w:p>
    <w:p w14:paraId="0A90F790" w14:textId="77777777" w:rsidR="0031611B" w:rsidRPr="0031611B" w:rsidRDefault="0031611B" w:rsidP="0031611B">
      <w:pPr>
        <w:jc w:val="both"/>
        <w:rPr>
          <w:sz w:val="18"/>
          <w:lang w:val="en-US"/>
        </w:rPr>
      </w:pPr>
      <w:r w:rsidRPr="0031611B">
        <w:rPr>
          <w:sz w:val="18"/>
          <w:lang w:val="en-US"/>
        </w:rPr>
        <w:t>Mutations in various related genes will also be reported including: JAK2, JAK1, NRAS, KRAS, ABL1, IKZF1, Pax5, TP53, ATM, BRAF and others.</w:t>
      </w:r>
    </w:p>
    <w:p w14:paraId="76760C14" w14:textId="77777777" w:rsidR="0031611B" w:rsidRPr="0031611B" w:rsidRDefault="0031611B" w:rsidP="0031611B">
      <w:pPr>
        <w:jc w:val="both"/>
        <w:rPr>
          <w:sz w:val="20"/>
          <w:lang w:val="en-US"/>
        </w:rPr>
      </w:pPr>
      <w:r w:rsidRPr="0031611B">
        <w:rPr>
          <w:b/>
          <w:sz w:val="20"/>
          <w:lang w:val="en-US"/>
        </w:rPr>
        <w:t>3) Determining Expression levels of B-cell markers</w:t>
      </w:r>
      <w:r w:rsidRPr="0031611B">
        <w:rPr>
          <w:sz w:val="20"/>
          <w:lang w:val="en-US"/>
        </w:rPr>
        <w:t xml:space="preserve">: </w:t>
      </w:r>
    </w:p>
    <w:p w14:paraId="29BA4105" w14:textId="77777777" w:rsidR="008670D6" w:rsidRPr="008670D6" w:rsidRDefault="0031611B" w:rsidP="0031611B">
      <w:pPr>
        <w:jc w:val="both"/>
        <w:rPr>
          <w:sz w:val="18"/>
          <w:lang w:val="en-US"/>
        </w:rPr>
      </w:pPr>
      <w:r w:rsidRPr="0031611B">
        <w:rPr>
          <w:sz w:val="18"/>
          <w:lang w:val="en-US"/>
        </w:rPr>
        <w:t>The assay will provide information on the levels of expression of the following genes:</w:t>
      </w:r>
    </w:p>
    <w:p w14:paraId="695D2A11" w14:textId="77777777" w:rsidR="0031611B" w:rsidRPr="00A2066E" w:rsidRDefault="0031611B" w:rsidP="0031611B">
      <w:pPr>
        <w:rPr>
          <w:sz w:val="18"/>
          <w:lang w:val="en-US"/>
        </w:rPr>
      </w:pPr>
    </w:p>
    <w:tbl>
      <w:tblPr>
        <w:tblStyle w:val="1-4"/>
        <w:tblW w:w="0" w:type="auto"/>
        <w:jc w:val="center"/>
        <w:tblLayout w:type="fixed"/>
        <w:tblLook w:val="0000" w:firstRow="0" w:lastRow="0" w:firstColumn="0" w:lastColumn="0" w:noHBand="0" w:noVBand="0"/>
      </w:tblPr>
      <w:tblGrid>
        <w:gridCol w:w="983"/>
        <w:gridCol w:w="982"/>
        <w:gridCol w:w="982"/>
      </w:tblGrid>
      <w:tr w:rsidR="0031611B" w:rsidRPr="00442C48" w14:paraId="35DE2FDD" w14:textId="77777777" w:rsidTr="00A81B38">
        <w:trPr>
          <w:trHeight w:val="105"/>
          <w:jc w:val="center"/>
        </w:trPr>
        <w:tc>
          <w:tcPr>
            <w:tcW w:w="983" w:type="dxa"/>
          </w:tcPr>
          <w:p w14:paraId="3623B26E" w14:textId="77777777" w:rsidR="0031611B" w:rsidRPr="00442C48" w:rsidRDefault="0031611B" w:rsidP="0031611B">
            <w:pPr>
              <w:spacing w:after="160" w:line="259" w:lineRule="auto"/>
              <w:jc w:val="center"/>
              <w:rPr>
                <w:sz w:val="20"/>
                <w:szCs w:val="20"/>
              </w:rPr>
            </w:pPr>
            <w:r w:rsidRPr="00442C48">
              <w:rPr>
                <w:sz w:val="20"/>
                <w:szCs w:val="20"/>
              </w:rPr>
              <w:t>ABL1</w:t>
            </w:r>
          </w:p>
        </w:tc>
        <w:tc>
          <w:tcPr>
            <w:tcW w:w="982" w:type="dxa"/>
          </w:tcPr>
          <w:p w14:paraId="12810127" w14:textId="77777777" w:rsidR="0031611B" w:rsidRPr="00442C48" w:rsidRDefault="0031611B" w:rsidP="0031611B">
            <w:pPr>
              <w:spacing w:after="160" w:line="259" w:lineRule="auto"/>
              <w:jc w:val="center"/>
              <w:rPr>
                <w:sz w:val="20"/>
                <w:szCs w:val="20"/>
              </w:rPr>
            </w:pPr>
            <w:r w:rsidRPr="00442C48">
              <w:rPr>
                <w:sz w:val="20"/>
                <w:szCs w:val="20"/>
              </w:rPr>
              <w:t>CD36</w:t>
            </w:r>
          </w:p>
        </w:tc>
        <w:tc>
          <w:tcPr>
            <w:tcW w:w="982" w:type="dxa"/>
          </w:tcPr>
          <w:p w14:paraId="7A15EAD0" w14:textId="77777777" w:rsidR="0031611B" w:rsidRPr="00442C48" w:rsidRDefault="0031611B" w:rsidP="0031611B">
            <w:pPr>
              <w:spacing w:after="160" w:line="259" w:lineRule="auto"/>
              <w:jc w:val="center"/>
              <w:rPr>
                <w:sz w:val="20"/>
                <w:szCs w:val="20"/>
              </w:rPr>
            </w:pPr>
            <w:r w:rsidRPr="00442C48">
              <w:rPr>
                <w:sz w:val="20"/>
                <w:szCs w:val="20"/>
              </w:rPr>
              <w:t>CD79B</w:t>
            </w:r>
          </w:p>
        </w:tc>
      </w:tr>
      <w:tr w:rsidR="0031611B" w:rsidRPr="00442C48" w14:paraId="36856640" w14:textId="77777777" w:rsidTr="00A81B38">
        <w:trPr>
          <w:trHeight w:val="105"/>
          <w:jc w:val="center"/>
        </w:trPr>
        <w:tc>
          <w:tcPr>
            <w:tcW w:w="983" w:type="dxa"/>
          </w:tcPr>
          <w:p w14:paraId="27DF0655" w14:textId="77777777" w:rsidR="0031611B" w:rsidRPr="00442C48" w:rsidRDefault="0031611B" w:rsidP="0031611B">
            <w:pPr>
              <w:spacing w:after="160" w:line="259" w:lineRule="auto"/>
              <w:jc w:val="center"/>
              <w:rPr>
                <w:sz w:val="20"/>
                <w:szCs w:val="20"/>
              </w:rPr>
            </w:pPr>
            <w:r w:rsidRPr="00442C48">
              <w:rPr>
                <w:sz w:val="20"/>
                <w:szCs w:val="20"/>
              </w:rPr>
              <w:t>BCR</w:t>
            </w:r>
          </w:p>
        </w:tc>
        <w:tc>
          <w:tcPr>
            <w:tcW w:w="982" w:type="dxa"/>
          </w:tcPr>
          <w:p w14:paraId="3202A493" w14:textId="77777777" w:rsidR="0031611B" w:rsidRPr="00442C48" w:rsidRDefault="0031611B" w:rsidP="0031611B">
            <w:pPr>
              <w:spacing w:after="160" w:line="259" w:lineRule="auto"/>
              <w:jc w:val="center"/>
              <w:rPr>
                <w:sz w:val="20"/>
                <w:szCs w:val="20"/>
              </w:rPr>
            </w:pPr>
            <w:r w:rsidRPr="00442C48">
              <w:rPr>
                <w:sz w:val="20"/>
                <w:szCs w:val="20"/>
              </w:rPr>
              <w:t>CD44</w:t>
            </w:r>
          </w:p>
        </w:tc>
        <w:tc>
          <w:tcPr>
            <w:tcW w:w="982" w:type="dxa"/>
          </w:tcPr>
          <w:p w14:paraId="2A706FFF" w14:textId="77777777" w:rsidR="0031611B" w:rsidRPr="00442C48" w:rsidRDefault="0031611B" w:rsidP="0031611B">
            <w:pPr>
              <w:spacing w:after="160" w:line="259" w:lineRule="auto"/>
              <w:jc w:val="center"/>
              <w:rPr>
                <w:sz w:val="20"/>
                <w:szCs w:val="20"/>
              </w:rPr>
            </w:pPr>
            <w:r w:rsidRPr="00442C48">
              <w:rPr>
                <w:sz w:val="20"/>
                <w:szCs w:val="20"/>
              </w:rPr>
              <w:t>CD8A</w:t>
            </w:r>
          </w:p>
        </w:tc>
      </w:tr>
      <w:tr w:rsidR="0031611B" w:rsidRPr="00442C48" w14:paraId="5FBFBBF3" w14:textId="77777777" w:rsidTr="00A81B38">
        <w:trPr>
          <w:trHeight w:val="105"/>
          <w:jc w:val="center"/>
        </w:trPr>
        <w:tc>
          <w:tcPr>
            <w:tcW w:w="983" w:type="dxa"/>
          </w:tcPr>
          <w:p w14:paraId="36B06C35" w14:textId="77777777" w:rsidR="0031611B" w:rsidRPr="00442C48" w:rsidRDefault="0031611B" w:rsidP="0031611B">
            <w:pPr>
              <w:spacing w:after="160" w:line="259" w:lineRule="auto"/>
              <w:jc w:val="center"/>
              <w:rPr>
                <w:sz w:val="20"/>
                <w:szCs w:val="20"/>
              </w:rPr>
            </w:pPr>
            <w:r w:rsidRPr="00442C48">
              <w:rPr>
                <w:sz w:val="20"/>
                <w:szCs w:val="20"/>
              </w:rPr>
              <w:t>CD19</w:t>
            </w:r>
          </w:p>
        </w:tc>
        <w:tc>
          <w:tcPr>
            <w:tcW w:w="982" w:type="dxa"/>
          </w:tcPr>
          <w:p w14:paraId="2934079F" w14:textId="77777777" w:rsidR="0031611B" w:rsidRPr="00442C48" w:rsidRDefault="0031611B" w:rsidP="0031611B">
            <w:pPr>
              <w:spacing w:after="160" w:line="259" w:lineRule="auto"/>
              <w:jc w:val="center"/>
              <w:rPr>
                <w:sz w:val="20"/>
                <w:szCs w:val="20"/>
              </w:rPr>
            </w:pPr>
            <w:r w:rsidRPr="00442C48">
              <w:rPr>
                <w:sz w:val="20"/>
                <w:szCs w:val="20"/>
              </w:rPr>
              <w:t>CD58</w:t>
            </w:r>
          </w:p>
        </w:tc>
        <w:tc>
          <w:tcPr>
            <w:tcW w:w="982" w:type="dxa"/>
          </w:tcPr>
          <w:p w14:paraId="4C15147C" w14:textId="77777777" w:rsidR="0031611B" w:rsidRPr="00442C48" w:rsidRDefault="0031611B" w:rsidP="0031611B">
            <w:pPr>
              <w:spacing w:after="160" w:line="259" w:lineRule="auto"/>
              <w:jc w:val="center"/>
              <w:rPr>
                <w:sz w:val="20"/>
                <w:szCs w:val="20"/>
              </w:rPr>
            </w:pPr>
            <w:r w:rsidRPr="00442C48">
              <w:rPr>
                <w:sz w:val="20"/>
                <w:szCs w:val="20"/>
              </w:rPr>
              <w:t>CRLF2</w:t>
            </w:r>
          </w:p>
        </w:tc>
      </w:tr>
      <w:tr w:rsidR="0031611B" w:rsidRPr="00442C48" w14:paraId="24B47AAC" w14:textId="77777777" w:rsidTr="00A81B38">
        <w:trPr>
          <w:trHeight w:val="105"/>
          <w:jc w:val="center"/>
        </w:trPr>
        <w:tc>
          <w:tcPr>
            <w:tcW w:w="983" w:type="dxa"/>
          </w:tcPr>
          <w:p w14:paraId="599A507D" w14:textId="77777777" w:rsidR="0031611B" w:rsidRPr="00442C48" w:rsidRDefault="0031611B" w:rsidP="0031611B">
            <w:pPr>
              <w:spacing w:after="160" w:line="259" w:lineRule="auto"/>
              <w:jc w:val="center"/>
              <w:rPr>
                <w:sz w:val="20"/>
                <w:szCs w:val="20"/>
              </w:rPr>
            </w:pPr>
            <w:r w:rsidRPr="00442C48">
              <w:rPr>
                <w:sz w:val="20"/>
                <w:szCs w:val="20"/>
              </w:rPr>
              <w:t>CD22</w:t>
            </w:r>
          </w:p>
        </w:tc>
        <w:tc>
          <w:tcPr>
            <w:tcW w:w="982" w:type="dxa"/>
          </w:tcPr>
          <w:p w14:paraId="100EA4E1" w14:textId="77777777" w:rsidR="0031611B" w:rsidRPr="00442C48" w:rsidRDefault="0031611B" w:rsidP="0031611B">
            <w:pPr>
              <w:spacing w:after="160" w:line="259" w:lineRule="auto"/>
              <w:jc w:val="center"/>
              <w:rPr>
                <w:sz w:val="20"/>
                <w:szCs w:val="20"/>
              </w:rPr>
            </w:pPr>
            <w:r w:rsidRPr="00442C48">
              <w:rPr>
                <w:sz w:val="20"/>
                <w:szCs w:val="20"/>
              </w:rPr>
              <w:t>CD70</w:t>
            </w:r>
          </w:p>
        </w:tc>
        <w:tc>
          <w:tcPr>
            <w:tcW w:w="982" w:type="dxa"/>
          </w:tcPr>
          <w:p w14:paraId="1CD7FA92" w14:textId="77777777" w:rsidR="0031611B" w:rsidRPr="00442C48" w:rsidRDefault="0031611B" w:rsidP="0031611B">
            <w:pPr>
              <w:spacing w:after="160" w:line="259" w:lineRule="auto"/>
              <w:jc w:val="center"/>
              <w:rPr>
                <w:sz w:val="20"/>
                <w:szCs w:val="20"/>
              </w:rPr>
            </w:pPr>
            <w:r w:rsidRPr="00442C48">
              <w:rPr>
                <w:sz w:val="20"/>
                <w:szCs w:val="20"/>
              </w:rPr>
              <w:t>MYC</w:t>
            </w:r>
          </w:p>
        </w:tc>
      </w:tr>
      <w:tr w:rsidR="0031611B" w:rsidRPr="00442C48" w14:paraId="165D6ABA" w14:textId="77777777" w:rsidTr="00A81B38">
        <w:trPr>
          <w:trHeight w:val="105"/>
          <w:jc w:val="center"/>
        </w:trPr>
        <w:tc>
          <w:tcPr>
            <w:tcW w:w="983" w:type="dxa"/>
          </w:tcPr>
          <w:p w14:paraId="3AD2E4D6" w14:textId="77777777" w:rsidR="0031611B" w:rsidRPr="00442C48" w:rsidRDefault="0031611B" w:rsidP="0031611B">
            <w:pPr>
              <w:spacing w:after="160" w:line="259" w:lineRule="auto"/>
              <w:jc w:val="center"/>
              <w:rPr>
                <w:sz w:val="20"/>
                <w:szCs w:val="20"/>
              </w:rPr>
            </w:pPr>
            <w:r w:rsidRPr="00442C48">
              <w:rPr>
                <w:sz w:val="20"/>
                <w:szCs w:val="20"/>
              </w:rPr>
              <w:t>CD274</w:t>
            </w:r>
          </w:p>
        </w:tc>
        <w:tc>
          <w:tcPr>
            <w:tcW w:w="982" w:type="dxa"/>
          </w:tcPr>
          <w:p w14:paraId="47A1C31A" w14:textId="77777777" w:rsidR="0031611B" w:rsidRPr="00442C48" w:rsidRDefault="0031611B" w:rsidP="0031611B">
            <w:pPr>
              <w:spacing w:after="160" w:line="259" w:lineRule="auto"/>
              <w:jc w:val="center"/>
              <w:rPr>
                <w:sz w:val="20"/>
                <w:szCs w:val="20"/>
              </w:rPr>
            </w:pPr>
            <w:r w:rsidRPr="00442C48">
              <w:rPr>
                <w:sz w:val="20"/>
                <w:szCs w:val="20"/>
              </w:rPr>
              <w:t>CD74</w:t>
            </w:r>
          </w:p>
        </w:tc>
        <w:tc>
          <w:tcPr>
            <w:tcW w:w="982" w:type="dxa"/>
          </w:tcPr>
          <w:p w14:paraId="23C6A2B9" w14:textId="77777777" w:rsidR="0031611B" w:rsidRPr="00442C48" w:rsidRDefault="0031611B" w:rsidP="0031611B">
            <w:pPr>
              <w:spacing w:after="160" w:line="259" w:lineRule="auto"/>
              <w:jc w:val="center"/>
              <w:rPr>
                <w:sz w:val="20"/>
                <w:szCs w:val="20"/>
              </w:rPr>
            </w:pPr>
            <w:r w:rsidRPr="00442C48">
              <w:rPr>
                <w:sz w:val="20"/>
                <w:szCs w:val="20"/>
              </w:rPr>
              <w:t>PAX5</w:t>
            </w:r>
          </w:p>
        </w:tc>
      </w:tr>
      <w:tr w:rsidR="0031611B" w:rsidRPr="00442C48" w14:paraId="7380150E" w14:textId="77777777" w:rsidTr="00A81B38">
        <w:trPr>
          <w:trHeight w:val="181"/>
          <w:jc w:val="center"/>
        </w:trPr>
        <w:tc>
          <w:tcPr>
            <w:tcW w:w="983" w:type="dxa"/>
          </w:tcPr>
          <w:p w14:paraId="18D41B0B" w14:textId="77777777" w:rsidR="0031611B" w:rsidRPr="00442C48" w:rsidRDefault="0031611B" w:rsidP="0031611B">
            <w:pPr>
              <w:spacing w:after="160" w:line="259" w:lineRule="auto"/>
              <w:jc w:val="center"/>
              <w:rPr>
                <w:sz w:val="20"/>
                <w:szCs w:val="20"/>
              </w:rPr>
            </w:pPr>
            <w:r w:rsidRPr="00442C48">
              <w:rPr>
                <w:sz w:val="20"/>
                <w:szCs w:val="20"/>
              </w:rPr>
              <w:t>CD28</w:t>
            </w:r>
          </w:p>
        </w:tc>
        <w:tc>
          <w:tcPr>
            <w:tcW w:w="982" w:type="dxa"/>
          </w:tcPr>
          <w:p w14:paraId="1C1E34B0" w14:textId="77777777" w:rsidR="0031611B" w:rsidRPr="00442C48" w:rsidRDefault="0031611B" w:rsidP="0031611B">
            <w:pPr>
              <w:jc w:val="center"/>
              <w:rPr>
                <w:sz w:val="20"/>
                <w:szCs w:val="20"/>
              </w:rPr>
            </w:pPr>
            <w:r w:rsidRPr="00442C48">
              <w:rPr>
                <w:sz w:val="20"/>
                <w:szCs w:val="20"/>
              </w:rPr>
              <w:t>CD79A</w:t>
            </w:r>
          </w:p>
        </w:tc>
        <w:tc>
          <w:tcPr>
            <w:tcW w:w="982" w:type="dxa"/>
          </w:tcPr>
          <w:p w14:paraId="4DD8068C" w14:textId="77777777" w:rsidR="0031611B" w:rsidRPr="00442C48" w:rsidRDefault="0031611B" w:rsidP="0031611B">
            <w:pPr>
              <w:spacing w:after="160" w:line="259" w:lineRule="auto"/>
              <w:jc w:val="center"/>
              <w:rPr>
                <w:sz w:val="20"/>
                <w:szCs w:val="20"/>
              </w:rPr>
            </w:pPr>
          </w:p>
        </w:tc>
      </w:tr>
    </w:tbl>
    <w:p w14:paraId="13B49F04" w14:textId="77777777" w:rsidR="008670D6" w:rsidRPr="008670D6" w:rsidRDefault="008670D6" w:rsidP="008670D6">
      <w:pPr>
        <w:rPr>
          <w:sz w:val="18"/>
          <w:lang w:val="en-US"/>
        </w:rPr>
      </w:pPr>
    </w:p>
    <w:p w14:paraId="134529B5" w14:textId="77777777" w:rsidR="008670D6" w:rsidRPr="008670D6" w:rsidRDefault="008670D6" w:rsidP="008670D6">
      <w:pPr>
        <w:rPr>
          <w:sz w:val="18"/>
          <w:lang w:val="en-US"/>
        </w:rPr>
      </w:pPr>
    </w:p>
    <w:p w14:paraId="5F5DC2A5" w14:textId="77777777" w:rsidR="008670D6" w:rsidRPr="008670D6" w:rsidRDefault="008670D6" w:rsidP="008670D6">
      <w:pPr>
        <w:rPr>
          <w:sz w:val="18"/>
          <w:lang w:val="en-US"/>
        </w:rPr>
      </w:pPr>
    </w:p>
    <w:p w14:paraId="2B010F21" w14:textId="77777777" w:rsidR="009E7F5E" w:rsidRDefault="009E7F5E">
      <w:pPr>
        <w:rPr>
          <w:sz w:val="18"/>
          <w:lang w:val="en-US"/>
        </w:rPr>
      </w:pPr>
      <w:r>
        <w:rPr>
          <w:sz w:val="18"/>
          <w:lang w:val="en-US"/>
        </w:rPr>
        <w:br w:type="page"/>
      </w:r>
    </w:p>
    <w:p w14:paraId="62AE4100" w14:textId="77777777" w:rsidR="008670D6" w:rsidRPr="009E7F5E" w:rsidRDefault="009E7F5E" w:rsidP="008670D6">
      <w:pPr>
        <w:rPr>
          <w:sz w:val="18"/>
          <w:lang w:val="en-US"/>
        </w:rPr>
      </w:pPr>
      <w:r w:rsidRPr="009E7F5E">
        <w:rPr>
          <w:sz w:val="23"/>
          <w:szCs w:val="23"/>
          <w:lang w:val="en-US"/>
        </w:rPr>
        <w:lastRenderedPageBreak/>
        <w:t>Fusions mRNA that can be detected in Ph-like ALL and potential therapy</w:t>
      </w:r>
    </w:p>
    <w:tbl>
      <w:tblPr>
        <w:tblStyle w:val="1-4"/>
        <w:tblW w:w="5000" w:type="pct"/>
        <w:jc w:val="center"/>
        <w:tblLook w:val="04A0" w:firstRow="1" w:lastRow="0" w:firstColumn="1" w:lastColumn="0" w:noHBand="0" w:noVBand="1"/>
      </w:tblPr>
      <w:tblGrid>
        <w:gridCol w:w="1153"/>
        <w:gridCol w:w="1918"/>
        <w:gridCol w:w="6269"/>
      </w:tblGrid>
      <w:tr w:rsidR="009E7F5E" w:rsidRPr="00442C48" w14:paraId="30954B8E" w14:textId="77777777" w:rsidTr="00A81B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7" w:type="pct"/>
          </w:tcPr>
          <w:p w14:paraId="520078F0" w14:textId="77777777" w:rsidR="009E7F5E" w:rsidRPr="00442C48" w:rsidRDefault="009E7F5E" w:rsidP="009E7F5E">
            <w:pPr>
              <w:jc w:val="center"/>
              <w:rPr>
                <w:szCs w:val="20"/>
                <w:lang w:val="en-US"/>
              </w:rPr>
            </w:pPr>
            <w:r w:rsidRPr="00442C48">
              <w:rPr>
                <w:szCs w:val="20"/>
                <w:lang w:val="en-US"/>
              </w:rPr>
              <w:t>Gene</w:t>
            </w:r>
          </w:p>
        </w:tc>
        <w:tc>
          <w:tcPr>
            <w:tcW w:w="1027" w:type="pct"/>
          </w:tcPr>
          <w:p w14:paraId="772C6427" w14:textId="77777777" w:rsidR="009E7F5E" w:rsidRPr="00442C48" w:rsidRDefault="009E7F5E" w:rsidP="009E7F5E">
            <w:pPr>
              <w:jc w:val="center"/>
              <w:cnfStyle w:val="100000000000" w:firstRow="1" w:lastRow="0" w:firstColumn="0" w:lastColumn="0" w:oddVBand="0" w:evenVBand="0" w:oddHBand="0" w:evenHBand="0" w:firstRowFirstColumn="0" w:firstRowLastColumn="0" w:lastRowFirstColumn="0" w:lastRowLastColumn="0"/>
              <w:rPr>
                <w:szCs w:val="20"/>
                <w:lang w:val="en-US"/>
              </w:rPr>
            </w:pPr>
            <w:r w:rsidRPr="00442C48">
              <w:rPr>
                <w:szCs w:val="20"/>
                <w:lang w:val="en-US"/>
              </w:rPr>
              <w:t>Potential TKI</w:t>
            </w:r>
          </w:p>
        </w:tc>
        <w:tc>
          <w:tcPr>
            <w:tcW w:w="3356" w:type="pct"/>
          </w:tcPr>
          <w:p w14:paraId="7D0B2B9E" w14:textId="77777777" w:rsidR="009E7F5E" w:rsidRPr="00442C48" w:rsidRDefault="009E7F5E" w:rsidP="009E7F5E">
            <w:pPr>
              <w:jc w:val="center"/>
              <w:cnfStyle w:val="100000000000" w:firstRow="1" w:lastRow="0" w:firstColumn="0" w:lastColumn="0" w:oddVBand="0" w:evenVBand="0" w:oddHBand="0" w:evenHBand="0" w:firstRowFirstColumn="0" w:firstRowLastColumn="0" w:lastRowFirstColumn="0" w:lastRowLastColumn="0"/>
              <w:rPr>
                <w:szCs w:val="20"/>
                <w:lang w:val="en-US"/>
              </w:rPr>
            </w:pPr>
            <w:r w:rsidRPr="00442C48">
              <w:rPr>
                <w:szCs w:val="20"/>
                <w:lang w:val="en-US"/>
              </w:rPr>
              <w:t>5′ Fusion partners</w:t>
            </w:r>
          </w:p>
        </w:tc>
      </w:tr>
      <w:tr w:rsidR="0031611B" w:rsidRPr="00442C48" w14:paraId="52CA5776"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6A804380" w14:textId="77777777" w:rsidR="0031611B" w:rsidRPr="00442C48" w:rsidRDefault="009E7F5E" w:rsidP="00A81B38">
            <w:pPr>
              <w:jc w:val="center"/>
              <w:rPr>
                <w:b w:val="0"/>
                <w:sz w:val="20"/>
                <w:szCs w:val="20"/>
                <w:lang w:val="en-US"/>
              </w:rPr>
            </w:pPr>
            <w:r w:rsidRPr="00442C48">
              <w:rPr>
                <w:b w:val="0"/>
                <w:sz w:val="20"/>
                <w:szCs w:val="20"/>
              </w:rPr>
              <w:t>CRLF2</w:t>
            </w:r>
          </w:p>
        </w:tc>
        <w:tc>
          <w:tcPr>
            <w:tcW w:w="1027" w:type="pct"/>
            <w:vAlign w:val="center"/>
          </w:tcPr>
          <w:p w14:paraId="55AA7930"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JAK2 </w:t>
            </w:r>
            <w:proofErr w:type="spellStart"/>
            <w:r w:rsidRPr="00442C48">
              <w:rPr>
                <w:sz w:val="18"/>
                <w:szCs w:val="18"/>
              </w:rPr>
              <w:t>inhibitor</w:t>
            </w:r>
            <w:proofErr w:type="spellEnd"/>
          </w:p>
        </w:tc>
        <w:tc>
          <w:tcPr>
            <w:tcW w:w="3356" w:type="pct"/>
            <w:vAlign w:val="center"/>
          </w:tcPr>
          <w:p w14:paraId="07F811AA"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CSF2RA, IGH, P2RY8</w:t>
            </w:r>
          </w:p>
        </w:tc>
      </w:tr>
      <w:tr w:rsidR="0031611B" w:rsidRPr="0000095B" w14:paraId="3216FD08"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378A2641" w14:textId="77777777" w:rsidR="0031611B" w:rsidRPr="00442C48" w:rsidRDefault="009E7F5E" w:rsidP="00A81B38">
            <w:pPr>
              <w:jc w:val="center"/>
              <w:rPr>
                <w:b w:val="0"/>
                <w:sz w:val="20"/>
                <w:szCs w:val="20"/>
                <w:lang w:val="en-US"/>
              </w:rPr>
            </w:pPr>
            <w:r w:rsidRPr="00442C48">
              <w:rPr>
                <w:b w:val="0"/>
                <w:sz w:val="20"/>
                <w:szCs w:val="20"/>
              </w:rPr>
              <w:t>JAK2</w:t>
            </w:r>
          </w:p>
        </w:tc>
        <w:tc>
          <w:tcPr>
            <w:tcW w:w="1027" w:type="pct"/>
            <w:vAlign w:val="center"/>
          </w:tcPr>
          <w:p w14:paraId="49EA6407"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JAK2 </w:t>
            </w:r>
            <w:proofErr w:type="spellStart"/>
            <w:r w:rsidRPr="00442C48">
              <w:rPr>
                <w:sz w:val="18"/>
                <w:szCs w:val="18"/>
              </w:rPr>
              <w:t>inhibitor</w:t>
            </w:r>
            <w:proofErr w:type="spellEnd"/>
          </w:p>
        </w:tc>
        <w:tc>
          <w:tcPr>
            <w:tcW w:w="3356" w:type="pct"/>
            <w:vAlign w:val="center"/>
          </w:tcPr>
          <w:p w14:paraId="400C4745"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lang w:val="en-US"/>
              </w:rPr>
              <w:t>ATF7IP, BCR, EBF1, ETV6, GOLGA5, HMBOX1, OFD1, PAX5, PCM1, PPFIBP1, RFX3, SMU1, SNX29, SSBP2, STRN3, TERF2,</w:t>
            </w:r>
          </w:p>
        </w:tc>
      </w:tr>
      <w:tr w:rsidR="0031611B" w:rsidRPr="00442C48" w14:paraId="58DEEDA3"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36F5E304" w14:textId="77777777" w:rsidR="0031611B" w:rsidRPr="00442C48" w:rsidRDefault="009E7F5E" w:rsidP="00A81B38">
            <w:pPr>
              <w:jc w:val="center"/>
              <w:rPr>
                <w:b w:val="0"/>
                <w:sz w:val="20"/>
                <w:szCs w:val="20"/>
                <w:lang w:val="en-US"/>
              </w:rPr>
            </w:pPr>
            <w:r w:rsidRPr="00442C48">
              <w:rPr>
                <w:b w:val="0"/>
                <w:sz w:val="20"/>
                <w:szCs w:val="20"/>
              </w:rPr>
              <w:t>EPOR</w:t>
            </w:r>
          </w:p>
        </w:tc>
        <w:tc>
          <w:tcPr>
            <w:tcW w:w="1027" w:type="pct"/>
            <w:vAlign w:val="center"/>
          </w:tcPr>
          <w:p w14:paraId="1212D265"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JAK2 </w:t>
            </w:r>
            <w:proofErr w:type="spellStart"/>
            <w:r w:rsidRPr="00442C48">
              <w:rPr>
                <w:sz w:val="18"/>
                <w:szCs w:val="18"/>
              </w:rPr>
              <w:t>inhibitor</w:t>
            </w:r>
            <w:proofErr w:type="spellEnd"/>
          </w:p>
        </w:tc>
        <w:tc>
          <w:tcPr>
            <w:tcW w:w="3356" w:type="pct"/>
            <w:vAlign w:val="center"/>
          </w:tcPr>
          <w:p w14:paraId="771E1A2B"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IGH, IGK, LAIR1, THADA</w:t>
            </w:r>
          </w:p>
        </w:tc>
      </w:tr>
      <w:tr w:rsidR="0031611B" w:rsidRPr="0000095B" w14:paraId="72C2C871"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7B4F7687" w14:textId="77777777" w:rsidR="0031611B" w:rsidRPr="00442C48" w:rsidRDefault="009E7F5E" w:rsidP="00A81B38">
            <w:pPr>
              <w:jc w:val="center"/>
              <w:rPr>
                <w:b w:val="0"/>
                <w:sz w:val="20"/>
                <w:szCs w:val="20"/>
                <w:lang w:val="en-US"/>
              </w:rPr>
            </w:pPr>
            <w:r w:rsidRPr="00442C48">
              <w:rPr>
                <w:b w:val="0"/>
                <w:sz w:val="20"/>
                <w:szCs w:val="20"/>
              </w:rPr>
              <w:t>ABL1</w:t>
            </w:r>
          </w:p>
        </w:tc>
        <w:tc>
          <w:tcPr>
            <w:tcW w:w="1027" w:type="pct"/>
            <w:vAlign w:val="center"/>
          </w:tcPr>
          <w:p w14:paraId="328323F6"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Imatinib</w:t>
            </w:r>
            <w:proofErr w:type="spellEnd"/>
            <w:r w:rsidRPr="00442C48">
              <w:rPr>
                <w:sz w:val="18"/>
                <w:szCs w:val="18"/>
              </w:rPr>
              <w:t>/</w:t>
            </w:r>
            <w:proofErr w:type="spellStart"/>
            <w:r w:rsidRPr="00442C48">
              <w:rPr>
                <w:sz w:val="18"/>
                <w:szCs w:val="18"/>
              </w:rPr>
              <w:t>dasatinib</w:t>
            </w:r>
            <w:proofErr w:type="spellEnd"/>
          </w:p>
        </w:tc>
        <w:tc>
          <w:tcPr>
            <w:tcW w:w="3356" w:type="pct"/>
            <w:vAlign w:val="center"/>
          </w:tcPr>
          <w:p w14:paraId="6C076536"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lang w:val="en-US"/>
              </w:rPr>
              <w:t>CENPC, ETV6, FOXP1, LSM14A, NUP153, NUP214, RANBP2, RCSD1, SFPQ, SNX1, SNX2, SPTNA1, ZMIZ1</w:t>
            </w:r>
          </w:p>
        </w:tc>
      </w:tr>
      <w:tr w:rsidR="0031611B" w:rsidRPr="00442C48" w14:paraId="37219598"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359092C2" w14:textId="77777777" w:rsidR="0031611B" w:rsidRPr="00442C48" w:rsidRDefault="009E7F5E" w:rsidP="00A81B38">
            <w:pPr>
              <w:jc w:val="center"/>
              <w:rPr>
                <w:b w:val="0"/>
                <w:sz w:val="20"/>
                <w:szCs w:val="20"/>
                <w:lang w:val="en-US"/>
              </w:rPr>
            </w:pPr>
            <w:r w:rsidRPr="00442C48">
              <w:rPr>
                <w:b w:val="0"/>
                <w:sz w:val="20"/>
                <w:szCs w:val="20"/>
              </w:rPr>
              <w:t>ABL2</w:t>
            </w:r>
          </w:p>
        </w:tc>
        <w:tc>
          <w:tcPr>
            <w:tcW w:w="1027" w:type="pct"/>
            <w:vAlign w:val="center"/>
          </w:tcPr>
          <w:p w14:paraId="065AF220"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Imatinib</w:t>
            </w:r>
            <w:proofErr w:type="spellEnd"/>
            <w:r w:rsidRPr="00442C48">
              <w:rPr>
                <w:sz w:val="18"/>
                <w:szCs w:val="18"/>
              </w:rPr>
              <w:t>/</w:t>
            </w:r>
            <w:proofErr w:type="spellStart"/>
            <w:r w:rsidRPr="00442C48">
              <w:rPr>
                <w:sz w:val="18"/>
                <w:szCs w:val="18"/>
              </w:rPr>
              <w:t>dasatinib</w:t>
            </w:r>
            <w:proofErr w:type="spellEnd"/>
          </w:p>
        </w:tc>
        <w:tc>
          <w:tcPr>
            <w:tcW w:w="3356" w:type="pct"/>
            <w:vAlign w:val="center"/>
          </w:tcPr>
          <w:p w14:paraId="6A075A56"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PAG1, RCSD1, ZC3HAV1</w:t>
            </w:r>
          </w:p>
        </w:tc>
      </w:tr>
      <w:tr w:rsidR="0031611B" w:rsidRPr="00442C48" w14:paraId="4A61DD82"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1E74C7D4" w14:textId="77777777" w:rsidR="0031611B" w:rsidRPr="00442C48" w:rsidRDefault="009E7F5E" w:rsidP="00A81B38">
            <w:pPr>
              <w:jc w:val="center"/>
              <w:rPr>
                <w:b w:val="0"/>
                <w:sz w:val="20"/>
                <w:szCs w:val="20"/>
                <w:lang w:val="en-US"/>
              </w:rPr>
            </w:pPr>
            <w:r w:rsidRPr="00442C48">
              <w:rPr>
                <w:b w:val="0"/>
                <w:sz w:val="20"/>
                <w:szCs w:val="20"/>
              </w:rPr>
              <w:t>CSF1R</w:t>
            </w:r>
          </w:p>
        </w:tc>
        <w:tc>
          <w:tcPr>
            <w:tcW w:w="1027" w:type="pct"/>
            <w:vAlign w:val="center"/>
          </w:tcPr>
          <w:p w14:paraId="0122E12B"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Imatinib</w:t>
            </w:r>
            <w:proofErr w:type="spellEnd"/>
            <w:r w:rsidRPr="00442C48">
              <w:rPr>
                <w:sz w:val="18"/>
                <w:szCs w:val="18"/>
              </w:rPr>
              <w:t>/</w:t>
            </w:r>
            <w:proofErr w:type="spellStart"/>
            <w:r w:rsidRPr="00442C48">
              <w:rPr>
                <w:sz w:val="18"/>
                <w:szCs w:val="18"/>
              </w:rPr>
              <w:t>dasatinib</w:t>
            </w:r>
            <w:proofErr w:type="spellEnd"/>
          </w:p>
        </w:tc>
        <w:tc>
          <w:tcPr>
            <w:tcW w:w="3356" w:type="pct"/>
            <w:vAlign w:val="center"/>
          </w:tcPr>
          <w:p w14:paraId="3224D73C"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MEF2D, SSBP2, TBL1XR1</w:t>
            </w:r>
          </w:p>
        </w:tc>
      </w:tr>
      <w:tr w:rsidR="0031611B" w:rsidRPr="00442C48" w14:paraId="66BC9EE4"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277B98DC" w14:textId="77777777" w:rsidR="0031611B" w:rsidRPr="00442C48" w:rsidRDefault="009E7F5E" w:rsidP="00A81B38">
            <w:pPr>
              <w:jc w:val="center"/>
              <w:rPr>
                <w:b w:val="0"/>
                <w:sz w:val="20"/>
                <w:szCs w:val="20"/>
                <w:lang w:val="en-US"/>
              </w:rPr>
            </w:pPr>
            <w:r w:rsidRPr="00442C48">
              <w:rPr>
                <w:b w:val="0"/>
                <w:sz w:val="20"/>
                <w:szCs w:val="20"/>
              </w:rPr>
              <w:t>PDGFRA</w:t>
            </w:r>
          </w:p>
        </w:tc>
        <w:tc>
          <w:tcPr>
            <w:tcW w:w="1027" w:type="pct"/>
            <w:vAlign w:val="center"/>
          </w:tcPr>
          <w:p w14:paraId="4BA3FCCC"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Imatinib</w:t>
            </w:r>
            <w:proofErr w:type="spellEnd"/>
            <w:r w:rsidRPr="00442C48">
              <w:rPr>
                <w:sz w:val="18"/>
                <w:szCs w:val="18"/>
              </w:rPr>
              <w:t>/</w:t>
            </w:r>
            <w:proofErr w:type="spellStart"/>
            <w:r w:rsidRPr="00442C48">
              <w:rPr>
                <w:sz w:val="18"/>
                <w:szCs w:val="18"/>
              </w:rPr>
              <w:t>dasatinib</w:t>
            </w:r>
            <w:proofErr w:type="spellEnd"/>
          </w:p>
        </w:tc>
        <w:tc>
          <w:tcPr>
            <w:tcW w:w="3356" w:type="pct"/>
            <w:vAlign w:val="center"/>
          </w:tcPr>
          <w:p w14:paraId="6D2605E2"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FIP1L1</w:t>
            </w:r>
          </w:p>
        </w:tc>
      </w:tr>
      <w:tr w:rsidR="0031611B" w:rsidRPr="0000095B" w14:paraId="20155150"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6D289154" w14:textId="77777777" w:rsidR="0031611B" w:rsidRPr="00442C48" w:rsidRDefault="009E7F5E" w:rsidP="00A81B38">
            <w:pPr>
              <w:jc w:val="center"/>
              <w:rPr>
                <w:b w:val="0"/>
                <w:sz w:val="20"/>
                <w:szCs w:val="20"/>
                <w:lang w:val="en-US"/>
              </w:rPr>
            </w:pPr>
            <w:r w:rsidRPr="00442C48">
              <w:rPr>
                <w:b w:val="0"/>
                <w:sz w:val="20"/>
                <w:szCs w:val="20"/>
              </w:rPr>
              <w:t>PDGFRB</w:t>
            </w:r>
          </w:p>
        </w:tc>
        <w:tc>
          <w:tcPr>
            <w:tcW w:w="1027" w:type="pct"/>
            <w:vAlign w:val="center"/>
          </w:tcPr>
          <w:p w14:paraId="485C3110"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Imatinib</w:t>
            </w:r>
            <w:proofErr w:type="spellEnd"/>
            <w:r w:rsidRPr="00442C48">
              <w:rPr>
                <w:sz w:val="18"/>
                <w:szCs w:val="18"/>
              </w:rPr>
              <w:t>/</w:t>
            </w:r>
            <w:proofErr w:type="spellStart"/>
            <w:r w:rsidRPr="00442C48">
              <w:rPr>
                <w:sz w:val="18"/>
                <w:szCs w:val="18"/>
              </w:rPr>
              <w:t>dasatinib</w:t>
            </w:r>
            <w:proofErr w:type="spellEnd"/>
          </w:p>
        </w:tc>
        <w:tc>
          <w:tcPr>
            <w:tcW w:w="3356" w:type="pct"/>
            <w:vAlign w:val="center"/>
          </w:tcPr>
          <w:p w14:paraId="13D2FBDF"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lang w:val="en-US"/>
              </w:rPr>
              <w:t>ATF7IP, EBF1, ETV6, SNX29, SSBP2, TNIP1, ZEB2, ZMYND8</w:t>
            </w:r>
          </w:p>
        </w:tc>
      </w:tr>
      <w:tr w:rsidR="0031611B" w:rsidRPr="00442C48" w14:paraId="5C10C4A4"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6CDD1F7C" w14:textId="77777777" w:rsidR="0031611B" w:rsidRPr="00442C48" w:rsidRDefault="009E7F5E" w:rsidP="00A81B38">
            <w:pPr>
              <w:jc w:val="center"/>
              <w:rPr>
                <w:b w:val="0"/>
                <w:sz w:val="20"/>
                <w:szCs w:val="20"/>
                <w:lang w:val="en-US"/>
              </w:rPr>
            </w:pPr>
            <w:r w:rsidRPr="00442C48">
              <w:rPr>
                <w:b w:val="0"/>
                <w:sz w:val="20"/>
                <w:szCs w:val="20"/>
              </w:rPr>
              <w:t>LYN</w:t>
            </w:r>
          </w:p>
        </w:tc>
        <w:tc>
          <w:tcPr>
            <w:tcW w:w="1027" w:type="pct"/>
            <w:vAlign w:val="center"/>
          </w:tcPr>
          <w:p w14:paraId="7A0DC570"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Imatinib</w:t>
            </w:r>
            <w:proofErr w:type="spellEnd"/>
            <w:r w:rsidRPr="00442C48">
              <w:rPr>
                <w:sz w:val="18"/>
                <w:szCs w:val="18"/>
              </w:rPr>
              <w:t>/</w:t>
            </w:r>
            <w:proofErr w:type="spellStart"/>
            <w:r w:rsidRPr="00442C48">
              <w:rPr>
                <w:sz w:val="18"/>
                <w:szCs w:val="18"/>
              </w:rPr>
              <w:t>dasatinib</w:t>
            </w:r>
            <w:proofErr w:type="spellEnd"/>
          </w:p>
        </w:tc>
        <w:tc>
          <w:tcPr>
            <w:tcW w:w="3356" w:type="pct"/>
            <w:vAlign w:val="center"/>
          </w:tcPr>
          <w:p w14:paraId="7D5C6161"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GATAD2A, NCOR1</w:t>
            </w:r>
          </w:p>
        </w:tc>
      </w:tr>
      <w:tr w:rsidR="0031611B" w:rsidRPr="00442C48" w14:paraId="0CB5E761"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0A54B1E8" w14:textId="77777777" w:rsidR="0031611B" w:rsidRPr="00442C48" w:rsidRDefault="009E7F5E" w:rsidP="00A81B38">
            <w:pPr>
              <w:jc w:val="center"/>
              <w:rPr>
                <w:b w:val="0"/>
                <w:sz w:val="20"/>
                <w:szCs w:val="20"/>
                <w:lang w:val="en-US"/>
              </w:rPr>
            </w:pPr>
            <w:r w:rsidRPr="00442C48">
              <w:rPr>
                <w:b w:val="0"/>
                <w:sz w:val="20"/>
                <w:szCs w:val="20"/>
              </w:rPr>
              <w:t>TYK2</w:t>
            </w:r>
          </w:p>
        </w:tc>
        <w:tc>
          <w:tcPr>
            <w:tcW w:w="1027" w:type="pct"/>
            <w:vAlign w:val="center"/>
          </w:tcPr>
          <w:p w14:paraId="6E39BB17"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TYK2 </w:t>
            </w:r>
            <w:proofErr w:type="spellStart"/>
            <w:r w:rsidRPr="00442C48">
              <w:rPr>
                <w:sz w:val="18"/>
                <w:szCs w:val="18"/>
              </w:rPr>
              <w:t>inhibitor</w:t>
            </w:r>
            <w:proofErr w:type="spellEnd"/>
          </w:p>
        </w:tc>
        <w:tc>
          <w:tcPr>
            <w:tcW w:w="3356" w:type="pct"/>
            <w:vAlign w:val="center"/>
          </w:tcPr>
          <w:p w14:paraId="37CB48D5"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MYB, SMARCA4, ZNF340</w:t>
            </w:r>
          </w:p>
        </w:tc>
      </w:tr>
      <w:tr w:rsidR="0031611B" w:rsidRPr="00442C48" w14:paraId="314AE2A3"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397A191B" w14:textId="77777777" w:rsidR="0031611B" w:rsidRPr="00442C48" w:rsidRDefault="009E7F5E" w:rsidP="00A81B38">
            <w:pPr>
              <w:jc w:val="center"/>
              <w:rPr>
                <w:b w:val="0"/>
                <w:sz w:val="20"/>
                <w:szCs w:val="20"/>
                <w:lang w:val="en-US"/>
              </w:rPr>
            </w:pPr>
            <w:r w:rsidRPr="00442C48">
              <w:rPr>
                <w:b w:val="0"/>
                <w:sz w:val="20"/>
                <w:szCs w:val="20"/>
              </w:rPr>
              <w:t>MYH9</w:t>
            </w:r>
          </w:p>
        </w:tc>
        <w:tc>
          <w:tcPr>
            <w:tcW w:w="1027" w:type="pct"/>
            <w:vAlign w:val="center"/>
          </w:tcPr>
          <w:p w14:paraId="1C21E260"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JAK1/JAK3 </w:t>
            </w:r>
            <w:proofErr w:type="spellStart"/>
            <w:r w:rsidRPr="00442C48">
              <w:rPr>
                <w:sz w:val="18"/>
                <w:szCs w:val="18"/>
              </w:rPr>
              <w:t>inhibitor</w:t>
            </w:r>
            <w:proofErr w:type="spellEnd"/>
          </w:p>
        </w:tc>
        <w:tc>
          <w:tcPr>
            <w:tcW w:w="3356" w:type="pct"/>
            <w:vAlign w:val="center"/>
          </w:tcPr>
          <w:p w14:paraId="5AF62DE0"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MYH9</w:t>
            </w:r>
          </w:p>
        </w:tc>
      </w:tr>
      <w:tr w:rsidR="0031611B" w:rsidRPr="00442C48" w14:paraId="40C6306A"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20E54F26" w14:textId="77777777" w:rsidR="0031611B" w:rsidRPr="00442C48" w:rsidRDefault="009E7F5E" w:rsidP="00A81B38">
            <w:pPr>
              <w:jc w:val="center"/>
              <w:rPr>
                <w:b w:val="0"/>
                <w:sz w:val="20"/>
                <w:szCs w:val="20"/>
                <w:lang w:val="en-US"/>
              </w:rPr>
            </w:pPr>
            <w:r w:rsidRPr="00442C48">
              <w:rPr>
                <w:b w:val="0"/>
                <w:sz w:val="20"/>
                <w:szCs w:val="20"/>
              </w:rPr>
              <w:t>NTRK</w:t>
            </w:r>
          </w:p>
        </w:tc>
        <w:tc>
          <w:tcPr>
            <w:tcW w:w="1027" w:type="pct"/>
            <w:vAlign w:val="center"/>
          </w:tcPr>
          <w:p w14:paraId="181A26AB"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TRK </w:t>
            </w:r>
            <w:proofErr w:type="spellStart"/>
            <w:r w:rsidRPr="00442C48">
              <w:rPr>
                <w:sz w:val="18"/>
                <w:szCs w:val="18"/>
              </w:rPr>
              <w:t>inhibitor</w:t>
            </w:r>
            <w:proofErr w:type="spellEnd"/>
          </w:p>
        </w:tc>
        <w:tc>
          <w:tcPr>
            <w:tcW w:w="3356" w:type="pct"/>
            <w:vAlign w:val="center"/>
          </w:tcPr>
          <w:p w14:paraId="3E4A3AFF"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ETV6</w:t>
            </w:r>
          </w:p>
        </w:tc>
      </w:tr>
      <w:tr w:rsidR="0031611B" w:rsidRPr="00442C48" w14:paraId="071204F0"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0E3C1BF1" w14:textId="77777777" w:rsidR="0031611B" w:rsidRPr="00442C48" w:rsidRDefault="009E7F5E" w:rsidP="00A81B38">
            <w:pPr>
              <w:jc w:val="center"/>
              <w:rPr>
                <w:b w:val="0"/>
                <w:sz w:val="20"/>
                <w:szCs w:val="20"/>
                <w:lang w:val="en-US"/>
              </w:rPr>
            </w:pPr>
            <w:r w:rsidRPr="00442C48">
              <w:rPr>
                <w:b w:val="0"/>
                <w:sz w:val="20"/>
                <w:szCs w:val="20"/>
              </w:rPr>
              <w:t>PTK2B</w:t>
            </w:r>
          </w:p>
        </w:tc>
        <w:tc>
          <w:tcPr>
            <w:tcW w:w="1027" w:type="pct"/>
            <w:vAlign w:val="center"/>
          </w:tcPr>
          <w:p w14:paraId="3308A054"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FAK </w:t>
            </w:r>
            <w:proofErr w:type="spellStart"/>
            <w:r w:rsidRPr="00442C48">
              <w:rPr>
                <w:sz w:val="18"/>
                <w:szCs w:val="18"/>
              </w:rPr>
              <w:t>inhibitor</w:t>
            </w:r>
            <w:proofErr w:type="spellEnd"/>
          </w:p>
        </w:tc>
        <w:tc>
          <w:tcPr>
            <w:tcW w:w="3356" w:type="pct"/>
            <w:vAlign w:val="center"/>
          </w:tcPr>
          <w:p w14:paraId="6CFB7DB2"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KDM6A, STAG2, TMEM2</w:t>
            </w:r>
          </w:p>
        </w:tc>
      </w:tr>
      <w:tr w:rsidR="0031611B" w:rsidRPr="00442C48" w14:paraId="50F2A9C0"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5954149F" w14:textId="77777777" w:rsidR="0031611B" w:rsidRPr="00442C48" w:rsidRDefault="009E7F5E" w:rsidP="00A81B38">
            <w:pPr>
              <w:jc w:val="center"/>
              <w:rPr>
                <w:b w:val="0"/>
                <w:sz w:val="20"/>
                <w:szCs w:val="20"/>
                <w:lang w:val="en-US"/>
              </w:rPr>
            </w:pPr>
            <w:r w:rsidRPr="00442C48">
              <w:rPr>
                <w:b w:val="0"/>
                <w:sz w:val="20"/>
                <w:szCs w:val="20"/>
              </w:rPr>
              <w:t>IL2RB</w:t>
            </w:r>
          </w:p>
        </w:tc>
        <w:tc>
          <w:tcPr>
            <w:tcW w:w="1027" w:type="pct"/>
            <w:vAlign w:val="center"/>
          </w:tcPr>
          <w:p w14:paraId="09A802C3"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JAK1/JAK3 </w:t>
            </w:r>
            <w:proofErr w:type="spellStart"/>
            <w:r w:rsidRPr="00442C48">
              <w:rPr>
                <w:sz w:val="18"/>
                <w:szCs w:val="18"/>
              </w:rPr>
              <w:t>inhibitor</w:t>
            </w:r>
            <w:proofErr w:type="spellEnd"/>
          </w:p>
        </w:tc>
        <w:tc>
          <w:tcPr>
            <w:tcW w:w="3356" w:type="pct"/>
            <w:vAlign w:val="center"/>
          </w:tcPr>
          <w:p w14:paraId="0D7EB501"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MYH9</w:t>
            </w:r>
          </w:p>
        </w:tc>
      </w:tr>
      <w:tr w:rsidR="0031611B" w:rsidRPr="00442C48" w14:paraId="6818A3BA"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0867020C" w14:textId="77777777" w:rsidR="0031611B" w:rsidRPr="00442C48" w:rsidRDefault="009E7F5E" w:rsidP="00A81B38">
            <w:pPr>
              <w:jc w:val="center"/>
              <w:rPr>
                <w:b w:val="0"/>
                <w:sz w:val="20"/>
                <w:szCs w:val="20"/>
                <w:lang w:val="en-US"/>
              </w:rPr>
            </w:pPr>
            <w:r w:rsidRPr="00442C48">
              <w:rPr>
                <w:b w:val="0"/>
                <w:sz w:val="20"/>
                <w:szCs w:val="20"/>
              </w:rPr>
              <w:t>FGFR1</w:t>
            </w:r>
          </w:p>
        </w:tc>
        <w:tc>
          <w:tcPr>
            <w:tcW w:w="1027" w:type="pct"/>
            <w:vAlign w:val="center"/>
          </w:tcPr>
          <w:p w14:paraId="72C62AEC"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442C48">
              <w:rPr>
                <w:sz w:val="18"/>
                <w:szCs w:val="18"/>
              </w:rPr>
              <w:t>Ponatinib</w:t>
            </w:r>
            <w:proofErr w:type="spellEnd"/>
          </w:p>
        </w:tc>
        <w:tc>
          <w:tcPr>
            <w:tcW w:w="3356" w:type="pct"/>
            <w:vAlign w:val="center"/>
          </w:tcPr>
          <w:p w14:paraId="37699227"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BCR</w:t>
            </w:r>
          </w:p>
        </w:tc>
      </w:tr>
      <w:tr w:rsidR="0031611B" w:rsidRPr="00442C48" w14:paraId="5DDA06C6"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144E144E" w14:textId="77777777" w:rsidR="0031611B" w:rsidRPr="00442C48" w:rsidRDefault="009E7F5E" w:rsidP="00A81B38">
            <w:pPr>
              <w:jc w:val="center"/>
              <w:rPr>
                <w:b w:val="0"/>
                <w:sz w:val="20"/>
                <w:szCs w:val="20"/>
                <w:lang w:val="en-US"/>
              </w:rPr>
            </w:pPr>
            <w:r w:rsidRPr="00442C48">
              <w:rPr>
                <w:b w:val="0"/>
                <w:sz w:val="20"/>
                <w:szCs w:val="20"/>
              </w:rPr>
              <w:t>FLT3</w:t>
            </w:r>
          </w:p>
        </w:tc>
        <w:tc>
          <w:tcPr>
            <w:tcW w:w="1027" w:type="pct"/>
            <w:vAlign w:val="center"/>
          </w:tcPr>
          <w:p w14:paraId="126D9FDF"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FLT3 </w:t>
            </w:r>
            <w:proofErr w:type="spellStart"/>
            <w:r w:rsidRPr="00442C48">
              <w:rPr>
                <w:sz w:val="18"/>
                <w:szCs w:val="18"/>
              </w:rPr>
              <w:t>inhibitor</w:t>
            </w:r>
            <w:proofErr w:type="spellEnd"/>
          </w:p>
        </w:tc>
        <w:tc>
          <w:tcPr>
            <w:tcW w:w="3356" w:type="pct"/>
            <w:vAlign w:val="center"/>
          </w:tcPr>
          <w:p w14:paraId="129AF5F2"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ZMYM2</w:t>
            </w:r>
          </w:p>
        </w:tc>
      </w:tr>
      <w:tr w:rsidR="0031611B" w:rsidRPr="00442C48" w14:paraId="0959DB30"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1042CD2C" w14:textId="77777777" w:rsidR="0031611B" w:rsidRPr="00442C48" w:rsidRDefault="009E7F5E" w:rsidP="00A81B38">
            <w:pPr>
              <w:jc w:val="center"/>
              <w:rPr>
                <w:b w:val="0"/>
                <w:sz w:val="20"/>
                <w:szCs w:val="20"/>
                <w:lang w:val="en-US"/>
              </w:rPr>
            </w:pPr>
            <w:r w:rsidRPr="00442C48">
              <w:rPr>
                <w:b w:val="0"/>
                <w:sz w:val="20"/>
                <w:szCs w:val="20"/>
              </w:rPr>
              <w:t>TSLP</w:t>
            </w:r>
          </w:p>
        </w:tc>
        <w:tc>
          <w:tcPr>
            <w:tcW w:w="1027" w:type="pct"/>
            <w:vAlign w:val="center"/>
          </w:tcPr>
          <w:p w14:paraId="6DC5D265" w14:textId="77777777" w:rsidR="0031611B" w:rsidRPr="00442C48" w:rsidRDefault="009E7F5E"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442C48">
              <w:rPr>
                <w:sz w:val="18"/>
                <w:szCs w:val="18"/>
              </w:rPr>
              <w:t xml:space="preserve">JAK2 </w:t>
            </w:r>
            <w:proofErr w:type="spellStart"/>
            <w:r w:rsidRPr="00442C48">
              <w:rPr>
                <w:sz w:val="18"/>
                <w:szCs w:val="18"/>
              </w:rPr>
              <w:t>inhibitor</w:t>
            </w:r>
            <w:proofErr w:type="spellEnd"/>
          </w:p>
        </w:tc>
        <w:tc>
          <w:tcPr>
            <w:tcW w:w="3356" w:type="pct"/>
            <w:vAlign w:val="center"/>
          </w:tcPr>
          <w:p w14:paraId="59255C7C"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IQGAP2</w:t>
            </w:r>
          </w:p>
        </w:tc>
      </w:tr>
      <w:tr w:rsidR="0031611B" w:rsidRPr="00442C48" w14:paraId="1A24B480" w14:textId="77777777" w:rsidTr="00A81B38">
        <w:trPr>
          <w:jc w:val="center"/>
        </w:trPr>
        <w:tc>
          <w:tcPr>
            <w:cnfStyle w:val="001000000000" w:firstRow="0" w:lastRow="0" w:firstColumn="1" w:lastColumn="0" w:oddVBand="0" w:evenVBand="0" w:oddHBand="0" w:evenHBand="0" w:firstRowFirstColumn="0" w:firstRowLastColumn="0" w:lastRowFirstColumn="0" w:lastRowLastColumn="0"/>
            <w:tcW w:w="617" w:type="pct"/>
            <w:vAlign w:val="center"/>
          </w:tcPr>
          <w:p w14:paraId="573A879E" w14:textId="77777777" w:rsidR="0031611B" w:rsidRPr="00442C48" w:rsidRDefault="009E7F5E" w:rsidP="00A81B38">
            <w:pPr>
              <w:jc w:val="center"/>
              <w:rPr>
                <w:b w:val="0"/>
                <w:sz w:val="20"/>
                <w:szCs w:val="20"/>
                <w:lang w:val="en-US"/>
              </w:rPr>
            </w:pPr>
            <w:r w:rsidRPr="00442C48">
              <w:rPr>
                <w:b w:val="0"/>
                <w:sz w:val="20"/>
                <w:szCs w:val="20"/>
              </w:rPr>
              <w:t>CBL</w:t>
            </w:r>
          </w:p>
        </w:tc>
        <w:tc>
          <w:tcPr>
            <w:tcW w:w="1027" w:type="pct"/>
            <w:vAlign w:val="center"/>
          </w:tcPr>
          <w:p w14:paraId="7B71A7AA" w14:textId="77777777" w:rsidR="0031611B" w:rsidRPr="00442C48" w:rsidRDefault="0031611B" w:rsidP="00A81B38">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3356" w:type="pct"/>
            <w:vAlign w:val="center"/>
          </w:tcPr>
          <w:p w14:paraId="523A1AD8" w14:textId="77777777" w:rsidR="0031611B" w:rsidRPr="00442C48" w:rsidRDefault="00A81B38" w:rsidP="00A81B38">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442C48">
              <w:rPr>
                <w:sz w:val="20"/>
                <w:szCs w:val="20"/>
              </w:rPr>
              <w:t>KANK1</w:t>
            </w:r>
          </w:p>
        </w:tc>
      </w:tr>
    </w:tbl>
    <w:p w14:paraId="0D2D58C9" w14:textId="77777777" w:rsidR="008670D6" w:rsidRPr="008670D6" w:rsidRDefault="008670D6" w:rsidP="008670D6">
      <w:pPr>
        <w:rPr>
          <w:sz w:val="18"/>
          <w:lang w:val="en-US"/>
        </w:rPr>
      </w:pPr>
    </w:p>
    <w:p w14:paraId="1FB3D909" w14:textId="77777777" w:rsidR="00A81B38" w:rsidRPr="001271AA" w:rsidRDefault="00A81B38" w:rsidP="00661FB4">
      <w:pPr>
        <w:spacing w:after="0" w:line="240" w:lineRule="auto"/>
        <w:rPr>
          <w:color w:val="FF6600"/>
          <w:lang w:val="en-US"/>
        </w:rPr>
      </w:pPr>
      <w:r w:rsidRPr="001271AA">
        <w:rPr>
          <w:color w:val="FF6600"/>
          <w:lang w:val="en-US"/>
        </w:rPr>
        <w:t>Specimen Requirements:</w:t>
      </w:r>
    </w:p>
    <w:p w14:paraId="5199E2B8" w14:textId="77777777" w:rsidR="00A81B38" w:rsidRPr="00A81B38" w:rsidRDefault="00A81B38" w:rsidP="00661FB4">
      <w:pPr>
        <w:spacing w:after="0" w:line="240" w:lineRule="auto"/>
        <w:rPr>
          <w:sz w:val="18"/>
          <w:lang w:val="en-US"/>
        </w:rPr>
      </w:pPr>
      <w:r w:rsidRPr="00A81B38">
        <w:rPr>
          <w:sz w:val="18"/>
          <w:lang w:val="en-US"/>
        </w:rPr>
        <w:t>-Fresh Bone marrow or peripheral blood if it contains an adequate number of circulating blasts (&gt;15%).</w:t>
      </w:r>
    </w:p>
    <w:p w14:paraId="179B8C61" w14:textId="77777777" w:rsidR="00A81B38" w:rsidRPr="00A81B38" w:rsidRDefault="00A81B38" w:rsidP="00661FB4">
      <w:pPr>
        <w:spacing w:after="0" w:line="240" w:lineRule="auto"/>
        <w:rPr>
          <w:sz w:val="18"/>
          <w:lang w:val="en-US"/>
        </w:rPr>
      </w:pPr>
      <w:r w:rsidRPr="00A81B38">
        <w:rPr>
          <w:sz w:val="18"/>
          <w:lang w:val="en-US"/>
        </w:rPr>
        <w:t>-FFPE: 1 H&amp;E slide and 8-10 unstained slides, 5-7 microns of tissue fixed with 10% NBF fixative.</w:t>
      </w:r>
    </w:p>
    <w:p w14:paraId="38B411EB" w14:textId="77777777" w:rsidR="00661FB4" w:rsidRDefault="00661FB4" w:rsidP="00A81B38">
      <w:pPr>
        <w:rPr>
          <w:b/>
          <w:bCs/>
          <w:color w:val="FF6600"/>
          <w:lang w:val="en-US"/>
        </w:rPr>
      </w:pPr>
    </w:p>
    <w:p w14:paraId="45652F6B" w14:textId="1C81C01E" w:rsidR="00A81B38" w:rsidRPr="001271AA" w:rsidRDefault="00A81B38" w:rsidP="00661FB4">
      <w:pPr>
        <w:spacing w:after="0" w:line="240" w:lineRule="auto"/>
        <w:rPr>
          <w:color w:val="FF6600"/>
          <w:lang w:val="en-US"/>
        </w:rPr>
      </w:pPr>
      <w:r w:rsidRPr="001271AA">
        <w:rPr>
          <w:color w:val="FF6600"/>
          <w:lang w:val="en-US"/>
        </w:rPr>
        <w:t>Shipping:</w:t>
      </w:r>
    </w:p>
    <w:p w14:paraId="55D8EEF7" w14:textId="77777777" w:rsidR="00A81B38" w:rsidRPr="00A81B38" w:rsidRDefault="00A81B38" w:rsidP="00661FB4">
      <w:pPr>
        <w:spacing w:after="0" w:line="240" w:lineRule="auto"/>
        <w:rPr>
          <w:sz w:val="18"/>
          <w:lang w:val="en-US"/>
        </w:rPr>
      </w:pPr>
      <w:r w:rsidRPr="00A81B38">
        <w:rPr>
          <w:sz w:val="18"/>
          <w:lang w:val="en-US"/>
        </w:rPr>
        <w:t>Ship using cold pack. Ship with overnight delivery.</w:t>
      </w:r>
    </w:p>
    <w:p w14:paraId="45EC550D" w14:textId="77777777" w:rsidR="00661FB4" w:rsidRDefault="00661FB4" w:rsidP="00661FB4">
      <w:pPr>
        <w:spacing w:after="0" w:line="240" w:lineRule="auto"/>
        <w:rPr>
          <w:b/>
          <w:bCs/>
          <w:color w:val="FF6600"/>
          <w:lang w:val="en-US"/>
        </w:rPr>
      </w:pPr>
    </w:p>
    <w:p w14:paraId="09167876" w14:textId="0BEAB347" w:rsidR="00661FB4" w:rsidRPr="001271AA" w:rsidRDefault="00A81B38" w:rsidP="00661FB4">
      <w:pPr>
        <w:spacing w:after="0" w:line="240" w:lineRule="auto"/>
        <w:rPr>
          <w:color w:val="FF6600"/>
          <w:lang w:val="en-US"/>
        </w:rPr>
      </w:pPr>
      <w:r w:rsidRPr="001271AA">
        <w:rPr>
          <w:color w:val="FF6600"/>
          <w:lang w:val="en-US"/>
        </w:rPr>
        <w:t>Turn Around Time:</w:t>
      </w:r>
      <w:r w:rsidR="00661FB4" w:rsidRPr="001271AA">
        <w:rPr>
          <w:color w:val="FF6600"/>
          <w:lang w:val="en-US"/>
        </w:rPr>
        <w:t xml:space="preserve"> </w:t>
      </w:r>
    </w:p>
    <w:p w14:paraId="069D9C9E" w14:textId="2D614EBD" w:rsidR="008670D6" w:rsidRDefault="00A81B38" w:rsidP="00661FB4">
      <w:pPr>
        <w:spacing w:after="0" w:line="240" w:lineRule="auto"/>
        <w:rPr>
          <w:sz w:val="18"/>
          <w:lang w:val="en-US"/>
        </w:rPr>
      </w:pPr>
      <w:r w:rsidRPr="00A81B38">
        <w:rPr>
          <w:sz w:val="18"/>
          <w:lang w:val="en-US"/>
        </w:rPr>
        <w:t>7-10 days</w:t>
      </w:r>
    </w:p>
    <w:p w14:paraId="678E05FB" w14:textId="77777777" w:rsidR="0031611B" w:rsidRPr="0031611B" w:rsidRDefault="0031611B" w:rsidP="008670D6">
      <w:pPr>
        <w:rPr>
          <w:sz w:val="18"/>
          <w:lang w:val="en-US"/>
        </w:rPr>
      </w:pPr>
    </w:p>
    <w:sectPr w:rsidR="0031611B" w:rsidRPr="0031611B" w:rsidSect="000052B4">
      <w:headerReference w:type="default" r:id="rId6"/>
      <w:footerReference w:type="default" r:id="rId7"/>
      <w:pgSz w:w="12242" w:h="15842" w:code="145"/>
      <w:pgMar w:top="1985" w:right="90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44F41" w14:textId="77777777" w:rsidR="000A65B9" w:rsidRDefault="000A65B9" w:rsidP="003C17F4">
      <w:pPr>
        <w:spacing w:after="0" w:line="240" w:lineRule="auto"/>
      </w:pPr>
      <w:r>
        <w:separator/>
      </w:r>
    </w:p>
  </w:endnote>
  <w:endnote w:type="continuationSeparator" w:id="0">
    <w:p w14:paraId="5BEFC2DF" w14:textId="77777777" w:rsidR="000A65B9" w:rsidRDefault="000A65B9"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DBB7" w14:textId="20F907AC"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0911A6F3" wp14:editId="053E6012">
              <wp:simplePos x="0" y="0"/>
              <wp:positionH relativeFrom="margin">
                <wp:posOffset>-377889</wp:posOffset>
              </wp:positionH>
              <wp:positionV relativeFrom="paragraph">
                <wp:posOffset>-151291</wp:posOffset>
              </wp:positionV>
              <wp:extent cx="6667500" cy="647700"/>
              <wp:effectExtent l="0" t="0" r="19050" b="19050"/>
              <wp:wrapNone/>
              <wp:docPr id="5" name="Ομάδα 5"/>
              <wp:cNvGraphicFramePr/>
              <a:graphic xmlns:a="http://schemas.openxmlformats.org/drawingml/2006/main">
                <a:graphicData uri="http://schemas.microsoft.com/office/word/2010/wordprocessingGroup">
                  <wpg:wgp>
                    <wpg:cNvGrpSpPr/>
                    <wpg:grpSpPr>
                      <a:xfrm>
                        <a:off x="0" y="0"/>
                        <a:ext cx="6667500"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11A6F3" id="Ομάδα 5" o:spid="_x0000_s1028" style="position:absolute;margin-left:-29.75pt;margin-top:-11.9pt;width:525pt;height:51pt;z-index:251666432;mso-position-horizontal-relative:margin;mso-width-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1Bwck&#10;AAAAAIL+v25Ho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9480" w14:textId="77777777" w:rsidR="000A65B9" w:rsidRDefault="000A65B9" w:rsidP="003C17F4">
      <w:pPr>
        <w:spacing w:after="0" w:line="240" w:lineRule="auto"/>
      </w:pPr>
      <w:r>
        <w:separator/>
      </w:r>
    </w:p>
  </w:footnote>
  <w:footnote w:type="continuationSeparator" w:id="0">
    <w:p w14:paraId="5D3E22C9" w14:textId="77777777" w:rsidR="000A65B9" w:rsidRDefault="000A65B9"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F1E7" w14:textId="77777777" w:rsidR="003C17F4" w:rsidRDefault="000052B4">
    <w:pPr>
      <w:pStyle w:val="a3"/>
    </w:pPr>
    <w:r>
      <w:rPr>
        <w:rFonts w:ascii="Ropa Sans" w:hAnsi="Ropa Sans"/>
        <w:noProof/>
        <w:sz w:val="20"/>
        <w:lang w:val="en-US"/>
      </w:rPr>
      <w:drawing>
        <wp:anchor distT="0" distB="0" distL="114300" distR="114300" simplePos="0" relativeHeight="251669504" behindDoc="1" locked="0" layoutInCell="1" allowOverlap="1" wp14:anchorId="3EDD4EA6" wp14:editId="4B1F0547">
          <wp:simplePos x="0" y="0"/>
          <wp:positionH relativeFrom="page">
            <wp:align>left</wp:align>
          </wp:positionH>
          <wp:positionV relativeFrom="paragraph">
            <wp:posOffset>-450215</wp:posOffset>
          </wp:positionV>
          <wp:extent cx="3352985" cy="4886325"/>
          <wp:effectExtent l="0" t="0" r="0" b="0"/>
          <wp:wrapNone/>
          <wp:docPr id="6" name="Εικόνα 6" descr="Εικόνα που περιέχει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on.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357574" cy="4893013"/>
                  </a:xfrm>
                  <a:prstGeom prst="rect">
                    <a:avLst/>
                  </a:prstGeom>
                </pic:spPr>
              </pic:pic>
            </a:graphicData>
          </a:graphic>
          <wp14:sizeRelH relativeFrom="page">
            <wp14:pctWidth>0</wp14:pctWidth>
          </wp14:sizeRelH>
          <wp14:sizeRelV relativeFrom="page">
            <wp14:pctHeight>0</wp14:pctHeight>
          </wp14:sizeRelV>
        </wp:anchor>
      </w:drawing>
    </w:r>
    <w:r w:rsidR="00E608D6">
      <w:rPr>
        <w:noProof/>
      </w:rPr>
      <mc:AlternateContent>
        <mc:Choice Requires="wps">
          <w:drawing>
            <wp:anchor distT="45720" distB="45720" distL="114300" distR="114300" simplePos="0" relativeHeight="251668480" behindDoc="0" locked="0" layoutInCell="1" allowOverlap="1" wp14:anchorId="001A5FDF" wp14:editId="0EDC90C8">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FB91C5D" w14:textId="77777777" w:rsidR="00E608D6" w:rsidRPr="005A1015" w:rsidRDefault="000A65B9"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31611B">
                                <w:rPr>
                                  <w:rFonts w:ascii="Exo 2" w:hAnsi="Exo 2"/>
                                  <w:color w:val="FFFFFF" w:themeColor="background1"/>
                                  <w:sz w:val="48"/>
                                  <w:lang w:val="en-US"/>
                                </w:rPr>
                                <w:t>Acute Lymphoblastic Leukemia (ALL)</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5FDF"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FB91C5D" w14:textId="77777777" w:rsidR="00E608D6" w:rsidRPr="005A1015" w:rsidRDefault="000A65B9"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31611B">
                          <w:rPr>
                            <w:rFonts w:ascii="Exo 2" w:hAnsi="Exo 2"/>
                            <w:color w:val="FFFFFF" w:themeColor="background1"/>
                            <w:sz w:val="48"/>
                            <w:lang w:val="en-US"/>
                          </w:rPr>
                          <w:t>Acute Lymphoblastic Leukemia (ALL)</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3EAB06EC" wp14:editId="423571C5">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533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175A5D0C" wp14:editId="00B05DF8">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7DE79"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B"/>
    <w:rsid w:val="0000095B"/>
    <w:rsid w:val="000052B4"/>
    <w:rsid w:val="00055891"/>
    <w:rsid w:val="000A65B9"/>
    <w:rsid w:val="001271AA"/>
    <w:rsid w:val="0025632E"/>
    <w:rsid w:val="00275E6A"/>
    <w:rsid w:val="00280D8E"/>
    <w:rsid w:val="002F4DA6"/>
    <w:rsid w:val="0031611B"/>
    <w:rsid w:val="003C17F4"/>
    <w:rsid w:val="004167E9"/>
    <w:rsid w:val="00421C7E"/>
    <w:rsid w:val="00442C48"/>
    <w:rsid w:val="004C347D"/>
    <w:rsid w:val="00556C1F"/>
    <w:rsid w:val="005A1015"/>
    <w:rsid w:val="006275A3"/>
    <w:rsid w:val="006432FF"/>
    <w:rsid w:val="00661FB4"/>
    <w:rsid w:val="00675B35"/>
    <w:rsid w:val="006845C8"/>
    <w:rsid w:val="006F45BB"/>
    <w:rsid w:val="007D0370"/>
    <w:rsid w:val="007E1197"/>
    <w:rsid w:val="007E7EDC"/>
    <w:rsid w:val="008670D6"/>
    <w:rsid w:val="00875E74"/>
    <w:rsid w:val="009927D3"/>
    <w:rsid w:val="009E69C8"/>
    <w:rsid w:val="009E7F5E"/>
    <w:rsid w:val="00A2066E"/>
    <w:rsid w:val="00A81B38"/>
    <w:rsid w:val="00A9145A"/>
    <w:rsid w:val="00B7528C"/>
    <w:rsid w:val="00BE7F5B"/>
    <w:rsid w:val="00C45696"/>
    <w:rsid w:val="00CE6660"/>
    <w:rsid w:val="00E608D6"/>
    <w:rsid w:val="00E73323"/>
    <w:rsid w:val="00EF4544"/>
    <w:rsid w:val="00F96FCB"/>
    <w:rsid w:val="00FA31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1647"/>
  <w15:chartTrackingRefBased/>
  <w15:docId w15:val="{645BAB06-56AF-4D1A-9CF6-CBD64FE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table" w:styleId="a6">
    <w:name w:val="Table Grid"/>
    <w:basedOn w:val="a1"/>
    <w:uiPriority w:val="39"/>
    <w:rsid w:val="003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9E7F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orge\Desktop\GTC%20Marketing%20Material%20Branding\GTC%20Marketing%20Page%20Template%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06150E2744D44ADC6628F415E5600"/>
        <w:category>
          <w:name w:val="Γενικά"/>
          <w:gallery w:val="placeholder"/>
        </w:category>
        <w:types>
          <w:type w:val="bbPlcHdr"/>
        </w:types>
        <w:behaviors>
          <w:behavior w:val="content"/>
        </w:behaviors>
        <w:guid w:val="{FD5F5E79-20DA-429D-9CF5-B79308FEE18E}"/>
      </w:docPartPr>
      <w:docPartBody>
        <w:p w:rsidR="002812BE" w:rsidRDefault="00C86D16">
          <w:pPr>
            <w:pStyle w:val="CEF06150E2744D44ADC6628F415E5600"/>
          </w:pPr>
          <w:r w:rsidRPr="00EE7658">
            <w:rPr>
              <w:rStyle w:val="a3"/>
            </w:rPr>
            <w:t>[Τίτλος]</w:t>
          </w:r>
        </w:p>
      </w:docPartBody>
    </w:docPart>
    <w:docPart>
      <w:docPartPr>
        <w:name w:val="A47E4645A6764137B5A1B204D1EA2B89"/>
        <w:category>
          <w:name w:val="Γενικά"/>
          <w:gallery w:val="placeholder"/>
        </w:category>
        <w:types>
          <w:type w:val="bbPlcHdr"/>
        </w:types>
        <w:behaviors>
          <w:behavior w:val="content"/>
        </w:behaviors>
        <w:guid w:val="{FBE5B7ED-162A-4900-B279-B6C5E98A6D6B}"/>
      </w:docPartPr>
      <w:docPartBody>
        <w:p w:rsidR="002812BE" w:rsidRDefault="00C86D16">
          <w:pPr>
            <w:pStyle w:val="A47E4645A6764137B5A1B204D1EA2B89"/>
          </w:pPr>
          <w:r w:rsidRPr="00EE7658">
            <w:rPr>
              <w:rStyle w:val="a3"/>
            </w:rPr>
            <w:t>[Θέμα]</w:t>
          </w:r>
        </w:p>
      </w:docPartBody>
    </w:docPart>
    <w:docPart>
      <w:docPartPr>
        <w:name w:val="6DE0093E14CC4E0BB29C53269D3F7D04"/>
        <w:category>
          <w:name w:val="Γενικά"/>
          <w:gallery w:val="placeholder"/>
        </w:category>
        <w:types>
          <w:type w:val="bbPlcHdr"/>
        </w:types>
        <w:behaviors>
          <w:behavior w:val="content"/>
        </w:behaviors>
        <w:guid w:val="{C976889E-EA4A-4DAE-8B20-6AF4045D96DA}"/>
      </w:docPartPr>
      <w:docPartBody>
        <w:p w:rsidR="002812BE" w:rsidRDefault="00C86D16">
          <w:pPr>
            <w:pStyle w:val="6DE0093E14CC4E0BB29C53269D3F7D04"/>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6"/>
    <w:rsid w:val="00114F37"/>
    <w:rsid w:val="00226007"/>
    <w:rsid w:val="002812BE"/>
    <w:rsid w:val="00334E72"/>
    <w:rsid w:val="006E7A93"/>
    <w:rsid w:val="00854163"/>
    <w:rsid w:val="00C86D16"/>
    <w:rsid w:val="00E148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F06150E2744D44ADC6628F415E5600">
    <w:name w:val="CEF06150E2744D44ADC6628F415E5600"/>
  </w:style>
  <w:style w:type="paragraph" w:customStyle="1" w:styleId="A47E4645A6764137B5A1B204D1EA2B89">
    <w:name w:val="A47E4645A6764137B5A1B204D1EA2B89"/>
  </w:style>
  <w:style w:type="paragraph" w:customStyle="1" w:styleId="6DE0093E14CC4E0BB29C53269D3F7D04">
    <w:name w:val="6DE0093E14CC4E0BB29C53269D3F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Page Template (Watermark)</Template>
  <TotalTime>0</TotalTime>
  <Pages>2</Pages>
  <Words>576</Words>
  <Characters>3116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Acute Lymphoblastic Leukemia (ALL)</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Lymphoblastic Leukemia (ALL)</dc:title>
  <dc:subject>Order GTC Hematology Expression/Fusion</dc:subject>
  <dc:creator>George</dc:creator>
  <cp:keywords>GTC</cp:keywords>
  <dc:description/>
  <cp:lastModifiedBy>oxynous</cp:lastModifiedBy>
  <cp:revision>2</cp:revision>
  <cp:lastPrinted>2019-07-16T11:48:00Z</cp:lastPrinted>
  <dcterms:created xsi:type="dcterms:W3CDTF">2019-07-16T12:11:00Z</dcterms:created>
  <dcterms:modified xsi:type="dcterms:W3CDTF">2019-07-16T12:11:00Z</dcterms:modified>
</cp:coreProperties>
</file>